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1D" w:rsidRPr="000D0055" w:rsidRDefault="009F381D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9F381D" w:rsidRPr="000D0055" w:rsidRDefault="009F381D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>
        <w:rPr>
          <w:rFonts w:ascii="Cambria" w:hAnsi="Cambria" w:cs="Arial"/>
          <w:sz w:val="24"/>
          <w:szCs w:val="24"/>
        </w:rPr>
        <w:t>Tatjana Kovačić</w:t>
      </w:r>
    </w:p>
    <w:p w:rsidR="009F381D" w:rsidRPr="000D0055" w:rsidRDefault="009F381D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7pt;margin-top:24.3pt;width:34.5pt;height:23.25pt;z-index:251658240">
            <v:textbox style="mso-next-textbox:#_x0000_s1026">
              <w:txbxContent>
                <w:p w:rsidR="009F381D" w:rsidRPr="00317AEA" w:rsidRDefault="009F381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1.a</w:t>
                  </w:r>
                </w:p>
              </w:txbxContent>
            </v:textbox>
          </v:shape>
        </w:pict>
      </w:r>
    </w:p>
    <w:p w:rsidR="009F381D" w:rsidRPr="000D0055" w:rsidRDefault="009F381D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9F381D" w:rsidRPr="000778BA" w:rsidRDefault="009F381D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9F381D" w:rsidRPr="000D0055" w:rsidRDefault="009F381D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9F381D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F381D" w:rsidRPr="000D0055" w:rsidRDefault="009F381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9F381D" w:rsidRPr="000D0055" w:rsidRDefault="009F381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F381D" w:rsidRPr="000D0055" w:rsidRDefault="009F381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F381D" w:rsidRPr="000D0055" w:rsidRDefault="009F381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9F381D" w:rsidRPr="000D0055" w:rsidRDefault="009F381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9F381D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F381D" w:rsidRPr="000D0055" w:rsidRDefault="009F381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9F381D" w:rsidRPr="000D0055" w:rsidRDefault="009F381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F381D" w:rsidRPr="000D0055" w:rsidRDefault="009F381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F381D" w:rsidRPr="000D0055" w:rsidRDefault="009F381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9F381D" w:rsidRPr="000D0055" w:rsidRDefault="009F381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9F381D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9F381D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 w:cs="Arial"/>
                <w:sz w:val="18"/>
                <w:szCs w:val="18"/>
              </w:rPr>
              <w:t>Početno čitanje i pisanje-nakon obrade velikih i malih tiskanih slova-pisana provjera</w:t>
            </w: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/>
                <w:sz w:val="18"/>
                <w:szCs w:val="18"/>
              </w:rPr>
              <w:t>Ponašanje učenika/učenice u prometu-pisana provjera</w:t>
            </w: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F26E61">
              <w:rPr>
                <w:rFonts w:ascii="Cambria" w:hAnsi="Cambria"/>
                <w:sz w:val="18"/>
                <w:szCs w:val="18"/>
              </w:rPr>
              <w:t>Brojevi od 6 do 10;Zadatci riječima;Veza zbrajanja i oduzimanja;Zamjena mjesta pribrojnika- 3.ispit znanja –pisana provjera</w:t>
            </w: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Style w:val="apple-converted-space"/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F26E61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Progress Test 2 (životinje, boje, hrana)</w:t>
            </w: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/>
                <w:sz w:val="18"/>
                <w:szCs w:val="18"/>
              </w:rPr>
              <w:t>Zima-pisana provjera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9F381D" w:rsidRPr="000D0055" w:rsidRDefault="009F381D">
      <w:pPr>
        <w:rPr>
          <w:rFonts w:ascii="Cambria" w:hAnsi="Cambria" w:cs="Arial"/>
        </w:rPr>
      </w:pPr>
    </w:p>
    <w:p w:rsidR="009F381D" w:rsidRPr="000D0055" w:rsidRDefault="009F381D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9F381D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F381D" w:rsidRPr="000D0055" w:rsidRDefault="009F381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9F381D" w:rsidRPr="000D0055" w:rsidRDefault="009F381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F381D" w:rsidRPr="000D0055" w:rsidRDefault="009F381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F381D" w:rsidRPr="000D0055" w:rsidRDefault="009F381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9F381D" w:rsidRPr="000D0055" w:rsidRDefault="009F381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9F381D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F381D" w:rsidRPr="000D0055" w:rsidRDefault="009F381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F381D" w:rsidRPr="000D0055" w:rsidRDefault="009F381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F381D" w:rsidRPr="000D0055" w:rsidRDefault="009F381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F26E61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Listening Test - slušanje (boje, brojevi)</w:t>
            </w: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/>
                <w:sz w:val="18"/>
                <w:szCs w:val="18"/>
              </w:rPr>
              <w:t>Snalaženje u vremenu-pisana provjera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9F381D" w:rsidRPr="003A5DF7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9F381D" w:rsidRPr="003A5DF7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F381D" w:rsidRPr="00CD4255">
        <w:tc>
          <w:tcPr>
            <w:tcW w:w="519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9F381D" w:rsidRPr="000D0055" w:rsidRDefault="009F381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F26E61">
              <w:rPr>
                <w:rFonts w:ascii="Cambria" w:hAnsi="Cambria"/>
                <w:sz w:val="18"/>
                <w:szCs w:val="18"/>
              </w:rPr>
              <w:t>Proljeće-pisana provjera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9F381D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81D" w:rsidRPr="00CD4255">
        <w:tc>
          <w:tcPr>
            <w:tcW w:w="519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/>
                <w:sz w:val="18"/>
                <w:szCs w:val="18"/>
              </w:rPr>
              <w:t>Zbrajanje i oduzimanje brojeva do 20 – 4. ispit znanja –pisana provjera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81D" w:rsidRPr="00CD4255">
        <w:tc>
          <w:tcPr>
            <w:tcW w:w="519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F381D" w:rsidRPr="00BE375A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F381D" w:rsidRPr="00F26E61" w:rsidRDefault="009F381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81D" w:rsidRPr="00CD4255">
        <w:tc>
          <w:tcPr>
            <w:tcW w:w="519" w:type="dxa"/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9F381D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F381D" w:rsidRPr="00BE375A" w:rsidRDefault="009F381D" w:rsidP="00F26E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9F381D" w:rsidRPr="00F26E61" w:rsidRDefault="009F381D" w:rsidP="00F26E6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 w:cs="Arial"/>
                <w:sz w:val="18"/>
                <w:szCs w:val="18"/>
              </w:rPr>
              <w:t>Početno čitanj</w:t>
            </w:r>
            <w:r>
              <w:rPr>
                <w:rFonts w:ascii="Cambria" w:hAnsi="Cambria" w:cs="Arial"/>
                <w:sz w:val="18"/>
                <w:szCs w:val="18"/>
              </w:rPr>
              <w:t xml:space="preserve">e i pisanje-nakon obrade velikog i malog pisanog </w:t>
            </w:r>
            <w:r w:rsidRPr="00F26E61">
              <w:rPr>
                <w:rFonts w:ascii="Cambria" w:hAnsi="Cambria" w:cs="Arial"/>
                <w:sz w:val="18"/>
                <w:szCs w:val="18"/>
              </w:rPr>
              <w:t xml:space="preserve"> slova</w:t>
            </w:r>
            <w:r>
              <w:rPr>
                <w:rFonts w:ascii="Cambria" w:hAnsi="Cambria" w:cs="Arial"/>
                <w:sz w:val="18"/>
                <w:szCs w:val="18"/>
              </w:rPr>
              <w:t xml:space="preserve"> P p</w:t>
            </w:r>
            <w:r w:rsidRPr="00F26E61">
              <w:rPr>
                <w:rFonts w:ascii="Cambria" w:hAnsi="Cambria" w:cs="Arial"/>
                <w:sz w:val="18"/>
                <w:szCs w:val="18"/>
              </w:rPr>
              <w:t>-pisana provjera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81D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F381D" w:rsidRPr="00CD4255" w:rsidRDefault="009F381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381D" w:rsidRDefault="009F381D" w:rsidP="00C47EEA">
      <w:pPr>
        <w:rPr>
          <w:rFonts w:ascii="Arial" w:hAnsi="Arial" w:cs="Arial"/>
        </w:rPr>
      </w:pPr>
    </w:p>
    <w:p w:rsidR="009F381D" w:rsidRDefault="009F381D" w:rsidP="00C47EEA">
      <w:pPr>
        <w:rPr>
          <w:rFonts w:ascii="Arial" w:hAnsi="Arial" w:cs="Arial"/>
        </w:rPr>
      </w:pPr>
    </w:p>
    <w:p w:rsidR="009F381D" w:rsidRDefault="009F381D" w:rsidP="00C47EEA">
      <w:pPr>
        <w:rPr>
          <w:rFonts w:ascii="Arial" w:hAnsi="Arial" w:cs="Arial"/>
        </w:rPr>
      </w:pPr>
    </w:p>
    <w:p w:rsidR="009F381D" w:rsidRDefault="009F381D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9F381D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9F381D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 w:cs="Arial"/>
                <w:sz w:val="18"/>
                <w:szCs w:val="18"/>
              </w:rPr>
              <w:t>Početno čitanje i pisanje-nakon</w:t>
            </w:r>
            <w:r>
              <w:rPr>
                <w:rFonts w:ascii="Cambria" w:hAnsi="Cambria" w:cs="Arial"/>
                <w:sz w:val="18"/>
                <w:szCs w:val="18"/>
              </w:rPr>
              <w:t xml:space="preserve"> obrade velikih i malih pisanih </w:t>
            </w:r>
            <w:r w:rsidRPr="00F26E61">
              <w:rPr>
                <w:rFonts w:ascii="Cambria" w:hAnsi="Cambria" w:cs="Arial"/>
                <w:sz w:val="18"/>
                <w:szCs w:val="18"/>
              </w:rPr>
              <w:t xml:space="preserve"> slova-pisana provjera</w:t>
            </w: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F26E61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/>
                <w:sz w:val="18"/>
                <w:szCs w:val="18"/>
              </w:rPr>
              <w:t>Osobna čistoća i zdravlje-pisana provjera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F26E61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 w:cs="Arial"/>
                <w:sz w:val="18"/>
                <w:szCs w:val="18"/>
              </w:rPr>
              <w:t>Početno čitanje i pisanje-nakon obrade velikog i malog pisanog  slova Ć ć-pisana provjera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F26E61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 w:cs="Arial"/>
                <w:sz w:val="18"/>
                <w:szCs w:val="18"/>
              </w:rPr>
              <w:t>Razumijem pročitano –pisana provjera</w:t>
            </w: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F26E61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/>
                <w:sz w:val="18"/>
                <w:szCs w:val="18"/>
              </w:rPr>
              <w:t>Ljeto-pisana provjera</w:t>
            </w: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Jezični sadržaji-pisana provjera</w:t>
            </w: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9F381D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9F381D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9F381D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9F381D" w:rsidRPr="00EF4E12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F26E61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Final Test - završna provjera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F26E61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26E61">
              <w:rPr>
                <w:rFonts w:ascii="Cambria" w:hAnsi="Cambria"/>
                <w:sz w:val="18"/>
                <w:szCs w:val="18"/>
              </w:rPr>
              <w:t>Zbrajanje i oduzimanje brojeva do 20;Zadatci riječima;Veza zbrajanja i oduzimanja;Zamjena mjesta pribrojnika – 5.ispit znanja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EF4E12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F381D" w:rsidRPr="000D0055">
        <w:tc>
          <w:tcPr>
            <w:tcW w:w="519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0D0055" w:rsidRDefault="009F381D" w:rsidP="00BC1D4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F381D" w:rsidRPr="00CD4255">
        <w:tc>
          <w:tcPr>
            <w:tcW w:w="519" w:type="dxa"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F381D" w:rsidRPr="00F572CE" w:rsidRDefault="009F381D" w:rsidP="00BC1D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81D" w:rsidRPr="00CD4255">
        <w:tc>
          <w:tcPr>
            <w:tcW w:w="519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81D" w:rsidRPr="00CD4255">
        <w:tc>
          <w:tcPr>
            <w:tcW w:w="519" w:type="dxa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F381D" w:rsidRPr="00BE375A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F381D" w:rsidRPr="00BE375A" w:rsidRDefault="009F381D" w:rsidP="00BC1D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81D" w:rsidRPr="00CD4255">
        <w:tc>
          <w:tcPr>
            <w:tcW w:w="519" w:type="dxa"/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9F381D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F381D" w:rsidRPr="00BE375A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F381D" w:rsidRPr="00BE375A" w:rsidRDefault="009F381D" w:rsidP="00BC1D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81D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BC1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F381D" w:rsidRPr="00CD4255" w:rsidRDefault="009F381D" w:rsidP="00BC1D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381D" w:rsidRPr="00EF4E12" w:rsidRDefault="009F381D" w:rsidP="00C47EEA">
      <w:pPr>
        <w:rPr>
          <w:rFonts w:ascii="Cambria" w:hAnsi="Cambria" w:cs="Arial"/>
          <w:sz w:val="18"/>
          <w:szCs w:val="18"/>
        </w:rPr>
      </w:pPr>
    </w:p>
    <w:sectPr w:rsidR="009F381D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1D" w:rsidRDefault="009F381D" w:rsidP="00D359B4">
      <w:pPr>
        <w:spacing w:after="0" w:line="240" w:lineRule="auto"/>
      </w:pPr>
      <w:r>
        <w:separator/>
      </w:r>
    </w:p>
  </w:endnote>
  <w:endnote w:type="continuationSeparator" w:id="0">
    <w:p w:rsidR="009F381D" w:rsidRDefault="009F381D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1D" w:rsidRDefault="009F381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9F381D" w:rsidRDefault="009F381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9F381D" w:rsidRDefault="009F381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9F381D" w:rsidRDefault="009F381D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7633CF">
        <w:rPr>
          <w:rFonts w:ascii="Cambria" w:hAnsi="Cambria"/>
          <w:noProof/>
        </w:rPr>
        <w:t>3</w:t>
      </w:r>
    </w:fldSimple>
  </w:p>
  <w:p w:rsidR="009F381D" w:rsidRDefault="009F3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1D" w:rsidRDefault="009F381D" w:rsidP="00D359B4">
      <w:pPr>
        <w:spacing w:after="0" w:line="240" w:lineRule="auto"/>
      </w:pPr>
      <w:r>
        <w:separator/>
      </w:r>
    </w:p>
  </w:footnote>
  <w:footnote w:type="continuationSeparator" w:id="0">
    <w:p w:rsidR="009F381D" w:rsidRDefault="009F381D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1D" w:rsidRDefault="009F381D">
    <w:pPr>
      <w:pStyle w:val="Header"/>
    </w:pPr>
  </w:p>
  <w:p w:rsidR="009F381D" w:rsidRDefault="009F38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78B5"/>
    <w:rsid w:val="00090C42"/>
    <w:rsid w:val="000D0055"/>
    <w:rsid w:val="00116948"/>
    <w:rsid w:val="00127B1F"/>
    <w:rsid w:val="00194A70"/>
    <w:rsid w:val="001E1A81"/>
    <w:rsid w:val="00214E40"/>
    <w:rsid w:val="00242D09"/>
    <w:rsid w:val="00263050"/>
    <w:rsid w:val="002749AF"/>
    <w:rsid w:val="002817F3"/>
    <w:rsid w:val="002A1ABD"/>
    <w:rsid w:val="0031463F"/>
    <w:rsid w:val="00317AEA"/>
    <w:rsid w:val="0032781E"/>
    <w:rsid w:val="00330785"/>
    <w:rsid w:val="003372EA"/>
    <w:rsid w:val="0035783C"/>
    <w:rsid w:val="003A5DF7"/>
    <w:rsid w:val="003B42E3"/>
    <w:rsid w:val="003B7CA2"/>
    <w:rsid w:val="003D44EA"/>
    <w:rsid w:val="003D5F91"/>
    <w:rsid w:val="003F44F8"/>
    <w:rsid w:val="00491019"/>
    <w:rsid w:val="004D2B92"/>
    <w:rsid w:val="004E3BAD"/>
    <w:rsid w:val="004F1E7C"/>
    <w:rsid w:val="00546389"/>
    <w:rsid w:val="00572CDB"/>
    <w:rsid w:val="005732B6"/>
    <w:rsid w:val="005A258B"/>
    <w:rsid w:val="00624E5E"/>
    <w:rsid w:val="0067401A"/>
    <w:rsid w:val="006B24B2"/>
    <w:rsid w:val="006E6C2B"/>
    <w:rsid w:val="006F4317"/>
    <w:rsid w:val="006F578D"/>
    <w:rsid w:val="007633CF"/>
    <w:rsid w:val="00765837"/>
    <w:rsid w:val="007B066E"/>
    <w:rsid w:val="007D7DA7"/>
    <w:rsid w:val="008A4E34"/>
    <w:rsid w:val="008D0557"/>
    <w:rsid w:val="008E681A"/>
    <w:rsid w:val="00912567"/>
    <w:rsid w:val="00931019"/>
    <w:rsid w:val="009A69A7"/>
    <w:rsid w:val="009D628E"/>
    <w:rsid w:val="009F381D"/>
    <w:rsid w:val="00A24E75"/>
    <w:rsid w:val="00A451B5"/>
    <w:rsid w:val="00A6314F"/>
    <w:rsid w:val="00AD752B"/>
    <w:rsid w:val="00AE4ED0"/>
    <w:rsid w:val="00AF3D6E"/>
    <w:rsid w:val="00AF794E"/>
    <w:rsid w:val="00B221EE"/>
    <w:rsid w:val="00B26008"/>
    <w:rsid w:val="00B359B6"/>
    <w:rsid w:val="00B725F2"/>
    <w:rsid w:val="00BA3E0F"/>
    <w:rsid w:val="00BC1D4E"/>
    <w:rsid w:val="00BD1A01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E52FD9"/>
    <w:rsid w:val="00E60772"/>
    <w:rsid w:val="00E62650"/>
    <w:rsid w:val="00E80065"/>
    <w:rsid w:val="00EC0A08"/>
    <w:rsid w:val="00ED60B7"/>
    <w:rsid w:val="00EF3C0C"/>
    <w:rsid w:val="00EF4E12"/>
    <w:rsid w:val="00F26E61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eastAsia="Times New Roman" w:hAnsi="Calibri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eastAsia="Times New Roman" w:hAnsi="Calibri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eastAsia="Times New Roman" w:hAnsi="Tahoma"/>
      <w:sz w:val="16"/>
      <w:lang w:val="hr-HR"/>
    </w:rPr>
  </w:style>
  <w:style w:type="character" w:customStyle="1" w:styleId="apple-converted-space">
    <w:name w:val="apple-converted-space"/>
    <w:basedOn w:val="DefaultParagraphFont"/>
    <w:uiPriority w:val="99"/>
    <w:rsid w:val="00BA3E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550</Words>
  <Characters>3141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2</cp:revision>
  <cp:lastPrinted>2014-09-10T14:13:00Z</cp:lastPrinted>
  <dcterms:created xsi:type="dcterms:W3CDTF">2017-01-24T10:30:00Z</dcterms:created>
  <dcterms:modified xsi:type="dcterms:W3CDTF">2017-01-24T10:30:00Z</dcterms:modified>
</cp:coreProperties>
</file>