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37" w:rsidRPr="000D0055" w:rsidRDefault="003E4D37" w:rsidP="000D0055">
      <w:pPr>
        <w:rPr>
          <w:rFonts w:ascii="Cambria" w:hAnsi="Cambria" w:cs="Arial"/>
          <w:b/>
          <w:sz w:val="24"/>
          <w:szCs w:val="24"/>
        </w:rPr>
      </w:pPr>
      <w:r w:rsidRPr="000D0055">
        <w:rPr>
          <w:rFonts w:ascii="Cambria" w:hAnsi="Cambria" w:cs="Arial"/>
          <w:b/>
          <w:sz w:val="24"/>
          <w:szCs w:val="24"/>
        </w:rPr>
        <w:t>Osnovna škola Domašinec</w:t>
      </w:r>
    </w:p>
    <w:p w:rsidR="003E4D37" w:rsidRPr="000D0055" w:rsidRDefault="003E4D37" w:rsidP="000D0055">
      <w:pPr>
        <w:rPr>
          <w:rFonts w:ascii="Cambria" w:hAnsi="Cambria" w:cs="Arial"/>
          <w:color w:val="FF0000"/>
          <w:sz w:val="24"/>
          <w:szCs w:val="24"/>
        </w:rPr>
      </w:pPr>
      <w:r w:rsidRPr="000D0055">
        <w:rPr>
          <w:rFonts w:ascii="Cambria" w:hAnsi="Cambria" w:cs="Arial"/>
          <w:sz w:val="24"/>
          <w:szCs w:val="24"/>
        </w:rPr>
        <w:t>Razrednik</w:t>
      </w:r>
      <w:r>
        <w:rPr>
          <w:rFonts w:ascii="Cambria" w:hAnsi="Cambria" w:cs="Arial"/>
          <w:sz w:val="24"/>
          <w:szCs w:val="24"/>
        </w:rPr>
        <w:t xml:space="preserve"> </w:t>
      </w:r>
      <w:r w:rsidRPr="000D0055">
        <w:rPr>
          <w:rFonts w:ascii="Cambria" w:hAnsi="Cambria" w:cs="Arial"/>
          <w:sz w:val="24"/>
          <w:szCs w:val="24"/>
        </w:rPr>
        <w:t xml:space="preserve">/ca: </w:t>
      </w:r>
      <w:r>
        <w:rPr>
          <w:rFonts w:ascii="Cambria" w:hAnsi="Cambria" w:cs="Arial"/>
          <w:sz w:val="24"/>
          <w:szCs w:val="24"/>
        </w:rPr>
        <w:t>Tatjana Pintaric</w:t>
      </w:r>
    </w:p>
    <w:p w:rsidR="003E4D37" w:rsidRPr="000D0055" w:rsidRDefault="003E4D37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70.5pt;margin-top:24.3pt;width:27.2pt;height:23.25pt;z-index:251658240;visibility:visible">
            <v:textbox>
              <w:txbxContent>
                <w:p w:rsidR="003E4D37" w:rsidRPr="00317AEA" w:rsidRDefault="003E4D3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1.bb</w:t>
                  </w:r>
                </w:p>
              </w:txbxContent>
            </v:textbox>
          </v:shape>
        </w:pict>
      </w:r>
    </w:p>
    <w:p w:rsidR="003E4D37" w:rsidRPr="000D0055" w:rsidRDefault="003E4D37" w:rsidP="00931019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b/>
          <w:bCs/>
          <w:sz w:val="28"/>
          <w:szCs w:val="28"/>
        </w:rPr>
      </w:pPr>
      <w:r w:rsidRPr="000D0055">
        <w:rPr>
          <w:rFonts w:ascii="Cambria" w:hAnsi="Cambria" w:cs="Arial"/>
          <w:b/>
          <w:bCs/>
          <w:sz w:val="28"/>
          <w:szCs w:val="28"/>
        </w:rPr>
        <w:t>Okvirni vremenik pisanih provjera znanja za</w:t>
      </w:r>
      <w:r>
        <w:rPr>
          <w:rFonts w:ascii="Cambria" w:hAnsi="Cambria" w:cs="Arial"/>
          <w:b/>
          <w:bCs/>
          <w:sz w:val="28"/>
          <w:szCs w:val="28"/>
        </w:rPr>
        <w:t xml:space="preserve">              </w:t>
      </w:r>
      <w:r w:rsidRPr="000D0055">
        <w:rPr>
          <w:rFonts w:ascii="Cambria" w:hAnsi="Cambria" w:cs="Arial"/>
          <w:b/>
          <w:bCs/>
          <w:sz w:val="28"/>
          <w:szCs w:val="28"/>
        </w:rPr>
        <w:t xml:space="preserve">razred </w:t>
      </w:r>
    </w:p>
    <w:p w:rsidR="003E4D37" w:rsidRPr="000778BA" w:rsidRDefault="003E4D37" w:rsidP="000778BA">
      <w:pPr>
        <w:tabs>
          <w:tab w:val="left" w:pos="14884"/>
          <w:tab w:val="left" w:pos="15168"/>
        </w:tabs>
        <w:ind w:right="48"/>
        <w:jc w:val="center"/>
        <w:rPr>
          <w:rFonts w:ascii="Cambria" w:hAnsi="Cambria" w:cs="Arial"/>
          <w:sz w:val="24"/>
          <w:szCs w:val="24"/>
        </w:rPr>
      </w:pPr>
      <w:r w:rsidRPr="000D0055">
        <w:rPr>
          <w:rFonts w:ascii="Cambria" w:hAnsi="Cambria" w:cs="Arial"/>
          <w:b/>
          <w:bCs/>
          <w:color w:val="FF0000"/>
          <w:sz w:val="28"/>
          <w:szCs w:val="28"/>
        </w:rPr>
        <w:t xml:space="preserve">2016./17. </w:t>
      </w:r>
      <w:r>
        <w:rPr>
          <w:rFonts w:ascii="Cambria" w:hAnsi="Cambria" w:cs="Arial"/>
          <w:b/>
          <w:bCs/>
          <w:sz w:val="28"/>
          <w:szCs w:val="28"/>
        </w:rPr>
        <w:t>– 2</w:t>
      </w:r>
      <w:r w:rsidRPr="000D0055">
        <w:rPr>
          <w:rFonts w:ascii="Cambria" w:hAnsi="Cambria" w:cs="Arial"/>
          <w:b/>
          <w:bCs/>
          <w:sz w:val="28"/>
          <w:szCs w:val="28"/>
        </w:rPr>
        <w:t>. polugodište</w:t>
      </w:r>
    </w:p>
    <w:p w:rsidR="003E4D37" w:rsidRPr="000D0055" w:rsidRDefault="003E4D37" w:rsidP="00C47EEA">
      <w:pPr>
        <w:rPr>
          <w:rFonts w:ascii="Cambria" w:hAnsi="Cambria" w:cs="Arial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5"/>
        <w:gridCol w:w="932"/>
        <w:gridCol w:w="3105"/>
        <w:gridCol w:w="473"/>
        <w:gridCol w:w="469"/>
        <w:gridCol w:w="517"/>
        <w:gridCol w:w="932"/>
        <w:gridCol w:w="3106"/>
      </w:tblGrid>
      <w:tr w:rsidR="003E4D37" w:rsidRPr="000D0055">
        <w:tc>
          <w:tcPr>
            <w:tcW w:w="1064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E4D37" w:rsidRPr="000D0055" w:rsidRDefault="003E4D37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7" w:type="dxa"/>
            <w:gridSpan w:val="2"/>
            <w:shd w:val="clear" w:color="auto" w:fill="92D050"/>
            <w:vAlign w:val="center"/>
          </w:tcPr>
          <w:p w:rsidR="003E4D37" w:rsidRPr="000D0055" w:rsidRDefault="003E4D37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SIJEČANJ 2017.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3E4D37" w:rsidRPr="000D0055" w:rsidRDefault="003E4D37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E4D37" w:rsidRPr="000D0055" w:rsidRDefault="003E4D37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038" w:type="dxa"/>
            <w:gridSpan w:val="2"/>
            <w:shd w:val="clear" w:color="auto" w:fill="92D050"/>
            <w:vAlign w:val="center"/>
          </w:tcPr>
          <w:p w:rsidR="003E4D37" w:rsidRPr="000D0055" w:rsidRDefault="003E4D37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VELJAČA 2017.</w:t>
            </w:r>
          </w:p>
        </w:tc>
      </w:tr>
      <w:tr w:rsidR="003E4D37" w:rsidRPr="000D0055">
        <w:tc>
          <w:tcPr>
            <w:tcW w:w="1064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3E4D37" w:rsidRPr="000D0055" w:rsidRDefault="003E4D37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5" w:type="dxa"/>
            <w:shd w:val="clear" w:color="auto" w:fill="92D050"/>
            <w:vAlign w:val="center"/>
          </w:tcPr>
          <w:p w:rsidR="003E4D37" w:rsidRPr="000D0055" w:rsidRDefault="003E4D37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3E4D37" w:rsidRPr="000D0055" w:rsidRDefault="003E4D37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3E4D37" w:rsidRPr="000D0055" w:rsidRDefault="003E4D37" w:rsidP="00090C42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106" w:type="dxa"/>
            <w:shd w:val="clear" w:color="auto" w:fill="92D050"/>
            <w:vAlign w:val="center"/>
          </w:tcPr>
          <w:p w:rsidR="003E4D37" w:rsidRPr="000D0055" w:rsidRDefault="003E4D37" w:rsidP="00090C42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3E4D37" w:rsidRPr="000D0055">
        <w:tc>
          <w:tcPr>
            <w:tcW w:w="519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 w:val="restart"/>
            <w:shd w:val="clear" w:color="auto" w:fill="92D050"/>
            <w:vAlign w:val="center"/>
          </w:tcPr>
          <w:p w:rsidR="003E4D37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ZIMSKI ODMOR UČENIKA</w:t>
            </w:r>
          </w:p>
          <w:p w:rsidR="003E4D37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1.1. Nova godina</w:t>
            </w:r>
          </w:p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6.12. Sveta tri kralja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17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4. ispit znanja</w:t>
            </w: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17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17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17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17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17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7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17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Kontrolni rad</w:t>
            </w: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5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17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17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Merge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17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5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17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106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Promet</w:t>
            </w:r>
          </w:p>
        </w:tc>
      </w:tr>
      <w:tr w:rsidR="003E4D37" w:rsidRPr="000D0055">
        <w:tc>
          <w:tcPr>
            <w:tcW w:w="519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5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17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5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5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5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17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17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17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6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Kontrolni diktat</w:t>
            </w:r>
          </w:p>
        </w:tc>
      </w:tr>
      <w:tr w:rsidR="003E4D37" w:rsidRPr="000D0055">
        <w:tc>
          <w:tcPr>
            <w:tcW w:w="519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5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105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Kratka pisana provjera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17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5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17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106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3.ispit znanja</w:t>
            </w:r>
          </w:p>
        </w:tc>
      </w:tr>
      <w:tr w:rsidR="003E4D37" w:rsidRPr="000D0055">
        <w:tc>
          <w:tcPr>
            <w:tcW w:w="519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5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5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17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5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17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EA7097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106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47093">
              <w:rPr>
                <w:color w:val="1D1B11"/>
                <w:sz w:val="18"/>
                <w:szCs w:val="18"/>
              </w:rPr>
              <w:t>Progress Test 2      (brojevi, životinje)</w:t>
            </w:r>
          </w:p>
        </w:tc>
      </w:tr>
      <w:tr w:rsidR="003E4D37" w:rsidRPr="000D0055">
        <w:tc>
          <w:tcPr>
            <w:tcW w:w="519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17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Poklade</w:t>
            </w:r>
          </w:p>
        </w:tc>
      </w:tr>
      <w:tr w:rsidR="003E4D37" w:rsidRPr="000D0055">
        <w:tc>
          <w:tcPr>
            <w:tcW w:w="519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5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5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5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105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Zima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502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rPr>
          <w:gridAfter w:val="4"/>
          <w:wAfter w:w="5024" w:type="dxa"/>
          <w:trHeight w:val="85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105" w:type="dxa"/>
            <w:tcBorders>
              <w:left w:val="nil"/>
              <w:bottom w:val="nil"/>
              <w:right w:val="nil"/>
            </w:tcBorders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:rsidR="003E4D37" w:rsidRPr="000D0055" w:rsidRDefault="003E4D37">
      <w:pPr>
        <w:rPr>
          <w:rFonts w:ascii="Cambria" w:hAnsi="Cambria" w:cs="Arial"/>
        </w:rPr>
      </w:pPr>
    </w:p>
    <w:p w:rsidR="003E4D37" w:rsidRPr="000D0055" w:rsidRDefault="003E4D37">
      <w:pPr>
        <w:rPr>
          <w:rFonts w:ascii="Cambria" w:hAnsi="Cambria" w:cs="Arial"/>
        </w:rPr>
      </w:pPr>
    </w:p>
    <w:p w:rsidR="003E4D37" w:rsidRPr="000D0055" w:rsidRDefault="003E4D37">
      <w:pPr>
        <w:rPr>
          <w:rFonts w:ascii="Cambria" w:hAnsi="Cambria" w:cs="Arial"/>
        </w:rPr>
      </w:pPr>
      <w:r w:rsidRPr="000D0055">
        <w:rPr>
          <w:rFonts w:ascii="Cambria" w:hAnsi="Cambria" w:cs="Arial"/>
        </w:rPr>
        <w:br w:type="textWrapping" w:clear="all"/>
      </w: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3E4D37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E4D37" w:rsidRPr="000D0055" w:rsidRDefault="003E4D37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2D050"/>
            <w:vAlign w:val="center"/>
          </w:tcPr>
          <w:p w:rsidR="003E4D37" w:rsidRPr="000D0055" w:rsidRDefault="003E4D37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OŽUJAK 2017.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3E4D37" w:rsidRPr="000D0055" w:rsidRDefault="003E4D37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E4D37" w:rsidRPr="000D0055" w:rsidRDefault="003E4D37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2D050"/>
            <w:vAlign w:val="center"/>
          </w:tcPr>
          <w:p w:rsidR="003E4D37" w:rsidRPr="000D0055" w:rsidRDefault="003E4D37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TRAVANJ 2017.</w:t>
            </w:r>
          </w:p>
        </w:tc>
      </w:tr>
      <w:tr w:rsidR="003E4D37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3E4D37" w:rsidRPr="000D0055" w:rsidRDefault="003E4D37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2D050"/>
            <w:vAlign w:val="center"/>
          </w:tcPr>
          <w:p w:rsidR="003E4D37" w:rsidRPr="000D0055" w:rsidRDefault="003E4D37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3E4D37" w:rsidRPr="000D0055" w:rsidRDefault="003E4D37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3E4D37" w:rsidRPr="000D0055" w:rsidRDefault="003E4D37" w:rsidP="00E62650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2D050"/>
            <w:vAlign w:val="center"/>
          </w:tcPr>
          <w:p w:rsidR="003E4D37" w:rsidRPr="000D0055" w:rsidRDefault="003E4D37" w:rsidP="00E62650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2" w:type="dxa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47093">
              <w:rPr>
                <w:color w:val="1D1B11"/>
                <w:sz w:val="18"/>
                <w:szCs w:val="18"/>
              </w:rPr>
              <w:t>Listening Test 2 (boje, brojevi)</w:t>
            </w:r>
          </w:p>
        </w:tc>
      </w:tr>
      <w:tr w:rsidR="003E4D37" w:rsidRPr="000D0055">
        <w:tc>
          <w:tcPr>
            <w:tcW w:w="519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Lektira, MK</w:t>
            </w:r>
          </w:p>
        </w:tc>
      </w:tr>
      <w:tr w:rsidR="003E4D37" w:rsidRPr="000D0055">
        <w:tc>
          <w:tcPr>
            <w:tcW w:w="519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Snalaženje u vremenu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Kontrolni rad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2D050"/>
            <w:vAlign w:val="center"/>
          </w:tcPr>
          <w:p w:rsidR="003E4D37" w:rsidRPr="003A5DF7" w:rsidRDefault="003E4D37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PROLJETNI ODMOR UČENIKA</w:t>
            </w:r>
          </w:p>
          <w:p w:rsidR="003E4D37" w:rsidRPr="003A5DF7" w:rsidRDefault="003E4D37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16.4. Uskrs</w:t>
            </w:r>
          </w:p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A5DF7">
              <w:rPr>
                <w:rFonts w:ascii="Cambria" w:hAnsi="Cambria" w:cs="Arial"/>
                <w:b/>
                <w:sz w:val="18"/>
                <w:szCs w:val="18"/>
              </w:rPr>
              <w:t>17.4. Uskrsni ponedjeljak</w:t>
            </w: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Kontrolni rad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vAlign w:val="center"/>
          </w:tcPr>
          <w:p w:rsidR="003E4D37" w:rsidRPr="00CD4255" w:rsidRDefault="003E4D37" w:rsidP="00E969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3E4D37" w:rsidRPr="00F834C2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F834C2">
              <w:rPr>
                <w:rFonts w:ascii="Cambria" w:hAnsi="Cambria" w:cs="Arial"/>
                <w:sz w:val="18"/>
                <w:szCs w:val="18"/>
              </w:rPr>
              <w:t>5.ispit znanja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E4D37" w:rsidRPr="000D0055" w:rsidRDefault="003E4D37" w:rsidP="000778BA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vAlign w:val="center"/>
          </w:tcPr>
          <w:p w:rsidR="003E4D37" w:rsidRPr="00CD4255" w:rsidRDefault="003E4D37" w:rsidP="00E969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E4D37" w:rsidRPr="00F834C2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F834C2"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2" w:type="dxa"/>
            <w:vAlign w:val="center"/>
          </w:tcPr>
          <w:p w:rsidR="003E4D37" w:rsidRPr="00F834C2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F834C2">
              <w:rPr>
                <w:rFonts w:ascii="Cambria" w:hAnsi="Cambria" w:cs="Arial"/>
                <w:sz w:val="18"/>
                <w:szCs w:val="18"/>
              </w:rPr>
              <w:t>6. ispit znanja</w:t>
            </w:r>
          </w:p>
        </w:tc>
      </w:tr>
      <w:tr w:rsidR="003E4D37" w:rsidRPr="00CD4255">
        <w:tc>
          <w:tcPr>
            <w:tcW w:w="519" w:type="dxa"/>
            <w:vAlign w:val="center"/>
          </w:tcPr>
          <w:p w:rsidR="003E4D37" w:rsidRPr="00CD4255" w:rsidRDefault="003E4D37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vAlign w:val="center"/>
          </w:tcPr>
          <w:p w:rsidR="003E4D37" w:rsidRPr="000D0055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E4D37" w:rsidRPr="00F834C2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834C2"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vAlign w:val="center"/>
          </w:tcPr>
          <w:p w:rsidR="003E4D37" w:rsidRPr="00F834C2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F834C2">
              <w:rPr>
                <w:rFonts w:ascii="Cambria" w:hAnsi="Cambria" w:cs="Arial"/>
                <w:sz w:val="18"/>
                <w:szCs w:val="18"/>
              </w:rPr>
              <w:t>Proljeće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E4D37" w:rsidRPr="00CD4255" w:rsidRDefault="003E4D37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vAlign w:val="center"/>
          </w:tcPr>
          <w:p w:rsidR="003E4D37" w:rsidRPr="00CD4255" w:rsidRDefault="003E4D37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vAlign w:val="center"/>
          </w:tcPr>
          <w:p w:rsidR="003E4D37" w:rsidRDefault="003E4D37" w:rsidP="00E969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E4D37" w:rsidRPr="00CD4255" w:rsidRDefault="003E4D37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Align w:val="center"/>
          </w:tcPr>
          <w:p w:rsidR="003E4D37" w:rsidRPr="00CD4255" w:rsidRDefault="003E4D37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E4D37" w:rsidRPr="00CD4255">
        <w:tc>
          <w:tcPr>
            <w:tcW w:w="519" w:type="dxa"/>
            <w:vAlign w:val="center"/>
          </w:tcPr>
          <w:p w:rsidR="003E4D37" w:rsidRPr="00CD4255" w:rsidRDefault="003E4D37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vAlign w:val="center"/>
          </w:tcPr>
          <w:p w:rsidR="003E4D37" w:rsidRPr="00CD4255" w:rsidRDefault="003E4D37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E4D37" w:rsidRPr="00CD4255" w:rsidRDefault="003E4D37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E4D37" w:rsidRPr="00CD4255" w:rsidRDefault="003E4D37" w:rsidP="000778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E4D37" w:rsidRPr="00CD4255" w:rsidRDefault="003E4D37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E4D37" w:rsidRPr="00CD4255" w:rsidRDefault="003E4D37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E4D37" w:rsidRPr="00CD4255" w:rsidRDefault="003E4D37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CD4255" w:rsidRDefault="003E4D37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3E4D37" w:rsidRPr="00CD4255" w:rsidRDefault="003E4D37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E4D37" w:rsidRPr="00CD4255">
        <w:tc>
          <w:tcPr>
            <w:tcW w:w="519" w:type="dxa"/>
            <w:vAlign w:val="center"/>
          </w:tcPr>
          <w:p w:rsidR="003E4D37" w:rsidRPr="00CD4255" w:rsidRDefault="003E4D37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3E4D37" w:rsidRPr="00CD4255" w:rsidRDefault="003E4D37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vAlign w:val="center"/>
          </w:tcPr>
          <w:p w:rsidR="003E4D37" w:rsidRPr="00BE375A" w:rsidRDefault="003E4D37" w:rsidP="000778B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E4D37" w:rsidRPr="00BE375A" w:rsidRDefault="003E4D37" w:rsidP="000778B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E4D37" w:rsidRPr="00CD4255" w:rsidRDefault="003E4D37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E4D37" w:rsidRPr="00CD4255" w:rsidRDefault="003E4D37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E4D37" w:rsidRPr="00CD4255" w:rsidRDefault="003E4D37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CD4255" w:rsidRDefault="003E4D37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3E4D37" w:rsidRPr="00CD4255" w:rsidRDefault="003E4D37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E4D37" w:rsidRPr="00CD4255">
        <w:tc>
          <w:tcPr>
            <w:tcW w:w="519" w:type="dxa"/>
            <w:vAlign w:val="center"/>
          </w:tcPr>
          <w:p w:rsidR="003E4D37" w:rsidRPr="00CD4255" w:rsidRDefault="003E4D37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vAlign w:val="center"/>
          </w:tcPr>
          <w:p w:rsidR="003E4D37" w:rsidRDefault="003E4D37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vAlign w:val="center"/>
          </w:tcPr>
          <w:p w:rsidR="003E4D37" w:rsidRPr="00F834C2" w:rsidRDefault="003E4D37" w:rsidP="000778BA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834C2"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vAlign w:val="center"/>
          </w:tcPr>
          <w:p w:rsidR="003E4D37" w:rsidRPr="00F834C2" w:rsidRDefault="003E4D37" w:rsidP="000778BA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F834C2">
              <w:rPr>
                <w:rFonts w:ascii="Cambria" w:hAnsi="Cambria" w:cs="Arial"/>
                <w:sz w:val="18"/>
                <w:szCs w:val="18"/>
              </w:rPr>
              <w:t>4. ispit znanja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3E4D37" w:rsidRPr="00CD4255" w:rsidRDefault="003E4D37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3E4D37" w:rsidRPr="00CD4255" w:rsidRDefault="003E4D37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3E4D37" w:rsidRDefault="003E4D37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3E4D37" w:rsidRPr="00CD4255" w:rsidRDefault="003E4D37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3E4D37" w:rsidRPr="00CD4255" w:rsidRDefault="003E4D37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E4D37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3E4D37" w:rsidRPr="00CD4255" w:rsidRDefault="003E4D37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3E4D37" w:rsidRPr="00CD4255" w:rsidRDefault="003E4D37" w:rsidP="000778B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3E4D37" w:rsidRPr="00CD4255" w:rsidRDefault="003E4D37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3E4D37" w:rsidRPr="00CD4255" w:rsidRDefault="003E4D37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3E4D37" w:rsidRPr="00CD4255" w:rsidRDefault="003E4D37" w:rsidP="000778B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E4D37" w:rsidRDefault="003E4D37" w:rsidP="00C47EEA">
      <w:pPr>
        <w:rPr>
          <w:rFonts w:ascii="Arial" w:hAnsi="Arial" w:cs="Arial"/>
        </w:rPr>
      </w:pPr>
    </w:p>
    <w:p w:rsidR="003E4D37" w:rsidRDefault="003E4D37" w:rsidP="00C47EEA">
      <w:pPr>
        <w:rPr>
          <w:rFonts w:ascii="Arial" w:hAnsi="Arial" w:cs="Arial"/>
        </w:rPr>
      </w:pPr>
    </w:p>
    <w:p w:rsidR="003E4D37" w:rsidRDefault="003E4D37" w:rsidP="00C47EEA">
      <w:pPr>
        <w:rPr>
          <w:rFonts w:ascii="Arial" w:hAnsi="Arial" w:cs="Arial"/>
        </w:rPr>
      </w:pPr>
    </w:p>
    <w:p w:rsidR="003E4D37" w:rsidRDefault="003E4D37" w:rsidP="00C47EEA">
      <w:pPr>
        <w:rPr>
          <w:rFonts w:ascii="Arial" w:hAnsi="Arial" w:cs="Arial"/>
        </w:rPr>
      </w:pPr>
    </w:p>
    <w:p w:rsidR="003E4D37" w:rsidRDefault="003E4D37" w:rsidP="00C47EEA">
      <w:pPr>
        <w:rPr>
          <w:rFonts w:ascii="Arial" w:hAnsi="Arial" w:cs="Arial"/>
        </w:rPr>
      </w:pPr>
    </w:p>
    <w:p w:rsidR="003E4D37" w:rsidRDefault="003E4D37" w:rsidP="00C47EEA">
      <w:pPr>
        <w:rPr>
          <w:rFonts w:ascii="Arial" w:hAnsi="Arial" w:cs="Arial"/>
        </w:rPr>
      </w:pPr>
    </w:p>
    <w:p w:rsidR="003E4D37" w:rsidRDefault="003E4D37" w:rsidP="00C47EEA">
      <w:pPr>
        <w:rPr>
          <w:rFonts w:ascii="Arial" w:hAnsi="Arial" w:cs="Arial"/>
        </w:rPr>
      </w:pPr>
    </w:p>
    <w:p w:rsidR="003E4D37" w:rsidRDefault="003E4D37" w:rsidP="00C47EEA">
      <w:pPr>
        <w:rPr>
          <w:rFonts w:ascii="Arial" w:hAnsi="Arial" w:cs="Arial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544"/>
        <w:gridCol w:w="932"/>
        <w:gridCol w:w="3091"/>
        <w:gridCol w:w="471"/>
        <w:gridCol w:w="471"/>
        <w:gridCol w:w="546"/>
        <w:gridCol w:w="932"/>
        <w:gridCol w:w="3092"/>
      </w:tblGrid>
      <w:tr w:rsidR="003E4D37" w:rsidRPr="000D0055"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3" w:type="dxa"/>
            <w:gridSpan w:val="2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SVIBANJ 2017.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024" w:type="dxa"/>
            <w:gridSpan w:val="2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LIPANJ 2017.</w:t>
            </w:r>
          </w:p>
        </w:tc>
      </w:tr>
      <w:tr w:rsidR="003E4D37" w:rsidRPr="000D0055">
        <w:tc>
          <w:tcPr>
            <w:tcW w:w="1063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1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1017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predmet</w:t>
            </w:r>
          </w:p>
        </w:tc>
        <w:tc>
          <w:tcPr>
            <w:tcW w:w="3092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0D0055">
              <w:rPr>
                <w:rFonts w:ascii="Cambria" w:hAnsi="Cambria" w:cs="Arial"/>
                <w:b/>
                <w:sz w:val="18"/>
                <w:szCs w:val="18"/>
              </w:rPr>
              <w:t>sadržaj</w:t>
            </w:r>
          </w:p>
        </w:tc>
      </w:tr>
      <w:tr w:rsidR="003E4D37" w:rsidRPr="000D0055">
        <w:tc>
          <w:tcPr>
            <w:tcW w:w="519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Međunarodni praznik rada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Osobna čistoća i zdravlje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5, ispit znanja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Godiš</w:t>
            </w:r>
            <w:bookmarkStart w:id="0" w:name="_GoBack"/>
            <w:bookmarkEnd w:id="0"/>
            <w:r>
              <w:rPr>
                <w:rFonts w:ascii="Cambria" w:hAnsi="Cambria" w:cs="Arial"/>
                <w:sz w:val="18"/>
                <w:szCs w:val="18"/>
              </w:rPr>
              <w:t>nja provjera znanja</w:t>
            </w:r>
          </w:p>
        </w:tc>
      </w:tr>
      <w:tr w:rsidR="003E4D37" w:rsidRPr="000D0055">
        <w:tc>
          <w:tcPr>
            <w:tcW w:w="519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PID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Ljeto</w:t>
            </w:r>
          </w:p>
        </w:tc>
      </w:tr>
      <w:tr w:rsidR="003E4D37" w:rsidRPr="000D0055">
        <w:tc>
          <w:tcPr>
            <w:tcW w:w="519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HJ </w:t>
            </w:r>
          </w:p>
        </w:tc>
        <w:tc>
          <w:tcPr>
            <w:tcW w:w="309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9.ispit znanja</w:t>
            </w: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Majčin dan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 xml:space="preserve">pon 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 w:val="restart"/>
            <w:shd w:val="clear" w:color="auto" w:fill="92D050"/>
            <w:vAlign w:val="center"/>
          </w:tcPr>
          <w:p w:rsidR="003E4D37" w:rsidRDefault="003E4D37" w:rsidP="00E9699E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LJETNI ODMOR UČENIKA</w:t>
            </w:r>
          </w:p>
          <w:p w:rsidR="003E4D37" w:rsidRDefault="003E4D37" w:rsidP="00E9699E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15.6. Tijelovo</w:t>
            </w:r>
          </w:p>
          <w:p w:rsidR="003E4D37" w:rsidRDefault="003E4D37" w:rsidP="00E9699E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22. 6. Dan antifašističke borbe</w:t>
            </w:r>
          </w:p>
          <w:p w:rsidR="003E4D37" w:rsidRPr="00EF4E12" w:rsidRDefault="003E4D37" w:rsidP="00E9699E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18"/>
                <w:szCs w:val="18"/>
              </w:rPr>
              <w:t>25.6. Dan državnosti</w:t>
            </w: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Čitanje s razumijevanjem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E4D37" w:rsidRPr="00CD4255" w:rsidRDefault="003E4D37" w:rsidP="00E969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E4D37" w:rsidRPr="00CD4255" w:rsidRDefault="003E4D37" w:rsidP="00E969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E4D37" w:rsidRDefault="003E4D37" w:rsidP="00E969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E4D37" w:rsidRPr="00CD4255" w:rsidRDefault="003E4D37" w:rsidP="00E969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EJ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347093">
              <w:rPr>
                <w:color w:val="1D1B11"/>
                <w:sz w:val="18"/>
                <w:szCs w:val="18"/>
              </w:rPr>
              <w:t>Final Test (boje, brojevi, hrana, učionica, životinje...)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E4D37" w:rsidRPr="00CD4255" w:rsidRDefault="003E4D37" w:rsidP="00E969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E4D37" w:rsidRPr="00CD4255" w:rsidRDefault="003E4D37" w:rsidP="00E969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546" w:type="dxa"/>
            <w:shd w:val="clear" w:color="auto" w:fill="92D050"/>
            <w:vAlign w:val="center"/>
          </w:tcPr>
          <w:p w:rsidR="003E4D37" w:rsidRPr="00CD4255" w:rsidRDefault="003E4D37" w:rsidP="00E969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E4D37" w:rsidRDefault="003E4D37" w:rsidP="00E969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Dan škole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E4D37" w:rsidRPr="00EF4E12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EF4E12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E4D37" w:rsidRPr="00CD4255" w:rsidRDefault="003E4D37" w:rsidP="00E969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E4D37" w:rsidRPr="000D0055">
        <w:tc>
          <w:tcPr>
            <w:tcW w:w="519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3E4D37" w:rsidRPr="00CD4255" w:rsidRDefault="003E4D37" w:rsidP="00E969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sub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</w:pPr>
            <w:r w:rsidRPr="000D0055">
              <w:rPr>
                <w:rFonts w:ascii="Cambria" w:hAnsi="Cambria" w:cs="Arial"/>
                <w:color w:val="000000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E4D37" w:rsidRPr="00CD4255" w:rsidRDefault="003E4D37" w:rsidP="00E969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E4D37" w:rsidRPr="000D0055" w:rsidRDefault="003E4D37" w:rsidP="00E9699E">
            <w:pPr>
              <w:spacing w:after="0" w:line="240" w:lineRule="auto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3E4D37" w:rsidRPr="00CD4255">
        <w:tc>
          <w:tcPr>
            <w:tcW w:w="519" w:type="dxa"/>
            <w:shd w:val="clear" w:color="auto" w:fill="92D050"/>
            <w:vAlign w:val="center"/>
          </w:tcPr>
          <w:p w:rsidR="003E4D37" w:rsidRPr="00CD4255" w:rsidRDefault="003E4D37" w:rsidP="00E969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4" w:type="dxa"/>
            <w:shd w:val="clear" w:color="auto" w:fill="92D050"/>
            <w:vAlign w:val="center"/>
          </w:tcPr>
          <w:p w:rsidR="003E4D37" w:rsidRPr="00CD4255" w:rsidRDefault="003E4D37" w:rsidP="00E969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ned</w:t>
            </w:r>
          </w:p>
        </w:tc>
        <w:tc>
          <w:tcPr>
            <w:tcW w:w="932" w:type="dxa"/>
            <w:shd w:val="clear" w:color="auto" w:fill="92D050"/>
            <w:vAlign w:val="center"/>
          </w:tcPr>
          <w:p w:rsidR="003E4D37" w:rsidRPr="00CD4255" w:rsidRDefault="003E4D37" w:rsidP="00E969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92D050"/>
            <w:vAlign w:val="center"/>
          </w:tcPr>
          <w:p w:rsidR="003E4D37" w:rsidRPr="00F572CE" w:rsidRDefault="003E4D37" w:rsidP="00E9699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E4D37" w:rsidRPr="00CD4255" w:rsidRDefault="003E4D37" w:rsidP="00E969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E4D37" w:rsidRPr="00CD4255" w:rsidRDefault="003E4D37" w:rsidP="00E969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E4D37" w:rsidRDefault="003E4D37" w:rsidP="00E969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CD4255" w:rsidRDefault="003E4D37" w:rsidP="00E969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E4D37" w:rsidRPr="00CD4255" w:rsidRDefault="003E4D37" w:rsidP="00E969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E4D37" w:rsidRPr="00CD4255">
        <w:tc>
          <w:tcPr>
            <w:tcW w:w="519" w:type="dxa"/>
            <w:shd w:val="clear" w:color="auto" w:fill="FFFFFF"/>
            <w:vAlign w:val="center"/>
          </w:tcPr>
          <w:p w:rsidR="003E4D37" w:rsidRPr="00CD4255" w:rsidRDefault="003E4D37" w:rsidP="00E969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4" w:type="dxa"/>
            <w:shd w:val="clear" w:color="auto" w:fill="FFFFFF"/>
            <w:vAlign w:val="center"/>
          </w:tcPr>
          <w:p w:rsidR="003E4D37" w:rsidRPr="00CD4255" w:rsidRDefault="003E4D37" w:rsidP="00E969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F834C2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834C2">
              <w:rPr>
                <w:rFonts w:ascii="Cambria" w:hAnsi="Cambria" w:cs="Arial"/>
                <w:sz w:val="18"/>
                <w:szCs w:val="18"/>
              </w:rPr>
              <w:t>MAT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3E4D37" w:rsidRPr="00F834C2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F834C2">
              <w:rPr>
                <w:rFonts w:ascii="Cambria" w:hAnsi="Cambria" w:cs="Arial"/>
                <w:sz w:val="18"/>
                <w:szCs w:val="18"/>
              </w:rPr>
              <w:t>6.ispit znanja</w:t>
            </w:r>
          </w:p>
        </w:tc>
        <w:tc>
          <w:tcPr>
            <w:tcW w:w="471" w:type="dxa"/>
            <w:tcBorders>
              <w:top w:val="nil"/>
              <w:bottom w:val="nil"/>
            </w:tcBorders>
            <w:shd w:val="clear" w:color="auto" w:fill="FFFFFF"/>
          </w:tcPr>
          <w:p w:rsidR="003E4D37" w:rsidRPr="00CD4255" w:rsidRDefault="003E4D37" w:rsidP="00E969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E4D37" w:rsidRPr="00CD4255" w:rsidRDefault="003E4D37" w:rsidP="00E969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E4D37" w:rsidRPr="00CD4255" w:rsidRDefault="003E4D37" w:rsidP="00E969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CD4255" w:rsidRDefault="003E4D37" w:rsidP="00E969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E4D37" w:rsidRPr="00CD4255" w:rsidRDefault="003E4D37" w:rsidP="00E969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E4D37" w:rsidRPr="00CD4255">
        <w:tc>
          <w:tcPr>
            <w:tcW w:w="519" w:type="dxa"/>
            <w:vAlign w:val="center"/>
          </w:tcPr>
          <w:p w:rsidR="003E4D37" w:rsidRPr="00CD4255" w:rsidRDefault="003E4D37" w:rsidP="00E969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4" w:type="dxa"/>
            <w:vAlign w:val="center"/>
          </w:tcPr>
          <w:p w:rsidR="003E4D37" w:rsidRPr="00CD4255" w:rsidRDefault="003E4D37" w:rsidP="00E969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932" w:type="dxa"/>
            <w:vAlign w:val="center"/>
          </w:tcPr>
          <w:p w:rsidR="003E4D37" w:rsidRPr="00F834C2" w:rsidRDefault="003E4D37" w:rsidP="00E9699E">
            <w:pPr>
              <w:spacing w:after="0" w:line="240" w:lineRule="auto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834C2">
              <w:rPr>
                <w:rFonts w:ascii="Cambria" w:hAnsi="Cambria" w:cs="Arial"/>
                <w:sz w:val="18"/>
                <w:szCs w:val="18"/>
              </w:rPr>
              <w:t>HJ</w:t>
            </w:r>
          </w:p>
        </w:tc>
        <w:tc>
          <w:tcPr>
            <w:tcW w:w="3091" w:type="dxa"/>
            <w:vAlign w:val="center"/>
          </w:tcPr>
          <w:p w:rsidR="003E4D37" w:rsidRPr="00F834C2" w:rsidRDefault="003E4D37" w:rsidP="00E9699E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F834C2">
              <w:rPr>
                <w:rFonts w:ascii="Cambria" w:hAnsi="Cambria" w:cs="Arial"/>
                <w:sz w:val="18"/>
                <w:szCs w:val="18"/>
              </w:rPr>
              <w:t>7. ispit znanja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3E4D37" w:rsidRPr="00CD4255" w:rsidRDefault="003E4D37" w:rsidP="00E969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3E4D37" w:rsidRPr="00CD4255" w:rsidRDefault="003E4D37" w:rsidP="00E969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 w:rsidRPr="00CD4255"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546" w:type="dxa"/>
            <w:shd w:val="clear" w:color="auto" w:fill="FFFFFF"/>
            <w:vAlign w:val="center"/>
          </w:tcPr>
          <w:p w:rsidR="003E4D37" w:rsidRPr="00CD4255" w:rsidRDefault="003E4D37" w:rsidP="00E969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932" w:type="dxa"/>
            <w:shd w:val="clear" w:color="auto" w:fill="FFFFFF"/>
            <w:vAlign w:val="center"/>
          </w:tcPr>
          <w:p w:rsidR="003E4D37" w:rsidRPr="00CD4255" w:rsidRDefault="003E4D37" w:rsidP="00E969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vMerge/>
            <w:shd w:val="clear" w:color="auto" w:fill="92D050"/>
            <w:vAlign w:val="center"/>
          </w:tcPr>
          <w:p w:rsidR="003E4D37" w:rsidRPr="00CD4255" w:rsidRDefault="003E4D37" w:rsidP="00E969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E4D37" w:rsidRPr="00CD4255">
        <w:tc>
          <w:tcPr>
            <w:tcW w:w="519" w:type="dxa"/>
            <w:vAlign w:val="center"/>
          </w:tcPr>
          <w:p w:rsidR="003E4D37" w:rsidRPr="00CD4255" w:rsidRDefault="003E4D37" w:rsidP="00E969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544" w:type="dxa"/>
            <w:vAlign w:val="center"/>
          </w:tcPr>
          <w:p w:rsidR="003E4D37" w:rsidRDefault="003E4D37" w:rsidP="00E969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932" w:type="dxa"/>
            <w:vAlign w:val="center"/>
          </w:tcPr>
          <w:p w:rsidR="003E4D37" w:rsidRPr="00BE375A" w:rsidRDefault="003E4D37" w:rsidP="00E9699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  <w:vAlign w:val="center"/>
          </w:tcPr>
          <w:p w:rsidR="003E4D37" w:rsidRPr="00BE375A" w:rsidRDefault="003E4D37" w:rsidP="00E969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  <w:right w:val="nil"/>
            </w:tcBorders>
          </w:tcPr>
          <w:p w:rsidR="003E4D37" w:rsidRPr="00CD4255" w:rsidRDefault="003E4D37" w:rsidP="00E969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3E4D37" w:rsidRPr="00CD4255" w:rsidRDefault="003E4D37" w:rsidP="00E969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  <w:vAlign w:val="center"/>
          </w:tcPr>
          <w:p w:rsidR="003E4D37" w:rsidRDefault="003E4D37" w:rsidP="00E969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3E4D37" w:rsidRPr="00CD4255" w:rsidRDefault="003E4D37" w:rsidP="00E969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2" w:type="dxa"/>
            <w:tcBorders>
              <w:left w:val="nil"/>
              <w:bottom w:val="nil"/>
              <w:right w:val="nil"/>
            </w:tcBorders>
            <w:vAlign w:val="center"/>
          </w:tcPr>
          <w:p w:rsidR="003E4D37" w:rsidRPr="00CD4255" w:rsidRDefault="003E4D37" w:rsidP="00E969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E4D37" w:rsidRPr="00BE375A">
        <w:trPr>
          <w:gridAfter w:val="4"/>
          <w:wAfter w:w="5041" w:type="dxa"/>
        </w:trPr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3E4D37" w:rsidRPr="00CD4255" w:rsidRDefault="003E4D37" w:rsidP="00E969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3E4D37" w:rsidRPr="00CD4255" w:rsidRDefault="003E4D37" w:rsidP="00E969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vAlign w:val="center"/>
          </w:tcPr>
          <w:p w:rsidR="003E4D37" w:rsidRPr="00CD4255" w:rsidRDefault="003E4D37" w:rsidP="00E969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91" w:type="dxa"/>
            <w:tcBorders>
              <w:left w:val="nil"/>
              <w:bottom w:val="nil"/>
              <w:right w:val="nil"/>
            </w:tcBorders>
            <w:vAlign w:val="center"/>
          </w:tcPr>
          <w:p w:rsidR="003E4D37" w:rsidRPr="00CD4255" w:rsidRDefault="003E4D37" w:rsidP="00E969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3E4D37" w:rsidRPr="00CD4255" w:rsidRDefault="003E4D37" w:rsidP="00E969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E4D37" w:rsidRPr="00EF4E12" w:rsidRDefault="003E4D37" w:rsidP="00C47EEA">
      <w:pPr>
        <w:rPr>
          <w:rFonts w:ascii="Cambria" w:hAnsi="Cambria" w:cs="Arial"/>
          <w:sz w:val="18"/>
          <w:szCs w:val="18"/>
        </w:rPr>
      </w:pPr>
    </w:p>
    <w:sectPr w:rsidR="003E4D37" w:rsidRPr="00EF4E12" w:rsidSect="00C47EEA">
      <w:headerReference w:type="default" r:id="rId6"/>
      <w:footerReference w:type="default" r:id="rId7"/>
      <w:pgSz w:w="12240" w:h="15840"/>
      <w:pgMar w:top="1134" w:right="851" w:bottom="30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D37" w:rsidRDefault="003E4D37" w:rsidP="00D359B4">
      <w:pPr>
        <w:spacing w:after="0" w:line="240" w:lineRule="auto"/>
      </w:pPr>
      <w:r>
        <w:separator/>
      </w:r>
    </w:p>
  </w:endnote>
  <w:endnote w:type="continuationSeparator" w:id="0">
    <w:p w:rsidR="003E4D37" w:rsidRDefault="003E4D37" w:rsidP="00D3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37" w:rsidRDefault="003E4D37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OSNOVNA ŠKOLA DOMAŠINEC </w:t>
    </w:r>
  </w:p>
  <w:p w:rsidR="003E4D37" w:rsidRDefault="003E4D37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OKVIRNI VREMENIK PISANIH PROVJERA</w:t>
    </w:r>
  </w:p>
  <w:p w:rsidR="003E4D37" w:rsidRDefault="003E4D37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 xml:space="preserve">ŠK. GOD. 2016./2017.  </w:t>
    </w:r>
  </w:p>
  <w:p w:rsidR="003E4D37" w:rsidRDefault="003E4D37" w:rsidP="00F572CE">
    <w:pPr>
      <w:pStyle w:val="Footer"/>
      <w:pBdr>
        <w:top w:val="thinThickSmallGap" w:sz="24" w:space="1" w:color="622423"/>
      </w:pBdr>
      <w:tabs>
        <w:tab w:val="clear" w:pos="4703"/>
        <w:tab w:val="clear" w:pos="9406"/>
        <w:tab w:val="right" w:pos="10538"/>
      </w:tabs>
      <w:rPr>
        <w:rFonts w:ascii="Cambria" w:hAnsi="Cambria"/>
      </w:rPr>
    </w:pPr>
    <w:r>
      <w:rPr>
        <w:rFonts w:ascii="Cambria" w:hAnsi="Cambria"/>
      </w:rPr>
      <w:t>II. POLUGODIŠTE</w:t>
    </w:r>
    <w:r>
      <w:rPr>
        <w:rFonts w:ascii="Cambria" w:hAnsi="Cambria"/>
      </w:rPr>
      <w:tab/>
      <w:t xml:space="preserve">Stranica </w:t>
    </w:r>
    <w:fldSimple w:instr=" PAGE   \* MERGEFORMAT ">
      <w:r w:rsidRPr="00EA7097">
        <w:rPr>
          <w:rFonts w:ascii="Cambria" w:hAnsi="Cambria"/>
          <w:noProof/>
        </w:rPr>
        <w:t>3</w:t>
      </w:r>
    </w:fldSimple>
  </w:p>
  <w:p w:rsidR="003E4D37" w:rsidRDefault="003E4D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D37" w:rsidRDefault="003E4D37" w:rsidP="00D359B4">
      <w:pPr>
        <w:spacing w:after="0" w:line="240" w:lineRule="auto"/>
      </w:pPr>
      <w:r>
        <w:separator/>
      </w:r>
    </w:p>
  </w:footnote>
  <w:footnote w:type="continuationSeparator" w:id="0">
    <w:p w:rsidR="003E4D37" w:rsidRDefault="003E4D37" w:rsidP="00D3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37" w:rsidRDefault="003E4D37">
    <w:pPr>
      <w:pStyle w:val="Header"/>
    </w:pPr>
  </w:p>
  <w:p w:rsidR="003E4D37" w:rsidRDefault="003E4D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EEA"/>
    <w:rsid w:val="000251E9"/>
    <w:rsid w:val="000778BA"/>
    <w:rsid w:val="000878B5"/>
    <w:rsid w:val="00090C42"/>
    <w:rsid w:val="000B783F"/>
    <w:rsid w:val="000D0055"/>
    <w:rsid w:val="00116948"/>
    <w:rsid w:val="00127B1F"/>
    <w:rsid w:val="001E1A81"/>
    <w:rsid w:val="001F5449"/>
    <w:rsid w:val="00214E40"/>
    <w:rsid w:val="00242D09"/>
    <w:rsid w:val="00263050"/>
    <w:rsid w:val="002749AF"/>
    <w:rsid w:val="002817F3"/>
    <w:rsid w:val="00317AEA"/>
    <w:rsid w:val="0032781E"/>
    <w:rsid w:val="00330785"/>
    <w:rsid w:val="003372EA"/>
    <w:rsid w:val="00347093"/>
    <w:rsid w:val="0035783C"/>
    <w:rsid w:val="003A5DF7"/>
    <w:rsid w:val="003B42E3"/>
    <w:rsid w:val="003B7CA2"/>
    <w:rsid w:val="003D44EA"/>
    <w:rsid w:val="003D5F91"/>
    <w:rsid w:val="003E4D37"/>
    <w:rsid w:val="003F44F8"/>
    <w:rsid w:val="00491019"/>
    <w:rsid w:val="004E3BAD"/>
    <w:rsid w:val="004F1E7C"/>
    <w:rsid w:val="00546389"/>
    <w:rsid w:val="00572CDB"/>
    <w:rsid w:val="005732B6"/>
    <w:rsid w:val="005A258B"/>
    <w:rsid w:val="005C3EA9"/>
    <w:rsid w:val="00624E5E"/>
    <w:rsid w:val="006B24B2"/>
    <w:rsid w:val="006E6C2B"/>
    <w:rsid w:val="006F4317"/>
    <w:rsid w:val="006F578D"/>
    <w:rsid w:val="007D7DA7"/>
    <w:rsid w:val="007F55DD"/>
    <w:rsid w:val="008A4E34"/>
    <w:rsid w:val="008D0557"/>
    <w:rsid w:val="008E681A"/>
    <w:rsid w:val="00912567"/>
    <w:rsid w:val="00931019"/>
    <w:rsid w:val="009A69A7"/>
    <w:rsid w:val="009D628E"/>
    <w:rsid w:val="00A451B5"/>
    <w:rsid w:val="00A6314F"/>
    <w:rsid w:val="00AD752B"/>
    <w:rsid w:val="00AE4ED0"/>
    <w:rsid w:val="00AF3D6E"/>
    <w:rsid w:val="00AF3E10"/>
    <w:rsid w:val="00AF794E"/>
    <w:rsid w:val="00B221EE"/>
    <w:rsid w:val="00B359B6"/>
    <w:rsid w:val="00B725F2"/>
    <w:rsid w:val="00BE375A"/>
    <w:rsid w:val="00BF1156"/>
    <w:rsid w:val="00BF3A56"/>
    <w:rsid w:val="00C0294F"/>
    <w:rsid w:val="00C33C2E"/>
    <w:rsid w:val="00C47EEA"/>
    <w:rsid w:val="00C9075A"/>
    <w:rsid w:val="00CB1647"/>
    <w:rsid w:val="00CD4255"/>
    <w:rsid w:val="00CF59C4"/>
    <w:rsid w:val="00D0758B"/>
    <w:rsid w:val="00D359B4"/>
    <w:rsid w:val="00D5318F"/>
    <w:rsid w:val="00DB12F8"/>
    <w:rsid w:val="00DD541D"/>
    <w:rsid w:val="00DD68CC"/>
    <w:rsid w:val="00E52FD9"/>
    <w:rsid w:val="00E62650"/>
    <w:rsid w:val="00E80065"/>
    <w:rsid w:val="00E9699E"/>
    <w:rsid w:val="00EA7097"/>
    <w:rsid w:val="00EF3C0C"/>
    <w:rsid w:val="00EF4E12"/>
    <w:rsid w:val="00F1096B"/>
    <w:rsid w:val="00F40587"/>
    <w:rsid w:val="00F50B0D"/>
    <w:rsid w:val="00F572CE"/>
    <w:rsid w:val="00F834C2"/>
    <w:rsid w:val="00F92F43"/>
    <w:rsid w:val="00F93BFA"/>
    <w:rsid w:val="00FB13A5"/>
    <w:rsid w:val="00FD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7E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359B4"/>
    <w:rPr>
      <w:rFonts w:ascii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rsid w:val="00D359B4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59B4"/>
    <w:rPr>
      <w:rFonts w:ascii="Calibri" w:hAnsi="Calibri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D359B4"/>
    <w:pPr>
      <w:spacing w:after="0" w:line="240" w:lineRule="auto"/>
    </w:pPr>
    <w:rPr>
      <w:rFonts w:ascii="Tahoma" w:hAnsi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9B4"/>
    <w:rPr>
      <w:rFonts w:ascii="Tahoma" w:hAnsi="Tahoma" w:cs="Times New Roman"/>
      <w:sz w:val="16"/>
      <w:lang w:val="hr-HR"/>
    </w:rPr>
  </w:style>
  <w:style w:type="paragraph" w:styleId="ListParagraph">
    <w:name w:val="List Paragraph"/>
    <w:basedOn w:val="Normal"/>
    <w:uiPriority w:val="99"/>
    <w:qFormat/>
    <w:rsid w:val="00EA7097"/>
    <w:pPr>
      <w:suppressAutoHyphens/>
      <w:ind w:left="720"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469</Words>
  <Characters>2677</Characters>
  <Application>Microsoft Office Outlook</Application>
  <DocSecurity>0</DocSecurity>
  <Lines>0</Lines>
  <Paragraphs>0</Paragraphs>
  <ScaleCrop>false</ScaleCrop>
  <Company>www.zbornica.com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vremenik 2013./14. - 1. polugodište</dc:title>
  <dc:subject/>
  <dc:creator>www.zbornica.com;info@zbornica.com</dc:creator>
  <cp:keywords/>
  <dc:description/>
  <cp:lastModifiedBy>Skola</cp:lastModifiedBy>
  <cp:revision>3</cp:revision>
  <cp:lastPrinted>2017-01-25T19:41:00Z</cp:lastPrinted>
  <dcterms:created xsi:type="dcterms:W3CDTF">2017-01-31T09:53:00Z</dcterms:created>
  <dcterms:modified xsi:type="dcterms:W3CDTF">2017-02-02T13:48:00Z</dcterms:modified>
</cp:coreProperties>
</file>