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82" w:rsidRPr="000D0055" w:rsidRDefault="004C7E82" w:rsidP="003F561A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4C7E82" w:rsidRPr="000D0055" w:rsidRDefault="004C7E82" w:rsidP="003F561A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Renata Cesar - Mučić</w:t>
      </w:r>
    </w:p>
    <w:p w:rsidR="004C7E82" w:rsidRPr="000D0055" w:rsidRDefault="004C7E82" w:rsidP="003F561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27.2pt;height:23.25pt;z-index:251658240">
            <v:textbox style="mso-next-textbox:#_x0000_s1026">
              <w:txbxContent>
                <w:p w:rsidR="004C7E82" w:rsidRPr="00317AEA" w:rsidRDefault="004C7E82" w:rsidP="003F56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1.C</w:t>
                  </w:r>
                </w:p>
              </w:txbxContent>
            </v:textbox>
          </v:shape>
        </w:pict>
      </w:r>
    </w:p>
    <w:p w:rsidR="004C7E82" w:rsidRPr="000D0055" w:rsidRDefault="004C7E82" w:rsidP="003F561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4C7E82" w:rsidRPr="000778BA" w:rsidRDefault="004C7E82" w:rsidP="003F561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4C7E82" w:rsidRPr="000D0055" w:rsidRDefault="004C7E82" w:rsidP="003F561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4C7E82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4C7E82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4C7E82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Obrađena slova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Promet</w:t>
            </w: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4C7E82" w:rsidRPr="003F561A" w:rsidRDefault="004C7E82" w:rsidP="003F561A">
            <w:pPr>
              <w:pStyle w:val="NoSpacing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 ispit zna</w:t>
            </w:r>
            <w:r w:rsidRPr="003F561A">
              <w:rPr>
                <w:rFonts w:ascii="Cambria" w:hAnsi="Cambria" w:cs="Arial"/>
                <w:sz w:val="18"/>
                <w:szCs w:val="18"/>
              </w:rPr>
              <w:t xml:space="preserve">nja - </w:t>
            </w:r>
            <w:r w:rsidRPr="003F561A">
              <w:rPr>
                <w:rFonts w:ascii="Cambria" w:hAnsi="Cambria" w:cs="Times New Roman"/>
                <w:sz w:val="18"/>
                <w:szCs w:val="18"/>
              </w:rPr>
              <w:t>Brojevi od 6 do 10</w:t>
            </w:r>
            <w:r>
              <w:rPr>
                <w:rFonts w:ascii="Cambria" w:hAnsi="Cambria" w:cs="Times New Roman"/>
                <w:sz w:val="18"/>
                <w:szCs w:val="18"/>
              </w:rPr>
              <w:t>,</w:t>
            </w:r>
          </w:p>
          <w:p w:rsidR="004C7E82" w:rsidRPr="003F561A" w:rsidRDefault="004C7E82" w:rsidP="003F561A">
            <w:pPr>
              <w:pStyle w:val="NoSpacing"/>
              <w:rPr>
                <w:rFonts w:ascii="Cambria" w:hAnsi="Cambria" w:cs="Times New Roman"/>
                <w:sz w:val="18"/>
                <w:szCs w:val="18"/>
              </w:rPr>
            </w:pPr>
            <w:r w:rsidRPr="003F561A">
              <w:rPr>
                <w:rFonts w:ascii="Cambria" w:hAnsi="Cambria" w:cs="Times New Roman"/>
                <w:sz w:val="18"/>
                <w:szCs w:val="18"/>
              </w:rPr>
              <w:t>Zadatci riječima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, </w:t>
            </w:r>
            <w:r w:rsidRPr="003F561A">
              <w:rPr>
                <w:rFonts w:ascii="Cambria" w:hAnsi="Cambria" w:cs="Times New Roman"/>
                <w:sz w:val="18"/>
                <w:szCs w:val="18"/>
              </w:rPr>
              <w:t>Veza zbrajanja i oduzimanja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, </w:t>
            </w:r>
            <w:r w:rsidRPr="003F561A">
              <w:rPr>
                <w:rFonts w:ascii="Cambria" w:hAnsi="Cambria" w:cs="Times New Roman"/>
                <w:sz w:val="18"/>
                <w:szCs w:val="18"/>
              </w:rPr>
              <w:t>Zamjena mjesta pribrojnika</w:t>
            </w:r>
          </w:p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0C024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4C7E82" w:rsidRPr="00895CD2" w:rsidRDefault="004C7E82" w:rsidP="00D92143">
            <w:pPr>
              <w:spacing w:after="0"/>
              <w:rPr>
                <w:rFonts w:ascii="Cambria" w:hAnsi="Cambria" w:cs="Arial"/>
                <w:sz w:val="18"/>
                <w:szCs w:val="18"/>
                <w:u w:val="single"/>
              </w:rPr>
            </w:pPr>
            <w:r w:rsidRPr="00895CD2">
              <w:rPr>
                <w:rFonts w:ascii="Cambria" w:hAnsi="Cambria" w:cs="Arial"/>
                <w:sz w:val="18"/>
                <w:szCs w:val="18"/>
                <w:u w:val="single"/>
              </w:rPr>
              <w:t xml:space="preserve">Progress Test 2 - </w:t>
            </w:r>
          </w:p>
          <w:p w:rsidR="004C7E82" w:rsidRPr="009814BE" w:rsidRDefault="004C7E82" w:rsidP="00D92143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  <w:r w:rsidRPr="009814BE">
              <w:rPr>
                <w:rFonts w:ascii="Cambria" w:hAnsi="Cambria" w:cs="Arial"/>
                <w:sz w:val="18"/>
                <w:szCs w:val="18"/>
              </w:rPr>
              <w:t>Animals</w:t>
            </w:r>
          </w:p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C7E82" w:rsidRPr="000D0055" w:rsidRDefault="004C7E82" w:rsidP="003F561A">
      <w:pPr>
        <w:rPr>
          <w:rFonts w:ascii="Cambria" w:hAnsi="Cambria" w:cs="Arial"/>
        </w:rPr>
      </w:pPr>
    </w:p>
    <w:p w:rsidR="004C7E82" w:rsidRPr="000D0055" w:rsidRDefault="004C7E82" w:rsidP="003F561A">
      <w:pPr>
        <w:rPr>
          <w:rFonts w:ascii="Cambria" w:hAnsi="Cambria" w:cs="Arial"/>
        </w:rPr>
      </w:pPr>
    </w:p>
    <w:p w:rsidR="004C7E82" w:rsidRPr="000D0055" w:rsidRDefault="004C7E82" w:rsidP="003F561A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C7E82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4C7E82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vAlign w:val="center"/>
          </w:tcPr>
          <w:p w:rsidR="004C7E82" w:rsidRPr="00D92143" w:rsidRDefault="004C7E82" w:rsidP="00D92143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z w:val="18"/>
                <w:szCs w:val="18"/>
                <w:lang w:eastAsia="hr-HR"/>
              </w:rPr>
            </w:pPr>
            <w:r w:rsidRPr="00D92143">
              <w:rPr>
                <w:rFonts w:ascii="Cambria" w:hAnsi="Cambria"/>
                <w:bCs/>
                <w:color w:val="222222"/>
                <w:sz w:val="18"/>
                <w:szCs w:val="18"/>
                <w:lang w:eastAsia="hr-HR"/>
              </w:rPr>
              <w:t>V.ISUS SUSREĆE LJUDE</w:t>
            </w:r>
          </w:p>
          <w:p w:rsidR="004C7E82" w:rsidRPr="00D92143" w:rsidRDefault="004C7E82" w:rsidP="00D92143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z w:val="18"/>
                <w:szCs w:val="18"/>
                <w:lang w:eastAsia="hr-HR"/>
              </w:rPr>
            </w:pPr>
            <w:r w:rsidRPr="00D92143">
              <w:rPr>
                <w:rFonts w:ascii="Cambria" w:hAnsi="Cambria"/>
                <w:bCs/>
                <w:color w:val="222222"/>
                <w:sz w:val="18"/>
                <w:szCs w:val="18"/>
                <w:lang w:eastAsia="hr-HR"/>
              </w:rPr>
              <w:t>VI.ISUSOVO USKRSNUĆE</w:t>
            </w:r>
          </w:p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4C7E82" w:rsidRPr="003A5DF7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4C7E82" w:rsidRPr="003A5DF7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9814BE" w:rsidRDefault="004C7E82" w:rsidP="00D92143">
            <w:pPr>
              <w:spacing w:after="0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  <w:r w:rsidRPr="009814BE"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Listening Test 2 – </w:t>
            </w:r>
          </w:p>
          <w:p w:rsidR="004C7E82" w:rsidRPr="009814BE" w:rsidRDefault="004C7E82" w:rsidP="00D92143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  <w:r w:rsidRPr="009814BE">
              <w:rPr>
                <w:rFonts w:ascii="Cambria" w:hAnsi="Cambria" w:cs="Arial"/>
                <w:sz w:val="18"/>
                <w:szCs w:val="18"/>
              </w:rPr>
              <w:t>Colours</w:t>
            </w:r>
          </w:p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877F8D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77F8D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95CD2">
              <w:rPr>
                <w:rFonts w:ascii="Cambria" w:hAnsi="Cambria" w:cs="Arial"/>
                <w:sz w:val="18"/>
                <w:szCs w:val="18"/>
              </w:rPr>
              <w:t>Osobna čistoća i zdravlje</w:t>
            </w:r>
          </w:p>
        </w:tc>
      </w:tr>
      <w:tr w:rsidR="004C7E82" w:rsidRPr="00CD4255">
        <w:tc>
          <w:tcPr>
            <w:tcW w:w="519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95CD2">
              <w:rPr>
                <w:rFonts w:ascii="Cambria" w:hAnsi="Cambria" w:cs="Arial"/>
                <w:sz w:val="18"/>
                <w:szCs w:val="18"/>
              </w:rPr>
              <w:t>4. ispit znanja - Zbrajanje i oduzimanje brojeva do 20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CD4255">
        <w:tc>
          <w:tcPr>
            <w:tcW w:w="519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877F8D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77F8D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C7E82" w:rsidRPr="00877F8D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77F8D">
              <w:rPr>
                <w:rFonts w:ascii="Cambria" w:hAnsi="Cambria" w:cs="Arial"/>
                <w:sz w:val="18"/>
                <w:szCs w:val="18"/>
              </w:rPr>
              <w:t>Obrađena slova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CD4255">
        <w:tc>
          <w:tcPr>
            <w:tcW w:w="519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CD4255">
        <w:tc>
          <w:tcPr>
            <w:tcW w:w="519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C7E82" w:rsidRDefault="004C7E82" w:rsidP="003F561A">
      <w:pPr>
        <w:rPr>
          <w:rFonts w:ascii="Arial" w:hAnsi="Arial" w:cs="Arial"/>
        </w:rPr>
      </w:pPr>
    </w:p>
    <w:p w:rsidR="004C7E82" w:rsidRDefault="004C7E82" w:rsidP="003F561A">
      <w:pPr>
        <w:rPr>
          <w:rFonts w:ascii="Arial" w:hAnsi="Arial" w:cs="Arial"/>
        </w:rPr>
      </w:pPr>
    </w:p>
    <w:p w:rsidR="004C7E82" w:rsidRDefault="004C7E82" w:rsidP="003F561A">
      <w:pPr>
        <w:rPr>
          <w:rFonts w:ascii="Arial" w:hAnsi="Arial" w:cs="Arial"/>
        </w:rPr>
      </w:pPr>
    </w:p>
    <w:p w:rsidR="004C7E82" w:rsidRDefault="004C7E82" w:rsidP="003F561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C7E82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4C7E82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Obrađena slova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Obrađena slova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Ispit na kraju školske godine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4C7E82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4C7E82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4C7E82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4C7E82" w:rsidRPr="00EF4E12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895CD2" w:rsidRDefault="004C7E82" w:rsidP="00D92143">
            <w:pPr>
              <w:spacing w:after="0"/>
              <w:rPr>
                <w:rFonts w:ascii="Cambria" w:hAnsi="Cambria" w:cs="Arial"/>
                <w:sz w:val="18"/>
                <w:szCs w:val="18"/>
                <w:u w:val="single"/>
              </w:rPr>
            </w:pPr>
            <w:r w:rsidRPr="00895CD2">
              <w:rPr>
                <w:rFonts w:ascii="Cambria" w:hAnsi="Cambria" w:cs="Arial"/>
                <w:sz w:val="18"/>
                <w:szCs w:val="18"/>
                <w:u w:val="single"/>
              </w:rPr>
              <w:t xml:space="preserve">Final Test - </w:t>
            </w:r>
          </w:p>
          <w:p w:rsidR="004C7E82" w:rsidRPr="00895CD2" w:rsidRDefault="004C7E82" w:rsidP="00D92143">
            <w:pPr>
              <w:spacing w:after="0"/>
              <w:rPr>
                <w:rFonts w:ascii="Cambria" w:hAnsi="Cambria" w:cs="Arial"/>
                <w:sz w:val="18"/>
                <w:szCs w:val="18"/>
              </w:rPr>
            </w:pPr>
            <w:r w:rsidRPr="00895CD2">
              <w:rPr>
                <w:rFonts w:ascii="Cambria" w:hAnsi="Cambria" w:cs="Arial"/>
                <w:sz w:val="18"/>
                <w:szCs w:val="18"/>
              </w:rPr>
              <w:t>Breakfast, Animals, School, Toys and Birthday, Numbers, Family</w:t>
            </w:r>
          </w:p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95CD2"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895CD2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895CD2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0C024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895CD2" w:rsidRDefault="004C7E82" w:rsidP="00895CD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95CD2">
              <w:rPr>
                <w:rFonts w:ascii="Cambria" w:hAnsi="Cambria"/>
                <w:sz w:val="18"/>
                <w:szCs w:val="18"/>
              </w:rPr>
              <w:t>5. ispit znanja - Zbrajanje i oduzimanje brojeva do 20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C7E82" w:rsidRPr="00895CD2" w:rsidRDefault="004C7E82" w:rsidP="00895CD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95CD2">
              <w:rPr>
                <w:rFonts w:ascii="Cambria" w:hAnsi="Cambria"/>
                <w:sz w:val="18"/>
                <w:szCs w:val="18"/>
              </w:rPr>
              <w:t>Zadatci riječima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C7E82" w:rsidRPr="00895CD2" w:rsidRDefault="004C7E82" w:rsidP="00895CD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95CD2">
              <w:rPr>
                <w:rFonts w:ascii="Cambria" w:hAnsi="Cambria"/>
                <w:sz w:val="18"/>
                <w:szCs w:val="18"/>
              </w:rPr>
              <w:t>Veza zbrajanja i oduzimanja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4C7E82" w:rsidRPr="00895CD2" w:rsidRDefault="004C7E82" w:rsidP="00895CD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95CD2">
              <w:rPr>
                <w:rFonts w:ascii="Cambria" w:hAnsi="Cambria"/>
                <w:sz w:val="18"/>
                <w:szCs w:val="18"/>
              </w:rPr>
              <w:t>Zamjena mjesta pribrojnika</w:t>
            </w:r>
          </w:p>
          <w:p w:rsidR="004C7E82" w:rsidRPr="00895CD2" w:rsidRDefault="004C7E82" w:rsidP="00895CD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EF4E12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0D0055">
        <w:tc>
          <w:tcPr>
            <w:tcW w:w="519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0D0055" w:rsidRDefault="004C7E82" w:rsidP="003F561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C7E82" w:rsidRPr="00CD4255">
        <w:tc>
          <w:tcPr>
            <w:tcW w:w="519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C7E82" w:rsidRPr="00F572CE" w:rsidRDefault="004C7E82" w:rsidP="003F5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CD4255">
        <w:tc>
          <w:tcPr>
            <w:tcW w:w="519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CD4255">
        <w:tc>
          <w:tcPr>
            <w:tcW w:w="519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CD4255">
        <w:tc>
          <w:tcPr>
            <w:tcW w:w="519" w:type="dxa"/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C7E82" w:rsidRPr="00BE375A" w:rsidRDefault="004C7E82" w:rsidP="003F5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82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C7E82" w:rsidRPr="00CD4255" w:rsidRDefault="004C7E82" w:rsidP="003F56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C7E82" w:rsidRPr="00EF4E12" w:rsidRDefault="004C7E82" w:rsidP="003F561A">
      <w:pPr>
        <w:rPr>
          <w:rFonts w:ascii="Cambria" w:hAnsi="Cambria" w:cs="Arial"/>
          <w:sz w:val="18"/>
          <w:szCs w:val="18"/>
        </w:rPr>
      </w:pPr>
    </w:p>
    <w:p w:rsidR="004C7E82" w:rsidRDefault="004C7E82"/>
    <w:sectPr w:rsidR="004C7E82" w:rsidSect="003F561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82" w:rsidRDefault="004C7E82" w:rsidP="00D46059">
      <w:pPr>
        <w:spacing w:after="0" w:line="240" w:lineRule="auto"/>
      </w:pPr>
      <w:r>
        <w:separator/>
      </w:r>
    </w:p>
  </w:endnote>
  <w:endnote w:type="continuationSeparator" w:id="0">
    <w:p w:rsidR="004C7E82" w:rsidRDefault="004C7E82" w:rsidP="00D4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82" w:rsidRDefault="004C7E8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4C7E82" w:rsidRDefault="004C7E8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4C7E82" w:rsidRDefault="004C7E8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4C7E82" w:rsidRDefault="004C7E82" w:rsidP="003F561A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0C0247">
        <w:rPr>
          <w:rFonts w:ascii="Cambria" w:hAnsi="Cambria"/>
          <w:noProof/>
        </w:rPr>
        <w:t>3</w:t>
      </w:r>
    </w:fldSimple>
  </w:p>
  <w:p w:rsidR="004C7E82" w:rsidRDefault="004C7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82" w:rsidRDefault="004C7E82" w:rsidP="00D46059">
      <w:pPr>
        <w:spacing w:after="0" w:line="240" w:lineRule="auto"/>
      </w:pPr>
      <w:r>
        <w:separator/>
      </w:r>
    </w:p>
  </w:footnote>
  <w:footnote w:type="continuationSeparator" w:id="0">
    <w:p w:rsidR="004C7E82" w:rsidRDefault="004C7E82" w:rsidP="00D4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82" w:rsidRDefault="004C7E82">
    <w:pPr>
      <w:pStyle w:val="Header"/>
    </w:pPr>
  </w:p>
  <w:p w:rsidR="004C7E82" w:rsidRDefault="004C7E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1A"/>
    <w:rsid w:val="000778BA"/>
    <w:rsid w:val="000C0247"/>
    <w:rsid w:val="000D0055"/>
    <w:rsid w:val="00317AEA"/>
    <w:rsid w:val="003816B5"/>
    <w:rsid w:val="003A5DF7"/>
    <w:rsid w:val="003F561A"/>
    <w:rsid w:val="004C7E82"/>
    <w:rsid w:val="0053149D"/>
    <w:rsid w:val="0060054F"/>
    <w:rsid w:val="007925E3"/>
    <w:rsid w:val="007D4937"/>
    <w:rsid w:val="00877F8D"/>
    <w:rsid w:val="00895CD2"/>
    <w:rsid w:val="00967780"/>
    <w:rsid w:val="009814BE"/>
    <w:rsid w:val="00B87130"/>
    <w:rsid w:val="00BE375A"/>
    <w:rsid w:val="00CD4255"/>
    <w:rsid w:val="00D46059"/>
    <w:rsid w:val="00D471AA"/>
    <w:rsid w:val="00D92143"/>
    <w:rsid w:val="00E67FE4"/>
    <w:rsid w:val="00EF4E12"/>
    <w:rsid w:val="00EF7E05"/>
    <w:rsid w:val="00F5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61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61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561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61A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3F561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505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Domašinec</dc:title>
  <dc:subject/>
  <dc:creator>MUČIĆ</dc:creator>
  <cp:keywords/>
  <dc:description/>
  <cp:lastModifiedBy>Skola</cp:lastModifiedBy>
  <cp:revision>2</cp:revision>
  <dcterms:created xsi:type="dcterms:W3CDTF">2017-01-19T13:03:00Z</dcterms:created>
  <dcterms:modified xsi:type="dcterms:W3CDTF">2017-01-19T13:03:00Z</dcterms:modified>
</cp:coreProperties>
</file>