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3" w:rsidRPr="000D0055" w:rsidRDefault="00A36513" w:rsidP="000D0055">
      <w:pPr>
        <w:rPr>
          <w:rFonts w:ascii="Cambria" w:hAnsi="Cambria" w:cs="Cambria"/>
          <w:b/>
          <w:bCs/>
          <w:sz w:val="24"/>
          <w:szCs w:val="24"/>
        </w:rPr>
      </w:pPr>
      <w:r w:rsidRPr="000D0055">
        <w:rPr>
          <w:rFonts w:ascii="Cambria" w:hAnsi="Cambria" w:cs="Cambria"/>
          <w:b/>
          <w:bCs/>
          <w:sz w:val="24"/>
          <w:szCs w:val="24"/>
        </w:rPr>
        <w:t>Osnovna škola Domašinec</w:t>
      </w:r>
    </w:p>
    <w:p w:rsidR="00A36513" w:rsidRPr="000D0055" w:rsidRDefault="00A36513" w:rsidP="000D0055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Razredni</w:t>
      </w:r>
      <w:r w:rsidRPr="000D0055">
        <w:rPr>
          <w:rFonts w:ascii="Cambria" w:hAnsi="Cambria" w:cs="Cambria"/>
          <w:sz w:val="24"/>
          <w:szCs w:val="24"/>
        </w:rPr>
        <w:t xml:space="preserve">ca: </w:t>
      </w:r>
      <w:r>
        <w:rPr>
          <w:rFonts w:ascii="Cambria" w:hAnsi="Cambria" w:cs="Cambria"/>
          <w:sz w:val="24"/>
          <w:szCs w:val="24"/>
        </w:rPr>
        <w:t>Sandra Hrgović</w:t>
      </w:r>
    </w:p>
    <w:p w:rsidR="00A36513" w:rsidRPr="000D0055" w:rsidRDefault="00A3651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38.1pt;height:23.25pt;z-index:251658240">
            <v:textbox style="mso-next-textbox:#_x0000_s1026">
              <w:txbxContent>
                <w:p w:rsidR="00A36513" w:rsidRPr="00317AEA" w:rsidRDefault="00A3651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2.aa</w:t>
                  </w:r>
                </w:p>
              </w:txbxContent>
            </v:textbox>
          </v:shape>
        </w:pict>
      </w:r>
    </w:p>
    <w:p w:rsidR="00A36513" w:rsidRPr="000D0055" w:rsidRDefault="00A3651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b/>
          <w:bCs/>
          <w:sz w:val="28"/>
          <w:szCs w:val="28"/>
        </w:rPr>
      </w:pPr>
      <w:r w:rsidRPr="000D0055">
        <w:rPr>
          <w:rFonts w:ascii="Cambria" w:hAnsi="Cambria" w:cs="Cambria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Cambria"/>
          <w:b/>
          <w:bCs/>
          <w:sz w:val="28"/>
          <w:szCs w:val="28"/>
        </w:rPr>
        <w:t xml:space="preserve">                    </w:t>
      </w:r>
      <w:r w:rsidRPr="000D0055">
        <w:rPr>
          <w:rFonts w:ascii="Cambria" w:hAnsi="Cambria" w:cs="Cambria"/>
          <w:b/>
          <w:bCs/>
          <w:sz w:val="28"/>
          <w:szCs w:val="28"/>
        </w:rPr>
        <w:t xml:space="preserve">razred </w:t>
      </w:r>
    </w:p>
    <w:p w:rsidR="00A36513" w:rsidRPr="000778BA" w:rsidRDefault="00A36513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Cambria"/>
          <w:sz w:val="24"/>
          <w:szCs w:val="24"/>
        </w:rPr>
      </w:pPr>
      <w:r w:rsidRPr="000D0055">
        <w:rPr>
          <w:rFonts w:ascii="Cambria" w:hAnsi="Cambria" w:cs="Cambria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Cambria"/>
          <w:b/>
          <w:bCs/>
          <w:sz w:val="28"/>
          <w:szCs w:val="28"/>
        </w:rPr>
        <w:t>– 2</w:t>
      </w:r>
      <w:r w:rsidRPr="000D0055">
        <w:rPr>
          <w:rFonts w:ascii="Cambria" w:hAnsi="Cambria" w:cs="Cambria"/>
          <w:b/>
          <w:bCs/>
          <w:sz w:val="28"/>
          <w:szCs w:val="28"/>
        </w:rPr>
        <w:t>. polugodište</w:t>
      </w:r>
    </w:p>
    <w:p w:rsidR="00A36513" w:rsidRPr="000D0055" w:rsidRDefault="00A36513" w:rsidP="00C47EEA">
      <w:pPr>
        <w:rPr>
          <w:rFonts w:ascii="Cambria" w:hAnsi="Cambria" w:cs="Cambria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A36513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VELJAČA 2017.</w:t>
            </w:r>
          </w:p>
        </w:tc>
      </w:tr>
      <w:tr w:rsidR="00A36513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090C4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90C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A36513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ZIMSKI ODMOR UČENIKA</w:t>
            </w:r>
          </w:p>
          <w:p w:rsidR="00A36513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1.1. Nova godina</w:t>
            </w:r>
          </w:p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   6.1.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91DEE">
              <w:rPr>
                <w:rFonts w:ascii="Cambria" w:hAnsi="Cambria" w:cs="Cambria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A36513" w:rsidRPr="000D0055" w:rsidRDefault="00A36513" w:rsidP="00991DE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LT (Unit 3) : </w:t>
            </w:r>
            <w:r w:rsidRPr="00991DEE">
              <w:rPr>
                <w:rFonts w:ascii="Cambria" w:hAnsi="Cambria" w:cs="Cambria"/>
                <w:sz w:val="18"/>
                <w:szCs w:val="18"/>
              </w:rPr>
              <w:t>Dijelovi tijela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A3F3A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36513" w:rsidRPr="000D0055" w:rsidRDefault="00A36513" w:rsidP="00AA091F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L: 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Provjera lektire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(Poštarska bajka)</w:t>
            </w: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Skupovi ije, je e i; Riječi sa č, ć đ, dž</w:t>
            </w: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F05E6">
              <w:rPr>
                <w:rFonts w:ascii="Cambria" w:hAnsi="Cambria" w:cs="Cambria"/>
                <w:sz w:val="18"/>
                <w:szCs w:val="18"/>
              </w:rPr>
              <w:t>IZ: Dijete i zdravlje</w:t>
            </w: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037DF7">
              <w:rPr>
                <w:rFonts w:ascii="Cambria" w:hAnsi="Cambria" w:cs="Cambria"/>
                <w:sz w:val="18"/>
                <w:szCs w:val="18"/>
              </w:rPr>
              <w:t xml:space="preserve"> Zbrajanje i oduzimanje dvoznamenkastih brojeva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472270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KR: Parni i neparni brojevi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Poklade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F05E6">
              <w:rPr>
                <w:rFonts w:ascii="Cambria" w:hAnsi="Cambria" w:cs="Cambria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Priroda - zima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A36513" w:rsidRPr="000D0055" w:rsidRDefault="00A36513">
      <w:pPr>
        <w:rPr>
          <w:rFonts w:ascii="Cambria" w:hAnsi="Cambria" w:cs="Cambria"/>
        </w:rPr>
      </w:pPr>
    </w:p>
    <w:p w:rsidR="00A36513" w:rsidRPr="000D0055" w:rsidRDefault="00A36513">
      <w:pPr>
        <w:rPr>
          <w:rFonts w:ascii="Cambria" w:hAnsi="Cambria" w:cs="Cambria"/>
        </w:rPr>
      </w:pPr>
    </w:p>
    <w:p w:rsidR="00A36513" w:rsidRPr="000D0055" w:rsidRDefault="00A36513">
      <w:pPr>
        <w:rPr>
          <w:rFonts w:ascii="Cambria" w:hAnsi="Cambria" w:cs="Cambria"/>
        </w:rPr>
      </w:pPr>
      <w:r w:rsidRPr="000D0055">
        <w:rPr>
          <w:rFonts w:ascii="Cambria" w:hAnsi="Cambria" w:cs="Cambria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36513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TRAVANJ 2017.</w:t>
            </w:r>
          </w:p>
        </w:tc>
      </w:tr>
      <w:tr w:rsidR="00A36513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E6265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E6265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Priroda - proljeće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KR: Množenje i dijeljenje sa 6 i 8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36513" w:rsidRPr="003A5DF7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A5DF7">
              <w:rPr>
                <w:rFonts w:ascii="Cambria" w:hAnsi="Cambria" w:cs="Cambria"/>
                <w:b/>
                <w:bCs/>
                <w:sz w:val="18"/>
                <w:szCs w:val="18"/>
              </w:rPr>
              <w:t>PROLJETNI ODMOR UČENIKA</w:t>
            </w:r>
          </w:p>
          <w:p w:rsidR="00A36513" w:rsidRPr="003A5DF7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3A5DF7">
              <w:rPr>
                <w:rFonts w:ascii="Cambria" w:hAnsi="Cambria" w:cs="Cambria"/>
                <w:b/>
                <w:bCs/>
                <w:sz w:val="18"/>
                <w:szCs w:val="18"/>
              </w:rPr>
              <w:t>16.4. Uskrs</w:t>
            </w:r>
          </w:p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3A5DF7">
              <w:rPr>
                <w:rFonts w:ascii="Cambria" w:hAnsi="Cambria" w:cs="Cambria"/>
                <w:b/>
                <w:bCs/>
                <w:sz w:val="18"/>
                <w:szCs w:val="18"/>
              </w:rPr>
              <w:t>17.4. Uskrsni ponedjeljak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2A2947">
              <w:rPr>
                <w:rFonts w:ascii="Cambria" w:hAnsi="Cambria" w:cs="Cambria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91DEE">
              <w:rPr>
                <w:rFonts w:ascii="Cambria" w:hAnsi="Cambria" w:cs="Cambria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PT (Unit 4): </w:t>
            </w:r>
            <w:r w:rsidRPr="00991DEE">
              <w:rPr>
                <w:rFonts w:ascii="Cambria" w:hAnsi="Cambria" w:cs="Cambria"/>
                <w:sz w:val="18"/>
                <w:szCs w:val="18"/>
              </w:rPr>
              <w:t>Odjeća, Vremenske prilike, Godišnja doba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Množenje i dijeljenje </w:t>
            </w:r>
            <w:r w:rsidRPr="00037DF7">
              <w:rPr>
                <w:rFonts w:ascii="Cambria" w:hAnsi="Cambria" w:cs="Cambria"/>
                <w:sz w:val="18"/>
                <w:szCs w:val="18"/>
              </w:rPr>
              <w:t>brojevi</w:t>
            </w:r>
            <w:r>
              <w:rPr>
                <w:rFonts w:ascii="Cambria" w:hAnsi="Cambria" w:cs="Cambria"/>
                <w:sz w:val="18"/>
                <w:szCs w:val="18"/>
              </w:rPr>
              <w:t>ma</w:t>
            </w:r>
            <w:r w:rsidRPr="00037DF7">
              <w:rPr>
                <w:rFonts w:ascii="Cambria" w:hAnsi="Cambria" w:cs="Cambria"/>
                <w:sz w:val="18"/>
                <w:szCs w:val="18"/>
              </w:rPr>
              <w:t>: 2, 3, 4, 5 i 10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Moj zavičaj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0D0055" w:rsidRDefault="00A36513" w:rsidP="002A294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2A2947">
              <w:rPr>
                <w:rFonts w:ascii="Cambria" w:hAnsi="Cambria" w:cs="Cambria"/>
                <w:sz w:val="18"/>
                <w:szCs w:val="18"/>
              </w:rPr>
              <w:t>Veliko početno slovo u imenima ulica i trgova</w:t>
            </w: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A36513" w:rsidRPr="000D0055" w:rsidRDefault="00A36513" w:rsidP="000778B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A36513" w:rsidRPr="009B405D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CD4255" w:rsidRDefault="00A36513" w:rsidP="00991D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1DEE">
              <w:rPr>
                <w:rFonts w:ascii="Cambria" w:hAnsi="Cambria" w:cs="Cambria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A36513" w:rsidRPr="00991DEE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LT (Unit 5): </w:t>
            </w:r>
            <w:r w:rsidRPr="00991DEE">
              <w:rPr>
                <w:rFonts w:ascii="Cambria" w:hAnsi="Cambria" w:cs="Cambria"/>
                <w:sz w:val="18"/>
                <w:szCs w:val="18"/>
              </w:rPr>
              <w:t>Hrana, Kućni ljubimci</w:t>
            </w: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V</w:t>
            </w: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091" w:type="dxa"/>
            <w:vAlign w:val="center"/>
          </w:tcPr>
          <w:p w:rsidR="00A36513" w:rsidRPr="009B405D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9B405D">
              <w:rPr>
                <w:rFonts w:ascii="Cambria" w:hAnsi="Cambria" w:cs="Cambria"/>
                <w:sz w:val="18"/>
                <w:szCs w:val="18"/>
              </w:rPr>
              <w:t xml:space="preserve">Isusovi prijatelji; </w:t>
            </w:r>
          </w:p>
          <w:p w:rsidR="00A36513" w:rsidRPr="009B405D" w:rsidRDefault="00A36513" w:rsidP="000778BA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9B405D">
              <w:rPr>
                <w:rFonts w:ascii="Cambria" w:hAnsi="Cambria" w:cs="Cambria"/>
                <w:sz w:val="18"/>
                <w:szCs w:val="18"/>
              </w:rPr>
              <w:t>Život je lijep i težak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36513" w:rsidRPr="00BE375A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36513" w:rsidRPr="00BE375A" w:rsidRDefault="00A36513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36513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36513" w:rsidRPr="00BE375A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36513" w:rsidRPr="00BE375A" w:rsidRDefault="00A36513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36513" w:rsidRPr="00CD4255" w:rsidRDefault="00A36513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p w:rsidR="00A36513" w:rsidRDefault="00A36513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36513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LIPANJ 2017.</w:t>
            </w:r>
          </w:p>
        </w:tc>
      </w:tr>
      <w:tr w:rsidR="00A36513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D0055">
              <w:rPr>
                <w:rFonts w:ascii="Cambria" w:hAnsi="Cambria" w:cs="Cambria"/>
                <w:b/>
                <w:bCs/>
                <w:sz w:val="18"/>
                <w:szCs w:val="18"/>
              </w:rPr>
              <w:t>sadržaj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E705D">
              <w:rPr>
                <w:rFonts w:ascii="Cambria" w:hAnsi="Cambria" w:cs="Cambria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PT (Unit 6): </w:t>
            </w:r>
            <w:r w:rsidRPr="00991DEE">
              <w:rPr>
                <w:rFonts w:ascii="Cambria" w:hAnsi="Cambria" w:cs="Cambria"/>
                <w:sz w:val="18"/>
                <w:szCs w:val="18"/>
              </w:rPr>
              <w:t>Radnje, vrijeme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E705D">
              <w:rPr>
                <w:rFonts w:ascii="Cambria" w:hAnsi="Cambria" w:cs="Cambria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Priroda - ljeto</w:t>
            </w: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Provjera jezičnih sadržaja </w:t>
            </w:r>
            <w:r w:rsidRPr="00CD6517">
              <w:rPr>
                <w:rFonts w:ascii="Cambria" w:hAnsi="Cambria" w:cs="Cambria"/>
                <w:sz w:val="18"/>
                <w:szCs w:val="18"/>
              </w:rPr>
              <w:t>na kraju školske godine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A36513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LJETNI ODMOR UČENIKA</w:t>
            </w:r>
          </w:p>
          <w:p w:rsidR="00A36513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15.6. Tijelovo</w:t>
            </w:r>
          </w:p>
          <w:p w:rsidR="00A36513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22. 6. Dan antifašističke borbe</w:t>
            </w:r>
          </w:p>
          <w:p w:rsidR="00A36513" w:rsidRPr="00EF4E12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25.6. Dan državnosti</w:t>
            </w: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L: 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Provjera lektire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(Pinokio</w:t>
            </w:r>
            <w:r w:rsidRPr="00AA091F">
              <w:rPr>
                <w:rFonts w:ascii="Cambria" w:hAnsi="Cambria" w:cs="Cambria"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E705D">
              <w:rPr>
                <w:rFonts w:ascii="Cambria" w:hAnsi="Cambria" w:cs="Cambria"/>
                <w:b/>
                <w:bCs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IZ: Učenik/učenica u prometu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IZ: </w:t>
            </w:r>
            <w:r w:rsidRPr="005B7682">
              <w:rPr>
                <w:rFonts w:ascii="Cambria" w:hAnsi="Cambria" w:cs="Cambria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037DF7">
              <w:rPr>
                <w:rFonts w:ascii="Cambria" w:hAnsi="Cambria" w:cs="Cambria"/>
                <w:sz w:val="18"/>
                <w:szCs w:val="18"/>
              </w:rPr>
              <w:t>Množenje i dijeljenje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u skupu brojeva do 100</w:t>
            </w:r>
            <w:r w:rsidRPr="00037DF7">
              <w:rPr>
                <w:rFonts w:ascii="Cambria" w:hAnsi="Cambria" w:cs="Cambria"/>
                <w:sz w:val="18"/>
                <w:szCs w:val="18"/>
              </w:rPr>
              <w:t xml:space="preserve">; </w:t>
            </w:r>
            <w:r>
              <w:rPr>
                <w:rFonts w:ascii="Cambria" w:hAnsi="Cambria" w:cs="Cambria"/>
                <w:sz w:val="18"/>
                <w:szCs w:val="18"/>
              </w:rPr>
              <w:t>Dužina; S</w:t>
            </w:r>
            <w:r w:rsidRPr="00037DF7">
              <w:rPr>
                <w:rFonts w:ascii="Cambria" w:hAnsi="Cambria" w:cs="Cambria"/>
                <w:sz w:val="18"/>
                <w:szCs w:val="18"/>
              </w:rPr>
              <w:t>tranice kvadrata, pravokutnika i trokuta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EF4E12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0D0055">
        <w:tc>
          <w:tcPr>
            <w:tcW w:w="519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Cambria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0D0055" w:rsidRDefault="00A36513" w:rsidP="00B743DB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A36513" w:rsidRPr="00CD4255">
        <w:tc>
          <w:tcPr>
            <w:tcW w:w="519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A36513" w:rsidRPr="00F572CE" w:rsidRDefault="00A36513" w:rsidP="00B743D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CD4255">
        <w:tc>
          <w:tcPr>
            <w:tcW w:w="519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36513" w:rsidRPr="00BE375A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947">
              <w:rPr>
                <w:rFonts w:ascii="Cambria" w:hAnsi="Cambria" w:cs="Cambria"/>
                <w:b/>
                <w:bCs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A36513" w:rsidRPr="00BE375A" w:rsidRDefault="00A36513" w:rsidP="00B743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2947">
              <w:rPr>
                <w:rFonts w:ascii="Cambria" w:hAnsi="Cambria" w:cs="Cambria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CD4255">
        <w:tc>
          <w:tcPr>
            <w:tcW w:w="519" w:type="dxa"/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36513" w:rsidRPr="00BE375A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36513" w:rsidRPr="00BE375A" w:rsidRDefault="00A36513" w:rsidP="00B743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513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36513" w:rsidRPr="00CD4255" w:rsidRDefault="00A36513" w:rsidP="00B743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6513" w:rsidRPr="00EF4E12" w:rsidRDefault="00A36513" w:rsidP="00C47EEA">
      <w:pPr>
        <w:rPr>
          <w:rFonts w:ascii="Cambria" w:hAnsi="Cambria" w:cs="Cambria"/>
          <w:sz w:val="18"/>
          <w:szCs w:val="18"/>
        </w:rPr>
      </w:pPr>
    </w:p>
    <w:sectPr w:rsidR="00A36513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13" w:rsidRDefault="00A36513" w:rsidP="00D359B4">
      <w:pPr>
        <w:spacing w:after="0" w:line="240" w:lineRule="auto"/>
      </w:pPr>
      <w:r>
        <w:separator/>
      </w:r>
    </w:p>
  </w:endnote>
  <w:endnote w:type="continuationSeparator" w:id="0">
    <w:p w:rsidR="00A36513" w:rsidRDefault="00A36513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13" w:rsidRDefault="00A36513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OSNOVNA ŠKOLA DOMAŠINEC </w:t>
    </w:r>
  </w:p>
  <w:p w:rsidR="00A36513" w:rsidRDefault="00A36513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>OKVIRNI VREMENIK PISANIH PROVJERA</w:t>
    </w:r>
  </w:p>
  <w:p w:rsidR="00A36513" w:rsidRDefault="00A36513">
    <w:pPr>
      <w:pStyle w:val="Footer"/>
      <w:pBdr>
        <w:top w:val="thinThickSmallGap" w:sz="24" w:space="1" w:color="622423"/>
      </w:pBdr>
      <w:rPr>
        <w:rFonts w:ascii="Cambria" w:hAnsi="Cambria" w:cs="Cambria"/>
      </w:rPr>
    </w:pPr>
    <w:r>
      <w:rPr>
        <w:rFonts w:ascii="Cambria" w:hAnsi="Cambria" w:cs="Cambria"/>
      </w:rPr>
      <w:t xml:space="preserve">ŠK. GOD. 2016./2017.  </w:t>
    </w:r>
  </w:p>
  <w:p w:rsidR="00A36513" w:rsidRDefault="00A36513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 w:cs="Cambria"/>
      </w:rPr>
    </w:pPr>
    <w:r>
      <w:rPr>
        <w:rFonts w:ascii="Cambria" w:hAnsi="Cambria" w:cs="Cambria"/>
      </w:rPr>
      <w:t>II. POLUGODIŠTE</w:t>
    </w:r>
    <w:r>
      <w:rPr>
        <w:rFonts w:ascii="Cambria" w:hAnsi="Cambria" w:cs="Cambria"/>
      </w:rPr>
      <w:tab/>
      <w:t xml:space="preserve">Stranica </w:t>
    </w:r>
    <w:fldSimple w:instr=" PAGE   \* MERGEFORMAT ">
      <w:r w:rsidRPr="0089016C">
        <w:rPr>
          <w:rFonts w:ascii="Cambria" w:hAnsi="Cambria" w:cs="Cambria"/>
          <w:noProof/>
        </w:rPr>
        <w:t>1</w:t>
      </w:r>
    </w:fldSimple>
  </w:p>
  <w:p w:rsidR="00A36513" w:rsidRDefault="00A36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13" w:rsidRDefault="00A36513" w:rsidP="00D359B4">
      <w:pPr>
        <w:spacing w:after="0" w:line="240" w:lineRule="auto"/>
      </w:pPr>
      <w:r>
        <w:separator/>
      </w:r>
    </w:p>
  </w:footnote>
  <w:footnote w:type="continuationSeparator" w:id="0">
    <w:p w:rsidR="00A36513" w:rsidRDefault="00A36513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13" w:rsidRDefault="00A36513">
    <w:pPr>
      <w:pStyle w:val="Header"/>
    </w:pPr>
  </w:p>
  <w:p w:rsidR="00A36513" w:rsidRDefault="00A365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14329"/>
    <w:rsid w:val="000251E9"/>
    <w:rsid w:val="00037DF7"/>
    <w:rsid w:val="000661F2"/>
    <w:rsid w:val="000778BA"/>
    <w:rsid w:val="000878B5"/>
    <w:rsid w:val="00090C42"/>
    <w:rsid w:val="000D0055"/>
    <w:rsid w:val="000D6760"/>
    <w:rsid w:val="000E705D"/>
    <w:rsid w:val="000F05E6"/>
    <w:rsid w:val="00116948"/>
    <w:rsid w:val="00127B1F"/>
    <w:rsid w:val="001E1A81"/>
    <w:rsid w:val="00213E7D"/>
    <w:rsid w:val="00214E40"/>
    <w:rsid w:val="00242D09"/>
    <w:rsid w:val="00263050"/>
    <w:rsid w:val="002749AF"/>
    <w:rsid w:val="002817F3"/>
    <w:rsid w:val="002828EA"/>
    <w:rsid w:val="002A2947"/>
    <w:rsid w:val="002C1742"/>
    <w:rsid w:val="002C4027"/>
    <w:rsid w:val="00317AEA"/>
    <w:rsid w:val="0032781E"/>
    <w:rsid w:val="00330785"/>
    <w:rsid w:val="003372EA"/>
    <w:rsid w:val="0035783C"/>
    <w:rsid w:val="003A5DF7"/>
    <w:rsid w:val="003B42E3"/>
    <w:rsid w:val="003B7CA2"/>
    <w:rsid w:val="003D44EA"/>
    <w:rsid w:val="003D5F91"/>
    <w:rsid w:val="003F44F8"/>
    <w:rsid w:val="003F4D4F"/>
    <w:rsid w:val="00407894"/>
    <w:rsid w:val="00472270"/>
    <w:rsid w:val="00491019"/>
    <w:rsid w:val="004A3139"/>
    <w:rsid w:val="004E3BAD"/>
    <w:rsid w:val="004F1E7C"/>
    <w:rsid w:val="00523F7B"/>
    <w:rsid w:val="00546389"/>
    <w:rsid w:val="00572CDB"/>
    <w:rsid w:val="005732B6"/>
    <w:rsid w:val="005A258B"/>
    <w:rsid w:val="005B093F"/>
    <w:rsid w:val="005B7682"/>
    <w:rsid w:val="00624E5E"/>
    <w:rsid w:val="006B24B2"/>
    <w:rsid w:val="006E6C2B"/>
    <w:rsid w:val="006E7FAA"/>
    <w:rsid w:val="006F4317"/>
    <w:rsid w:val="006F578D"/>
    <w:rsid w:val="007D7DA7"/>
    <w:rsid w:val="00824B1F"/>
    <w:rsid w:val="00841907"/>
    <w:rsid w:val="00874600"/>
    <w:rsid w:val="0089016C"/>
    <w:rsid w:val="008A4E34"/>
    <w:rsid w:val="008D0557"/>
    <w:rsid w:val="008E681A"/>
    <w:rsid w:val="00912567"/>
    <w:rsid w:val="00931019"/>
    <w:rsid w:val="0094059E"/>
    <w:rsid w:val="00991DEE"/>
    <w:rsid w:val="009A69A7"/>
    <w:rsid w:val="009B405D"/>
    <w:rsid w:val="009D628E"/>
    <w:rsid w:val="00A36513"/>
    <w:rsid w:val="00A451B5"/>
    <w:rsid w:val="00A6314F"/>
    <w:rsid w:val="00AA091F"/>
    <w:rsid w:val="00AA3F3A"/>
    <w:rsid w:val="00AD752B"/>
    <w:rsid w:val="00AE4ED0"/>
    <w:rsid w:val="00AF3D6E"/>
    <w:rsid w:val="00AF794E"/>
    <w:rsid w:val="00B221EE"/>
    <w:rsid w:val="00B359B6"/>
    <w:rsid w:val="00B725F2"/>
    <w:rsid w:val="00B743DB"/>
    <w:rsid w:val="00BA0997"/>
    <w:rsid w:val="00BE375A"/>
    <w:rsid w:val="00BF1156"/>
    <w:rsid w:val="00BF3A56"/>
    <w:rsid w:val="00BF7024"/>
    <w:rsid w:val="00C0294F"/>
    <w:rsid w:val="00C33C2E"/>
    <w:rsid w:val="00C47EEA"/>
    <w:rsid w:val="00C72027"/>
    <w:rsid w:val="00CB1647"/>
    <w:rsid w:val="00CD4255"/>
    <w:rsid w:val="00CD6517"/>
    <w:rsid w:val="00CF59C4"/>
    <w:rsid w:val="00D0758B"/>
    <w:rsid w:val="00D359B4"/>
    <w:rsid w:val="00D543E7"/>
    <w:rsid w:val="00DB12F8"/>
    <w:rsid w:val="00E52FD9"/>
    <w:rsid w:val="00E62650"/>
    <w:rsid w:val="00E6730C"/>
    <w:rsid w:val="00E80065"/>
    <w:rsid w:val="00ED5670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Calibri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539</Words>
  <Characters>3076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2</cp:revision>
  <cp:lastPrinted>2017-01-16T09:58:00Z</cp:lastPrinted>
  <dcterms:created xsi:type="dcterms:W3CDTF">2017-01-24T10:32:00Z</dcterms:created>
  <dcterms:modified xsi:type="dcterms:W3CDTF">2017-01-24T10:32:00Z</dcterms:modified>
</cp:coreProperties>
</file>