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8" w:rsidRPr="000D0055" w:rsidRDefault="00E14DF8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E14DF8" w:rsidRPr="000D0055" w:rsidRDefault="00E14DF8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>
        <w:rPr>
          <w:rFonts w:ascii="Cambria" w:hAnsi="Cambria" w:cs="Arial"/>
          <w:sz w:val="24"/>
          <w:szCs w:val="24"/>
        </w:rPr>
        <w:t>Marija Novak</w:t>
      </w:r>
    </w:p>
    <w:p w:rsidR="00E14DF8" w:rsidRPr="000D0055" w:rsidRDefault="00E14DF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E14DF8" w:rsidRPr="00317AEA" w:rsidRDefault="00E14D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2.c</w:t>
                  </w:r>
                </w:p>
              </w:txbxContent>
            </v:textbox>
          </v:shape>
        </w:pict>
      </w:r>
    </w:p>
    <w:p w:rsidR="00E14DF8" w:rsidRPr="000D0055" w:rsidRDefault="00E14DF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E14DF8" w:rsidRPr="000778BA" w:rsidRDefault="00E14DF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E14DF8" w:rsidRPr="000D0055" w:rsidRDefault="00E14DF8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E14DF8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4DF8" w:rsidRPr="000D0055" w:rsidRDefault="00E14D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E14DF8" w:rsidRPr="000D0055" w:rsidRDefault="00E14D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4DF8" w:rsidRPr="000D0055" w:rsidRDefault="00E14D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E14DF8" w:rsidRPr="000D0055" w:rsidRDefault="00E14D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E14DF8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14DF8" w:rsidRPr="000D0055" w:rsidRDefault="00E14D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E14DF8" w:rsidRPr="000D0055" w:rsidRDefault="00E14D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14DF8" w:rsidRPr="000D0055" w:rsidRDefault="00E14DF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E14DF8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E14DF8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E14DF8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Listening Test 2 (Unit 3)</w:t>
            </w:r>
          </w:p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Dijelovi tijela</w:t>
            </w: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3546E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3546E5">
              <w:rPr>
                <w:rFonts w:ascii="Cambria" w:hAnsi="Cambria" w:cs="Arial"/>
                <w:bCs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E14DF8" w:rsidRPr="003546E5" w:rsidRDefault="00E14DF8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3546E5">
              <w:rPr>
                <w:rFonts w:ascii="Cambria" w:hAnsi="Cambria" w:cs="Arial"/>
                <w:bCs/>
                <w:sz w:val="18"/>
                <w:szCs w:val="18"/>
              </w:rPr>
              <w:t>Skupovi ije,je,e,i</w:t>
            </w:r>
          </w:p>
          <w:p w:rsidR="00E14DF8" w:rsidRPr="003546E5" w:rsidRDefault="00E14DF8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3546E5">
              <w:rPr>
                <w:rFonts w:ascii="Cambria" w:hAnsi="Cambria" w:cs="Arial"/>
                <w:bCs/>
                <w:sz w:val="18"/>
                <w:szCs w:val="18"/>
              </w:rPr>
              <w:t>Pisanje riječi u kojima se pojavljuju glasovi č, ć,đ,dž</w:t>
            </w: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FA666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 i zdravlje</w:t>
            </w: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riječce li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dvoznamenkastih brojeva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14DF8" w:rsidRPr="000D0055" w:rsidRDefault="00E14DF8">
      <w:pPr>
        <w:rPr>
          <w:rFonts w:ascii="Cambria" w:hAnsi="Cambria" w:cs="Arial"/>
        </w:rPr>
      </w:pPr>
    </w:p>
    <w:p w:rsidR="00E14DF8" w:rsidRPr="000D0055" w:rsidRDefault="00E14DF8">
      <w:pPr>
        <w:rPr>
          <w:rFonts w:ascii="Cambria" w:hAnsi="Cambria" w:cs="Arial"/>
        </w:rPr>
      </w:pPr>
    </w:p>
    <w:p w:rsidR="00E14DF8" w:rsidRPr="000D0055" w:rsidRDefault="00E14DF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14DF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4DF8" w:rsidRPr="000D0055" w:rsidRDefault="00E14D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E14DF8" w:rsidRPr="000D0055" w:rsidRDefault="00E14D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4DF8" w:rsidRPr="000D0055" w:rsidRDefault="00E14D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E14DF8" w:rsidRPr="000D0055" w:rsidRDefault="00E14D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E14DF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14DF8" w:rsidRPr="000D0055" w:rsidRDefault="00E14D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14DF8" w:rsidRPr="000D0055" w:rsidRDefault="00E14DF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E14DF8" w:rsidRPr="003A5DF7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E14DF8" w:rsidRPr="003A5DF7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3 (Unit 4)</w:t>
            </w:r>
          </w:p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Odjeća, Vremenske prilike, Godišnja doba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 2, 3, 4, 5 i 10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 zavičaj</w:t>
            </w:r>
            <w:bookmarkStart w:id="0" w:name="_GoBack"/>
            <w:bookmarkEnd w:id="0"/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3546E5" w:rsidRDefault="00E14DF8" w:rsidP="003546E5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E14DF8" w:rsidRPr="003546E5" w:rsidRDefault="00E14DF8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3546E5">
              <w:rPr>
                <w:rFonts w:ascii="Cambria" w:hAnsi="Cambria" w:cs="Arial"/>
                <w:bCs/>
                <w:sz w:val="18"/>
                <w:szCs w:val="18"/>
              </w:rPr>
              <w:t>Listening Test 3 (Unit 5)</w:t>
            </w:r>
          </w:p>
          <w:p w:rsidR="00E14DF8" w:rsidRPr="003546E5" w:rsidRDefault="00E14DF8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3546E5">
              <w:rPr>
                <w:rFonts w:ascii="Cambria" w:hAnsi="Cambria" w:cs="Arial"/>
                <w:bCs/>
                <w:sz w:val="18"/>
                <w:szCs w:val="18"/>
              </w:rPr>
              <w:t>Hrana, Kućni ljubimci</w:t>
            </w: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0D0055" w:rsidRDefault="00E14DF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441062" w:rsidRDefault="00E14DF8" w:rsidP="0044106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E14DF8" w:rsidRPr="00441062" w:rsidRDefault="00E14DF8" w:rsidP="0044106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imenima ulica i trgova</w:t>
            </w:r>
          </w:p>
        </w:tc>
      </w:tr>
      <w:tr w:rsidR="00E14DF8" w:rsidRPr="00CD4255">
        <w:tc>
          <w:tcPr>
            <w:tcW w:w="519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E14DF8" w:rsidRPr="000D0055" w:rsidRDefault="00E14DF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3546E5" w:rsidRDefault="00E14DF8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E14DF8" w:rsidRPr="003546E5" w:rsidRDefault="00E14DF8" w:rsidP="00441062">
            <w:pPr>
              <w:spacing w:after="0"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546E5">
              <w:rPr>
                <w:rFonts w:cs="Arial"/>
                <w:sz w:val="18"/>
                <w:szCs w:val="18"/>
              </w:rPr>
              <w:t>Veliko početno slovo u imenima naseljenih mjesta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E14DF8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CD4255">
        <w:tc>
          <w:tcPr>
            <w:tcW w:w="519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CD4255">
        <w:tc>
          <w:tcPr>
            <w:tcW w:w="519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E14DF8" w:rsidRPr="00BE375A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E14DF8" w:rsidRDefault="00E14D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Isusovi prijatelji</w:t>
            </w:r>
          </w:p>
          <w:p w:rsidR="00E14DF8" w:rsidRDefault="00E14D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V. Život je lijep i težak</w:t>
            </w:r>
          </w:p>
          <w:p w:rsidR="00E14DF8" w:rsidRPr="00BE375A" w:rsidRDefault="00E14D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CD4255">
        <w:tc>
          <w:tcPr>
            <w:tcW w:w="519" w:type="dxa"/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E14DF8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E14DF8" w:rsidRPr="00BE375A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E14DF8" w:rsidRPr="00BE375A" w:rsidRDefault="00E14DF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14DF8" w:rsidRPr="00CD4255" w:rsidRDefault="00E14DF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4DF8" w:rsidRDefault="00E14DF8" w:rsidP="00C47EEA">
      <w:pPr>
        <w:rPr>
          <w:rFonts w:ascii="Arial" w:hAnsi="Arial" w:cs="Arial"/>
        </w:rPr>
      </w:pPr>
    </w:p>
    <w:p w:rsidR="00E14DF8" w:rsidRDefault="00E14DF8" w:rsidP="00C47EEA">
      <w:pPr>
        <w:rPr>
          <w:rFonts w:ascii="Arial" w:hAnsi="Arial" w:cs="Arial"/>
        </w:rPr>
      </w:pPr>
    </w:p>
    <w:p w:rsidR="00E14DF8" w:rsidRDefault="00E14DF8" w:rsidP="00C47EEA">
      <w:pPr>
        <w:rPr>
          <w:rFonts w:ascii="Arial" w:hAnsi="Arial" w:cs="Arial"/>
        </w:rPr>
      </w:pPr>
    </w:p>
    <w:p w:rsidR="00E14DF8" w:rsidRDefault="00E14DF8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E14DF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E14DF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Tamara Vrbanović, Kućica sa suncobranom</w:t>
            </w: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Učenik u prometu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E14DF8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E14DF8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E14DF8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E14DF8" w:rsidRPr="00EF4E12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Imenice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0D0055" w:rsidTr="003546E5">
        <w:trPr>
          <w:trHeight w:val="443"/>
        </w:trPr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Ispit na kraju školske godine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EF4E12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0D0055">
        <w:tc>
          <w:tcPr>
            <w:tcW w:w="519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0D0055" w:rsidRDefault="00E14DF8" w:rsidP="004C57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4DF8" w:rsidRPr="00CD4255">
        <w:tc>
          <w:tcPr>
            <w:tcW w:w="519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E14DF8" w:rsidRPr="00F572CE" w:rsidRDefault="00E14DF8" w:rsidP="004C57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CD4255">
        <w:tc>
          <w:tcPr>
            <w:tcW w:w="519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CD4255">
        <w:tc>
          <w:tcPr>
            <w:tcW w:w="519" w:type="dxa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E14DF8" w:rsidRPr="003546E5" w:rsidRDefault="00E14DF8" w:rsidP="00FA66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546E5"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E14DF8" w:rsidRPr="003546E5" w:rsidRDefault="00E14DF8" w:rsidP="004C571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546E5">
              <w:rPr>
                <w:rFonts w:cs="Arial"/>
                <w:sz w:val="18"/>
                <w:szCs w:val="18"/>
              </w:rPr>
              <w:t>Stranice kvadrata, pravokutnika i trokuta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CD4255">
        <w:tc>
          <w:tcPr>
            <w:tcW w:w="519" w:type="dxa"/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E14DF8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E14DF8" w:rsidRPr="00BE375A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E14DF8" w:rsidRDefault="00E14DF8" w:rsidP="004C57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4 (Unit 6)</w:t>
            </w:r>
          </w:p>
          <w:p w:rsidR="00E14DF8" w:rsidRPr="00BE375A" w:rsidRDefault="00E14DF8" w:rsidP="004C57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Radnje, vrijeme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DF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14DF8" w:rsidRPr="00CD4255" w:rsidRDefault="00E14DF8" w:rsidP="004C57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4DF8" w:rsidRPr="00EF4E12" w:rsidRDefault="00E14DF8" w:rsidP="00C47EEA">
      <w:pPr>
        <w:rPr>
          <w:rFonts w:ascii="Cambria" w:hAnsi="Cambria" w:cs="Arial"/>
          <w:sz w:val="18"/>
          <w:szCs w:val="18"/>
        </w:rPr>
      </w:pPr>
    </w:p>
    <w:sectPr w:rsidR="00E14DF8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F8" w:rsidRDefault="00E14DF8" w:rsidP="00D359B4">
      <w:pPr>
        <w:spacing w:after="0" w:line="240" w:lineRule="auto"/>
      </w:pPr>
      <w:r>
        <w:separator/>
      </w:r>
    </w:p>
  </w:endnote>
  <w:endnote w:type="continuationSeparator" w:id="0">
    <w:p w:rsidR="00E14DF8" w:rsidRDefault="00E14DF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8" w:rsidRDefault="00E14DF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E14DF8" w:rsidRDefault="00E14DF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E14DF8" w:rsidRDefault="00E14DF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E14DF8" w:rsidRDefault="00E14DF8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3546E5">
        <w:rPr>
          <w:rFonts w:ascii="Cambria" w:hAnsi="Cambria"/>
          <w:noProof/>
        </w:rPr>
        <w:t>3</w:t>
      </w:r>
    </w:fldSimple>
  </w:p>
  <w:p w:rsidR="00E14DF8" w:rsidRDefault="00E14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F8" w:rsidRDefault="00E14DF8" w:rsidP="00D359B4">
      <w:pPr>
        <w:spacing w:after="0" w:line="240" w:lineRule="auto"/>
      </w:pPr>
      <w:r>
        <w:separator/>
      </w:r>
    </w:p>
  </w:footnote>
  <w:footnote w:type="continuationSeparator" w:id="0">
    <w:p w:rsidR="00E14DF8" w:rsidRDefault="00E14DF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8" w:rsidRDefault="00E14DF8">
    <w:pPr>
      <w:pStyle w:val="Header"/>
    </w:pPr>
  </w:p>
  <w:p w:rsidR="00E14DF8" w:rsidRDefault="00E14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046E"/>
    <w:rsid w:val="000878B5"/>
    <w:rsid w:val="00090C42"/>
    <w:rsid w:val="000D0055"/>
    <w:rsid w:val="00116948"/>
    <w:rsid w:val="00127B1F"/>
    <w:rsid w:val="001E1A81"/>
    <w:rsid w:val="00205ED9"/>
    <w:rsid w:val="00214E40"/>
    <w:rsid w:val="00242D09"/>
    <w:rsid w:val="00263050"/>
    <w:rsid w:val="002749AF"/>
    <w:rsid w:val="002817F3"/>
    <w:rsid w:val="00317AEA"/>
    <w:rsid w:val="0032781E"/>
    <w:rsid w:val="00330785"/>
    <w:rsid w:val="003372EA"/>
    <w:rsid w:val="003546E5"/>
    <w:rsid w:val="0035783C"/>
    <w:rsid w:val="003A5DF7"/>
    <w:rsid w:val="003B42E3"/>
    <w:rsid w:val="003B7CA2"/>
    <w:rsid w:val="003D44EA"/>
    <w:rsid w:val="003D5F91"/>
    <w:rsid w:val="003F44F8"/>
    <w:rsid w:val="00441062"/>
    <w:rsid w:val="00491019"/>
    <w:rsid w:val="00493214"/>
    <w:rsid w:val="004C5719"/>
    <w:rsid w:val="004E3BAD"/>
    <w:rsid w:val="004F1E7C"/>
    <w:rsid w:val="00546389"/>
    <w:rsid w:val="00572CDB"/>
    <w:rsid w:val="005732B6"/>
    <w:rsid w:val="005A258B"/>
    <w:rsid w:val="005C1448"/>
    <w:rsid w:val="00624E5E"/>
    <w:rsid w:val="006B24B2"/>
    <w:rsid w:val="006E6C2B"/>
    <w:rsid w:val="006F4317"/>
    <w:rsid w:val="006F578D"/>
    <w:rsid w:val="007D7DA7"/>
    <w:rsid w:val="007E7414"/>
    <w:rsid w:val="008A4E34"/>
    <w:rsid w:val="008D0557"/>
    <w:rsid w:val="008E681A"/>
    <w:rsid w:val="00912567"/>
    <w:rsid w:val="00931019"/>
    <w:rsid w:val="00982A90"/>
    <w:rsid w:val="009A69A7"/>
    <w:rsid w:val="009D628E"/>
    <w:rsid w:val="00A451B5"/>
    <w:rsid w:val="00A6314F"/>
    <w:rsid w:val="00AD752B"/>
    <w:rsid w:val="00AE4ED0"/>
    <w:rsid w:val="00AF3D6E"/>
    <w:rsid w:val="00AF794E"/>
    <w:rsid w:val="00B221EE"/>
    <w:rsid w:val="00B359B6"/>
    <w:rsid w:val="00B725F2"/>
    <w:rsid w:val="00BB131E"/>
    <w:rsid w:val="00BE375A"/>
    <w:rsid w:val="00BF1156"/>
    <w:rsid w:val="00BF3A56"/>
    <w:rsid w:val="00C0294F"/>
    <w:rsid w:val="00C33C2E"/>
    <w:rsid w:val="00C47EEA"/>
    <w:rsid w:val="00CA18DA"/>
    <w:rsid w:val="00CB1647"/>
    <w:rsid w:val="00CD4255"/>
    <w:rsid w:val="00CF59C4"/>
    <w:rsid w:val="00D0758B"/>
    <w:rsid w:val="00D359B4"/>
    <w:rsid w:val="00DB12F8"/>
    <w:rsid w:val="00E14DF8"/>
    <w:rsid w:val="00E52FD9"/>
    <w:rsid w:val="00E62650"/>
    <w:rsid w:val="00E77747"/>
    <w:rsid w:val="00E80065"/>
    <w:rsid w:val="00EF3C0C"/>
    <w:rsid w:val="00EF4E12"/>
    <w:rsid w:val="00F50B0D"/>
    <w:rsid w:val="00F572CE"/>
    <w:rsid w:val="00F92F43"/>
    <w:rsid w:val="00F93BFA"/>
    <w:rsid w:val="00FA666D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eastAsia="Times New Roman" w:hAnsi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eastAsia="Times New Roman" w:hAnsi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eastAsia="Times New Roman" w:hAnsi="Tahoma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505</Words>
  <Characters>2885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2014-09-10T14:13:00Z</cp:lastPrinted>
  <dcterms:created xsi:type="dcterms:W3CDTF">2017-01-25T06:55:00Z</dcterms:created>
  <dcterms:modified xsi:type="dcterms:W3CDTF">2017-01-25T06:55:00Z</dcterms:modified>
</cp:coreProperties>
</file>