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E" w:rsidRPr="000D0055" w:rsidRDefault="000027BE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0027BE" w:rsidRPr="000D0055" w:rsidRDefault="000027BE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 xml:space="preserve"> Nina Benko</w:t>
      </w:r>
    </w:p>
    <w:p w:rsidR="000027BE" w:rsidRPr="000D0055" w:rsidRDefault="000027BE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64.7pt;margin-top:24.3pt;width:39.75pt;height:36pt;z-index:251658240;visibility:visible">
            <v:textbox>
              <w:txbxContent>
                <w:p w:rsidR="000027BE" w:rsidRPr="00317AEA" w:rsidRDefault="000027BE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>4.a</w:t>
                  </w:r>
                </w:p>
              </w:txbxContent>
            </v:textbox>
          </v:shape>
        </w:pict>
      </w:r>
    </w:p>
    <w:p w:rsidR="000027BE" w:rsidRPr="000D0055" w:rsidRDefault="000027BE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0027BE" w:rsidRPr="000778BA" w:rsidRDefault="000027BE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0027BE" w:rsidRPr="000D0055" w:rsidRDefault="000027BE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0027BE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27BE" w:rsidRPr="000D0055" w:rsidRDefault="000027B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0027BE" w:rsidRPr="000D0055" w:rsidRDefault="000027B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27BE" w:rsidRPr="000D0055" w:rsidRDefault="000027B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0027BE" w:rsidRPr="000D0055" w:rsidRDefault="000027B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0027BE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027BE" w:rsidRPr="000D0055" w:rsidRDefault="000027B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0027BE" w:rsidRPr="000D0055" w:rsidRDefault="000027B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027BE" w:rsidRPr="000D0055" w:rsidRDefault="000027B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0027BE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0027BE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0027BE" w:rsidRPr="00876D89" w:rsidRDefault="000027BE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876D89">
              <w:rPr>
                <w:rFonts w:ascii="Cambria" w:hAnsi="Cambria" w:cs="Arial"/>
                <w:bCs/>
                <w:sz w:val="18"/>
                <w:szCs w:val="18"/>
              </w:rPr>
              <w:t>Kratka provjera znanja: U gradu/Na selu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Čovjek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Upravni i neupravni govor</w:t>
            </w: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Pisano dijeljenje troznamenkastog broja jednoznamenkastim </w:t>
            </w: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027BE" w:rsidRPr="000D0055" w:rsidRDefault="000027BE">
      <w:pPr>
        <w:rPr>
          <w:rFonts w:ascii="Cambria" w:hAnsi="Cambria" w:cs="Arial"/>
        </w:rPr>
      </w:pPr>
    </w:p>
    <w:p w:rsidR="000027BE" w:rsidRPr="000D0055" w:rsidRDefault="000027BE">
      <w:pPr>
        <w:rPr>
          <w:rFonts w:ascii="Cambria" w:hAnsi="Cambria" w:cs="Arial"/>
        </w:rPr>
      </w:pPr>
    </w:p>
    <w:p w:rsidR="000027BE" w:rsidRPr="000D0055" w:rsidRDefault="000027BE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0027BE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27BE" w:rsidRPr="000D0055" w:rsidRDefault="000027B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0027BE" w:rsidRPr="000D0055" w:rsidRDefault="000027B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27BE" w:rsidRPr="000D0055" w:rsidRDefault="000027B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0027BE" w:rsidRPr="000D0055" w:rsidRDefault="000027B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0027BE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027BE" w:rsidRPr="000D0055" w:rsidRDefault="000027B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027BE" w:rsidRPr="000D0055" w:rsidRDefault="000027B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876D89" w:rsidRDefault="000027BE" w:rsidP="000778BA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876D89">
              <w:rPr>
                <w:rFonts w:ascii="Cambria" w:hAnsi="Cambria" w:cs="Arial"/>
                <w:bCs/>
                <w:sz w:val="18"/>
                <w:szCs w:val="18"/>
              </w:rPr>
              <w:t>Isus je Sin Božji, Njega slušajte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prošlosti domovine RH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Kratka provjera znanja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0027BE" w:rsidRPr="003A5DF7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0027BE" w:rsidRPr="003A5DF7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3.ispit znanja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 školi, Slobodno vrijeme i kako ga provodimo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Hrvatska u europskom okruženju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876D89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876D89">
              <w:rPr>
                <w:rFonts w:ascii="Cambria" w:hAnsi="Cambria" w:cs="Arial"/>
                <w:bCs/>
                <w:sz w:val="18"/>
                <w:szCs w:val="18"/>
              </w:rPr>
              <w:t>Razumijevanje pročitanog teksta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0027BE" w:rsidRPr="00876D89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876D89"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3092" w:type="dxa"/>
            <w:vAlign w:val="center"/>
          </w:tcPr>
          <w:p w:rsidR="000027BE" w:rsidRPr="00876D89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876D89"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  <w:t>Kut i trokut</w:t>
            </w: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CD4255">
        <w:tc>
          <w:tcPr>
            <w:tcW w:w="519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0027BE" w:rsidRPr="000D0055" w:rsidRDefault="000027B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027BE" w:rsidRPr="00F572CE" w:rsidRDefault="000027BE" w:rsidP="000778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0027BE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876D89" w:rsidRDefault="000027BE" w:rsidP="00876D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D89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0027BE" w:rsidRPr="00876D89" w:rsidRDefault="000027BE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6D89">
              <w:rPr>
                <w:rFonts w:cs="Arial"/>
                <w:sz w:val="18"/>
                <w:szCs w:val="18"/>
              </w:rPr>
              <w:t>Izgovor i pisanje glasova č, ć, dž, đ, lj, nj, e, i te skupina glasova ije, je</w:t>
            </w:r>
          </w:p>
        </w:tc>
      </w:tr>
      <w:tr w:rsidR="000027BE" w:rsidRPr="00CD4255">
        <w:tc>
          <w:tcPr>
            <w:tcW w:w="519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27BE" w:rsidRPr="00CD4255">
        <w:tc>
          <w:tcPr>
            <w:tcW w:w="519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027BE" w:rsidRPr="00876D89" w:rsidRDefault="000027BE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vAlign w:val="center"/>
          </w:tcPr>
          <w:p w:rsidR="000027BE" w:rsidRPr="00876D89" w:rsidRDefault="000027BE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6D89">
              <w:rPr>
                <w:rFonts w:cs="Arial"/>
                <w:sz w:val="18"/>
                <w:szCs w:val="18"/>
              </w:rPr>
              <w:t>L4-Wo wohnt Ihr?</w:t>
            </w:r>
          </w:p>
          <w:p w:rsidR="000027BE" w:rsidRPr="00876D89" w:rsidRDefault="000027BE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6D89">
              <w:rPr>
                <w:rFonts w:cs="Arial"/>
                <w:sz w:val="18"/>
                <w:szCs w:val="18"/>
              </w:rPr>
              <w:t>L5-Das Haus der Familie Weigel</w:t>
            </w:r>
          </w:p>
          <w:p w:rsidR="000027BE" w:rsidRPr="00876D89" w:rsidRDefault="000027BE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6D89">
              <w:rPr>
                <w:rFonts w:cs="Arial"/>
                <w:sz w:val="18"/>
                <w:szCs w:val="18"/>
              </w:rPr>
              <w:t>L6-Meine Schulsachen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27BE" w:rsidRPr="00CD4255">
        <w:tc>
          <w:tcPr>
            <w:tcW w:w="519" w:type="dxa"/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0027BE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027BE" w:rsidRPr="00BE375A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027BE" w:rsidRPr="00BE375A" w:rsidRDefault="000027BE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27BE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27BE" w:rsidRPr="00CD4255" w:rsidRDefault="000027B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27BE" w:rsidRDefault="000027BE" w:rsidP="00C47EEA">
      <w:pPr>
        <w:rPr>
          <w:rFonts w:ascii="Arial" w:hAnsi="Arial" w:cs="Arial"/>
        </w:rPr>
      </w:pPr>
    </w:p>
    <w:p w:rsidR="000027BE" w:rsidRDefault="000027BE" w:rsidP="00C47EEA">
      <w:pPr>
        <w:rPr>
          <w:rFonts w:ascii="Arial" w:hAnsi="Arial" w:cs="Arial"/>
        </w:rPr>
      </w:pPr>
    </w:p>
    <w:p w:rsidR="000027BE" w:rsidRDefault="000027BE" w:rsidP="00C47EEA">
      <w:pPr>
        <w:rPr>
          <w:rFonts w:ascii="Arial" w:hAnsi="Arial" w:cs="Arial"/>
        </w:rPr>
      </w:pPr>
    </w:p>
    <w:p w:rsidR="000027BE" w:rsidRDefault="000027BE" w:rsidP="00C47EEA">
      <w:pPr>
        <w:rPr>
          <w:rFonts w:ascii="Arial" w:hAnsi="Arial" w:cs="Arial"/>
        </w:rPr>
      </w:pPr>
    </w:p>
    <w:p w:rsidR="000027BE" w:rsidRDefault="000027BE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0027BE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0027BE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L7-Tinas Kleidung</w:t>
            </w:r>
          </w:p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L8-Wetter und Zeit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Moje tijelo i čuvanje zdravlja, Životinje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Živa priroda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Primorski krajevi RH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0027BE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0027BE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0027BE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0027BE" w:rsidRPr="00EF4E12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Gradimo Kristovu crkvu; Na Isusovu putu-slijedimo Njegovo djelo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EF4E12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0D0055">
        <w:tc>
          <w:tcPr>
            <w:tcW w:w="519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0D0055" w:rsidRDefault="000027BE" w:rsidP="00E459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027BE" w:rsidRPr="00CD4255">
        <w:tc>
          <w:tcPr>
            <w:tcW w:w="519" w:type="dxa"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0027BE" w:rsidRPr="00F572CE" w:rsidRDefault="000027BE" w:rsidP="00E459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27BE" w:rsidRPr="00CD4255">
        <w:tc>
          <w:tcPr>
            <w:tcW w:w="519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876D89" w:rsidRDefault="000027BE" w:rsidP="00E459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76D89">
              <w:rPr>
                <w:rFonts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027BE" w:rsidRPr="00876D89" w:rsidRDefault="000027BE" w:rsidP="00E459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6D89">
              <w:rPr>
                <w:rFonts w:cs="Arial"/>
                <w:sz w:val="18"/>
                <w:szCs w:val="18"/>
              </w:rPr>
              <w:t>Gorski krajevi RH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27BE" w:rsidRPr="00CD4255">
        <w:tc>
          <w:tcPr>
            <w:tcW w:w="519" w:type="dxa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027BE" w:rsidRPr="00BE375A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027BE" w:rsidRPr="00BE375A" w:rsidRDefault="000027BE" w:rsidP="00E459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27BE" w:rsidRPr="00CD4255">
        <w:tc>
          <w:tcPr>
            <w:tcW w:w="519" w:type="dxa"/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0027BE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027BE" w:rsidRPr="00BE375A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027BE" w:rsidRPr="00BE375A" w:rsidRDefault="000027BE" w:rsidP="00E459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27BE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E459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27BE" w:rsidRPr="00CD4255" w:rsidRDefault="000027BE" w:rsidP="00E459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27BE" w:rsidRPr="00EF4E12" w:rsidRDefault="000027BE" w:rsidP="00C47EEA">
      <w:pPr>
        <w:rPr>
          <w:rFonts w:ascii="Cambria" w:hAnsi="Cambria" w:cs="Arial"/>
          <w:sz w:val="18"/>
          <w:szCs w:val="18"/>
        </w:rPr>
      </w:pPr>
    </w:p>
    <w:sectPr w:rsidR="000027BE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BE" w:rsidRDefault="000027BE" w:rsidP="00D359B4">
      <w:pPr>
        <w:spacing w:after="0" w:line="240" w:lineRule="auto"/>
      </w:pPr>
      <w:r>
        <w:separator/>
      </w:r>
    </w:p>
  </w:endnote>
  <w:endnote w:type="continuationSeparator" w:id="0">
    <w:p w:rsidR="000027BE" w:rsidRDefault="000027BE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BE" w:rsidRDefault="000027B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0027BE" w:rsidRDefault="000027B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0027BE" w:rsidRDefault="000027B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0027BE" w:rsidRDefault="000027BE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876D89">
        <w:rPr>
          <w:rFonts w:ascii="Cambria" w:hAnsi="Cambria"/>
          <w:noProof/>
        </w:rPr>
        <w:t>3</w:t>
      </w:r>
    </w:fldSimple>
  </w:p>
  <w:p w:rsidR="000027BE" w:rsidRDefault="00002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BE" w:rsidRDefault="000027BE" w:rsidP="00D359B4">
      <w:pPr>
        <w:spacing w:after="0" w:line="240" w:lineRule="auto"/>
      </w:pPr>
      <w:r>
        <w:separator/>
      </w:r>
    </w:p>
  </w:footnote>
  <w:footnote w:type="continuationSeparator" w:id="0">
    <w:p w:rsidR="000027BE" w:rsidRDefault="000027BE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BE" w:rsidRDefault="000027BE">
    <w:pPr>
      <w:pStyle w:val="Header"/>
    </w:pPr>
  </w:p>
  <w:p w:rsidR="000027BE" w:rsidRDefault="000027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027BE"/>
    <w:rsid w:val="000251E9"/>
    <w:rsid w:val="000618FA"/>
    <w:rsid w:val="000778BA"/>
    <w:rsid w:val="000878B5"/>
    <w:rsid w:val="00090C42"/>
    <w:rsid w:val="000B0011"/>
    <w:rsid w:val="000D0055"/>
    <w:rsid w:val="000D29F1"/>
    <w:rsid w:val="00116948"/>
    <w:rsid w:val="00127B1F"/>
    <w:rsid w:val="001E1A81"/>
    <w:rsid w:val="00214E40"/>
    <w:rsid w:val="00242D09"/>
    <w:rsid w:val="00263050"/>
    <w:rsid w:val="002749AF"/>
    <w:rsid w:val="002817F3"/>
    <w:rsid w:val="002B586C"/>
    <w:rsid w:val="002C6DBA"/>
    <w:rsid w:val="00317AEA"/>
    <w:rsid w:val="0032781E"/>
    <w:rsid w:val="00330785"/>
    <w:rsid w:val="003372EA"/>
    <w:rsid w:val="0035783C"/>
    <w:rsid w:val="003838B7"/>
    <w:rsid w:val="003A5DF7"/>
    <w:rsid w:val="003B42E3"/>
    <w:rsid w:val="003B7CA2"/>
    <w:rsid w:val="003D44EA"/>
    <w:rsid w:val="003D5F91"/>
    <w:rsid w:val="003F44F8"/>
    <w:rsid w:val="00491019"/>
    <w:rsid w:val="004E3BAD"/>
    <w:rsid w:val="004F1E7C"/>
    <w:rsid w:val="00546389"/>
    <w:rsid w:val="00572CDB"/>
    <w:rsid w:val="005732B6"/>
    <w:rsid w:val="005A258B"/>
    <w:rsid w:val="00624E5E"/>
    <w:rsid w:val="006B24B2"/>
    <w:rsid w:val="006E6C2B"/>
    <w:rsid w:val="006F4317"/>
    <w:rsid w:val="006F578D"/>
    <w:rsid w:val="00721A70"/>
    <w:rsid w:val="007C22E2"/>
    <w:rsid w:val="007D7DA7"/>
    <w:rsid w:val="00876D89"/>
    <w:rsid w:val="008A4E34"/>
    <w:rsid w:val="008D0557"/>
    <w:rsid w:val="008E681A"/>
    <w:rsid w:val="00912567"/>
    <w:rsid w:val="00931019"/>
    <w:rsid w:val="009A69A7"/>
    <w:rsid w:val="009D628E"/>
    <w:rsid w:val="009E3152"/>
    <w:rsid w:val="00A451B5"/>
    <w:rsid w:val="00A6314F"/>
    <w:rsid w:val="00AD752B"/>
    <w:rsid w:val="00AE4ED0"/>
    <w:rsid w:val="00AF3D6E"/>
    <w:rsid w:val="00AF794E"/>
    <w:rsid w:val="00B221EE"/>
    <w:rsid w:val="00B359B6"/>
    <w:rsid w:val="00B725F2"/>
    <w:rsid w:val="00B856F1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459BA"/>
    <w:rsid w:val="00E52FD9"/>
    <w:rsid w:val="00E62650"/>
    <w:rsid w:val="00E80065"/>
    <w:rsid w:val="00EB54EB"/>
    <w:rsid w:val="00EF3C0C"/>
    <w:rsid w:val="00EF4E12"/>
    <w:rsid w:val="00F4117A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eastAsia="Times New Roman" w:hAnsi="Calibri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eastAsia="Times New Roman" w:hAnsi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eastAsia="Times New Roman" w:hAnsi="Tahoma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505</Words>
  <Characters>2882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2</cp:revision>
  <cp:lastPrinted>2014-09-10T14:13:00Z</cp:lastPrinted>
  <dcterms:created xsi:type="dcterms:W3CDTF">2017-01-25T07:04:00Z</dcterms:created>
  <dcterms:modified xsi:type="dcterms:W3CDTF">2017-01-25T07:04:00Z</dcterms:modified>
</cp:coreProperties>
</file>