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AE" w:rsidRPr="000D0055" w:rsidRDefault="00494BAE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494BAE" w:rsidRPr="000D0055" w:rsidRDefault="00494BAE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bookmarkStart w:id="0" w:name="_GoBack"/>
      <w:bookmarkEnd w:id="0"/>
      <w:r w:rsidRPr="000D0055">
        <w:rPr>
          <w:rFonts w:ascii="Cambria" w:hAnsi="Cambria" w:cs="Arial"/>
          <w:sz w:val="24"/>
          <w:szCs w:val="24"/>
        </w:rPr>
        <w:t xml:space="preserve">ca: </w:t>
      </w:r>
      <w:r>
        <w:rPr>
          <w:rFonts w:ascii="Cambria" w:hAnsi="Cambria" w:cs="Arial"/>
          <w:sz w:val="24"/>
          <w:szCs w:val="24"/>
        </w:rPr>
        <w:t>Silvija Birač</w:t>
      </w:r>
    </w:p>
    <w:p w:rsidR="00494BAE" w:rsidRPr="000D0055" w:rsidRDefault="00494BAE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5pt;margin-top:24.3pt;width:34.5pt;height:23.25pt;z-index:251658240;visibility:visible">
            <v:textbox>
              <w:txbxContent>
                <w:p w:rsidR="00494BAE" w:rsidRPr="00317AEA" w:rsidRDefault="00494BA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4.b</w:t>
                  </w:r>
                </w:p>
              </w:txbxContent>
            </v:textbox>
          </v:shape>
        </w:pict>
      </w:r>
    </w:p>
    <w:p w:rsidR="00494BAE" w:rsidRPr="000D0055" w:rsidRDefault="00494BAE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494BAE" w:rsidRPr="000778BA" w:rsidRDefault="00494BAE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494BAE" w:rsidRPr="000D0055" w:rsidRDefault="00494BAE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494BAE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94BAE" w:rsidRPr="000D0055" w:rsidRDefault="00494BA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494BAE" w:rsidRPr="000D0055" w:rsidRDefault="00494BA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94BAE" w:rsidRPr="000D0055" w:rsidRDefault="00494BA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94BAE" w:rsidRPr="000D0055" w:rsidRDefault="00494BA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494BAE" w:rsidRPr="000D0055" w:rsidRDefault="00494BA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494BAE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94BAE" w:rsidRPr="000D0055" w:rsidRDefault="00494BA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494BAE" w:rsidRPr="000D0055" w:rsidRDefault="00494BA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94BAE" w:rsidRPr="000D0055" w:rsidRDefault="00494BA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94BAE" w:rsidRPr="000D0055" w:rsidRDefault="00494BAE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494BAE" w:rsidRPr="000D0055" w:rsidRDefault="00494BAE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494BAE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494BAE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494BAE" w:rsidRPr="00B609AA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609AA">
              <w:rPr>
                <w:rFonts w:ascii="Cambria" w:hAnsi="Cambria" w:cs="Arial"/>
                <w:sz w:val="18"/>
                <w:szCs w:val="18"/>
              </w:rPr>
              <w:t>Listening Test(My Street)</w:t>
            </w: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Ljudsko tijelo</w:t>
            </w:r>
          </w:p>
        </w:tc>
      </w:tr>
      <w:tr w:rsidR="00494BAE" w:rsidRPr="000D0055">
        <w:tc>
          <w:tcPr>
            <w:tcW w:w="51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Samostalno stvaranje priče</w:t>
            </w:r>
          </w:p>
        </w:tc>
      </w:tr>
      <w:tr w:rsidR="00494BAE" w:rsidRPr="000D0055">
        <w:tc>
          <w:tcPr>
            <w:tcW w:w="51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Pisano množenje dvoznamenkastih brojeva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Lektira: Priče iz davnine</w:t>
            </w: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Upravni i neupravni govor</w:t>
            </w:r>
          </w:p>
        </w:tc>
      </w:tr>
      <w:tr w:rsidR="00494BAE" w:rsidRPr="000D0055">
        <w:tc>
          <w:tcPr>
            <w:tcW w:w="51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Lektira: Ja magarac,Z. Balog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494BAE" w:rsidRPr="000D0055" w:rsidRDefault="00494BAE">
      <w:pPr>
        <w:rPr>
          <w:rFonts w:ascii="Cambria" w:hAnsi="Cambria" w:cs="Arial"/>
        </w:rPr>
      </w:pPr>
    </w:p>
    <w:p w:rsidR="00494BAE" w:rsidRPr="000D0055" w:rsidRDefault="00494BAE">
      <w:pPr>
        <w:rPr>
          <w:rFonts w:ascii="Cambria" w:hAnsi="Cambria" w:cs="Arial"/>
        </w:rPr>
      </w:pPr>
    </w:p>
    <w:p w:rsidR="00494BAE" w:rsidRPr="000D0055" w:rsidRDefault="00494BAE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43"/>
        <w:gridCol w:w="1127"/>
        <w:gridCol w:w="3001"/>
        <w:gridCol w:w="459"/>
        <w:gridCol w:w="471"/>
        <w:gridCol w:w="545"/>
        <w:gridCol w:w="932"/>
        <w:gridCol w:w="3004"/>
      </w:tblGrid>
      <w:tr w:rsidR="00494BAE" w:rsidRPr="000D0055">
        <w:tc>
          <w:tcPr>
            <w:tcW w:w="1059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94BAE" w:rsidRPr="000D0055" w:rsidRDefault="00494BA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128" w:type="dxa"/>
            <w:gridSpan w:val="2"/>
            <w:shd w:val="clear" w:color="auto" w:fill="92D050"/>
            <w:vAlign w:val="center"/>
          </w:tcPr>
          <w:p w:rsidR="00494BAE" w:rsidRPr="000D0055" w:rsidRDefault="00494BA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494BAE" w:rsidRPr="000D0055" w:rsidRDefault="00494BA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94BAE" w:rsidRPr="000D0055" w:rsidRDefault="00494BA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3936" w:type="dxa"/>
            <w:gridSpan w:val="2"/>
            <w:shd w:val="clear" w:color="auto" w:fill="92D050"/>
            <w:vAlign w:val="center"/>
          </w:tcPr>
          <w:p w:rsidR="00494BAE" w:rsidRPr="000D0055" w:rsidRDefault="00494BA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494BAE" w:rsidRPr="000D0055">
        <w:tc>
          <w:tcPr>
            <w:tcW w:w="1059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94BAE" w:rsidRPr="000D0055" w:rsidRDefault="00494BA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127" w:type="dxa"/>
            <w:shd w:val="clear" w:color="auto" w:fill="92D050"/>
            <w:vAlign w:val="center"/>
          </w:tcPr>
          <w:p w:rsidR="00494BAE" w:rsidRPr="000D0055" w:rsidRDefault="00494BA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01" w:type="dxa"/>
            <w:shd w:val="clear" w:color="auto" w:fill="92D050"/>
            <w:vAlign w:val="center"/>
          </w:tcPr>
          <w:p w:rsidR="00494BAE" w:rsidRPr="000D0055" w:rsidRDefault="00494BA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494BAE" w:rsidRPr="000D0055" w:rsidRDefault="00494BA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94BAE" w:rsidRPr="000D0055" w:rsidRDefault="00494BAE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04" w:type="dxa"/>
            <w:shd w:val="clear" w:color="auto" w:fill="92D050"/>
            <w:vAlign w:val="center"/>
          </w:tcPr>
          <w:p w:rsidR="00494BAE" w:rsidRPr="000D0055" w:rsidRDefault="00494BAE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Isus je Sin Božji-njega slušajte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04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3 (Units 3-4)</w:t>
            </w:r>
          </w:p>
        </w:tc>
      </w:tr>
      <w:tr w:rsidR="00494BAE" w:rsidRPr="000D0055">
        <w:tc>
          <w:tcPr>
            <w:tcW w:w="516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04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494BAE" w:rsidRPr="000D0055">
        <w:tc>
          <w:tcPr>
            <w:tcW w:w="516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1127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Iz prošlosti domovine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1127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vMerge w:val="restart"/>
            <w:shd w:val="clear" w:color="auto" w:fill="92D050"/>
            <w:vAlign w:val="center"/>
          </w:tcPr>
          <w:p w:rsidR="00494BAE" w:rsidRPr="003A5DF7" w:rsidRDefault="00494BA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494BAE" w:rsidRPr="003A5DF7" w:rsidRDefault="00494BA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Pisano dijeljenje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1127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Hrvatska u europskom okruženju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Diktat: glasovne skupine ije, je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vMerge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04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27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94BAE" w:rsidRPr="00B609AA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609AA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04" w:type="dxa"/>
            <w:vAlign w:val="center"/>
          </w:tcPr>
          <w:p w:rsidR="00494BAE" w:rsidRPr="00B609AA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609AA">
              <w:rPr>
                <w:rFonts w:ascii="Cambria" w:hAnsi="Cambria" w:cs="Arial"/>
                <w:sz w:val="18"/>
                <w:szCs w:val="18"/>
              </w:rPr>
              <w:t>Lektira: Heidi</w:t>
            </w:r>
          </w:p>
        </w:tc>
      </w:tr>
      <w:tr w:rsidR="00494BAE" w:rsidRPr="000D0055">
        <w:tc>
          <w:tcPr>
            <w:tcW w:w="516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3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1127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92D050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94BAE" w:rsidRPr="000D0055">
        <w:tc>
          <w:tcPr>
            <w:tcW w:w="516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FFFFFF"/>
            <w:vAlign w:val="center"/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0D0055" w:rsidRDefault="00494BAE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94BAE" w:rsidRPr="00E25CC7" w:rsidRDefault="00494BAE" w:rsidP="00487CE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25CC7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04" w:type="dxa"/>
            <w:vAlign w:val="center"/>
          </w:tcPr>
          <w:p w:rsidR="00494BAE" w:rsidRPr="00E25CC7" w:rsidRDefault="00494BAE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25CC7">
              <w:rPr>
                <w:rFonts w:ascii="Cambria" w:hAnsi="Cambria" w:cs="Arial"/>
                <w:sz w:val="18"/>
                <w:szCs w:val="18"/>
              </w:rPr>
              <w:t>Opis</w:t>
            </w:r>
          </w:p>
        </w:tc>
      </w:tr>
      <w:tr w:rsidR="00494BAE" w:rsidRPr="00CD4255">
        <w:tc>
          <w:tcPr>
            <w:tcW w:w="516" w:type="dxa"/>
            <w:vAlign w:val="center"/>
          </w:tcPr>
          <w:p w:rsidR="00494BAE" w:rsidRPr="00CD4255" w:rsidRDefault="00494BA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3" w:type="dxa"/>
            <w:vAlign w:val="center"/>
          </w:tcPr>
          <w:p w:rsidR="00494BAE" w:rsidRPr="000D0055" w:rsidRDefault="00494BAE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27" w:type="dxa"/>
            <w:vAlign w:val="center"/>
          </w:tcPr>
          <w:p w:rsidR="00494BAE" w:rsidRPr="00487CE1" w:rsidRDefault="00494BAE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87CE1">
              <w:rPr>
                <w:rFonts w:cs="Arial"/>
                <w:sz w:val="18"/>
                <w:szCs w:val="18"/>
              </w:rPr>
              <w:t>HJ</w:t>
            </w:r>
          </w:p>
        </w:tc>
        <w:tc>
          <w:tcPr>
            <w:tcW w:w="3001" w:type="dxa"/>
            <w:vAlign w:val="center"/>
          </w:tcPr>
          <w:p w:rsidR="00494BAE" w:rsidRPr="00487CE1" w:rsidRDefault="00494BAE" w:rsidP="000778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87CE1">
              <w:rPr>
                <w:rFonts w:cs="Arial"/>
                <w:sz w:val="18"/>
                <w:szCs w:val="18"/>
              </w:rPr>
              <w:t>Lektira: Bambi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CD4255" w:rsidRDefault="00494BA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494BAE" w:rsidRPr="00CD4255" w:rsidRDefault="00494BA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vAlign w:val="center"/>
          </w:tcPr>
          <w:p w:rsidR="00494BAE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94BAE" w:rsidRPr="00CD4255" w:rsidRDefault="00494BA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4" w:type="dxa"/>
            <w:vAlign w:val="center"/>
          </w:tcPr>
          <w:p w:rsidR="00494BAE" w:rsidRPr="00CD4255" w:rsidRDefault="00494BA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4BAE" w:rsidRPr="00CD4255">
        <w:tc>
          <w:tcPr>
            <w:tcW w:w="516" w:type="dxa"/>
            <w:vAlign w:val="center"/>
          </w:tcPr>
          <w:p w:rsidR="00494BAE" w:rsidRPr="00CD4255" w:rsidRDefault="00494BA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3" w:type="dxa"/>
            <w:vAlign w:val="center"/>
          </w:tcPr>
          <w:p w:rsidR="00494BAE" w:rsidRPr="00CD4255" w:rsidRDefault="00494BA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27" w:type="dxa"/>
            <w:vAlign w:val="center"/>
          </w:tcPr>
          <w:p w:rsidR="00494BAE" w:rsidRPr="00487CE1" w:rsidRDefault="00494BAE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:rsidR="00494BAE" w:rsidRPr="00487CE1" w:rsidRDefault="00494BAE" w:rsidP="000778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CD4255" w:rsidRDefault="00494BA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CD4255" w:rsidRDefault="00494BA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CD4255" w:rsidRDefault="00494BA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CD4255" w:rsidRDefault="00494BA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4" w:type="dxa"/>
            <w:shd w:val="clear" w:color="auto" w:fill="92D050"/>
            <w:vAlign w:val="center"/>
          </w:tcPr>
          <w:p w:rsidR="00494BAE" w:rsidRPr="00CD4255" w:rsidRDefault="00494BA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4BAE" w:rsidRPr="00CD4255">
        <w:tc>
          <w:tcPr>
            <w:tcW w:w="516" w:type="dxa"/>
            <w:vAlign w:val="center"/>
          </w:tcPr>
          <w:p w:rsidR="00494BAE" w:rsidRPr="00CD4255" w:rsidRDefault="00494BA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3" w:type="dxa"/>
            <w:vAlign w:val="center"/>
          </w:tcPr>
          <w:p w:rsidR="00494BAE" w:rsidRPr="00CD4255" w:rsidRDefault="00494BA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27" w:type="dxa"/>
            <w:vAlign w:val="center"/>
          </w:tcPr>
          <w:p w:rsidR="00494BAE" w:rsidRPr="00487CE1" w:rsidRDefault="00494BAE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:rsidR="00494BAE" w:rsidRPr="00487CE1" w:rsidRDefault="00494BAE" w:rsidP="00514B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494BAE" w:rsidRPr="00CD4255" w:rsidRDefault="00494BA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CD4255" w:rsidRDefault="00494BA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494BAE" w:rsidRPr="00CD4255" w:rsidRDefault="00494BA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CD4255" w:rsidRDefault="00494BA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4" w:type="dxa"/>
            <w:shd w:val="clear" w:color="auto" w:fill="92D050"/>
            <w:vAlign w:val="center"/>
          </w:tcPr>
          <w:p w:rsidR="00494BAE" w:rsidRPr="00CD4255" w:rsidRDefault="00494BA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4BAE" w:rsidRPr="00CD4255">
        <w:tc>
          <w:tcPr>
            <w:tcW w:w="516" w:type="dxa"/>
            <w:vAlign w:val="center"/>
          </w:tcPr>
          <w:p w:rsidR="00494BAE" w:rsidRPr="00CD4255" w:rsidRDefault="00494BA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3" w:type="dxa"/>
            <w:vAlign w:val="center"/>
          </w:tcPr>
          <w:p w:rsidR="00494BAE" w:rsidRDefault="00494BA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27" w:type="dxa"/>
            <w:vAlign w:val="center"/>
          </w:tcPr>
          <w:p w:rsidR="00494BAE" w:rsidRPr="00487CE1" w:rsidRDefault="00494BAE" w:rsidP="002653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87CE1">
              <w:rPr>
                <w:rFonts w:cs="Arial"/>
                <w:sz w:val="18"/>
                <w:szCs w:val="18"/>
              </w:rPr>
              <w:t>NJJ</w:t>
            </w:r>
          </w:p>
        </w:tc>
        <w:tc>
          <w:tcPr>
            <w:tcW w:w="3001" w:type="dxa"/>
            <w:vAlign w:val="center"/>
          </w:tcPr>
          <w:p w:rsidR="00494BAE" w:rsidRPr="00487CE1" w:rsidRDefault="00494BAE" w:rsidP="00B609A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87CE1">
              <w:rPr>
                <w:rFonts w:cs="Arial"/>
                <w:sz w:val="18"/>
                <w:szCs w:val="18"/>
              </w:rPr>
              <w:t>L4-Wo wohnt ihr?</w:t>
            </w:r>
          </w:p>
          <w:p w:rsidR="00494BAE" w:rsidRPr="00487CE1" w:rsidRDefault="00494BAE" w:rsidP="00B609A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87CE1">
              <w:rPr>
                <w:rFonts w:cs="Arial"/>
                <w:sz w:val="18"/>
                <w:szCs w:val="18"/>
              </w:rPr>
              <w:t>L5-Das Haus der Familie Eeigel</w:t>
            </w:r>
          </w:p>
          <w:p w:rsidR="00494BAE" w:rsidRPr="00487CE1" w:rsidRDefault="00494BAE" w:rsidP="00B609A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87CE1">
              <w:rPr>
                <w:rFonts w:cs="Arial"/>
                <w:sz w:val="18"/>
                <w:szCs w:val="18"/>
              </w:rPr>
              <w:t>L6-Meine Schulsachen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494BAE" w:rsidRPr="00CD4255" w:rsidRDefault="00494BA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CD4255" w:rsidRDefault="00494BA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Default="00494BA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CD4255" w:rsidRDefault="00494BA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CD4255" w:rsidRDefault="00494BA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4BAE" w:rsidRPr="00BE375A">
        <w:trPr>
          <w:gridAfter w:val="4"/>
          <w:wAfter w:w="4952" w:type="dxa"/>
        </w:trPr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CD4255" w:rsidRDefault="00494BA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CD4255" w:rsidRDefault="00494BAE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CD4255" w:rsidRDefault="00494BA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01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CD4255" w:rsidRDefault="00494BA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94BAE" w:rsidRPr="00CD4255" w:rsidRDefault="00494BAE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94BAE" w:rsidRDefault="00494BAE" w:rsidP="00C47EEA">
      <w:pPr>
        <w:rPr>
          <w:rFonts w:ascii="Arial" w:hAnsi="Arial" w:cs="Arial"/>
        </w:rPr>
      </w:pPr>
    </w:p>
    <w:p w:rsidR="00494BAE" w:rsidRDefault="00494BAE" w:rsidP="00C47EEA">
      <w:pPr>
        <w:rPr>
          <w:rFonts w:ascii="Arial" w:hAnsi="Arial" w:cs="Arial"/>
        </w:rPr>
      </w:pPr>
    </w:p>
    <w:p w:rsidR="00494BAE" w:rsidRDefault="00494BAE" w:rsidP="00C47EEA">
      <w:pPr>
        <w:rPr>
          <w:rFonts w:ascii="Arial" w:hAnsi="Arial" w:cs="Arial"/>
        </w:rPr>
      </w:pPr>
    </w:p>
    <w:p w:rsidR="00494BAE" w:rsidRDefault="00494BAE" w:rsidP="00C47EEA">
      <w:pPr>
        <w:rPr>
          <w:rFonts w:ascii="Arial" w:hAnsi="Arial" w:cs="Arial"/>
        </w:rPr>
      </w:pPr>
    </w:p>
    <w:p w:rsidR="00494BAE" w:rsidRDefault="00494BAE" w:rsidP="00C47EEA">
      <w:pPr>
        <w:rPr>
          <w:rFonts w:ascii="Arial" w:hAnsi="Arial" w:cs="Arial"/>
        </w:rPr>
      </w:pPr>
    </w:p>
    <w:p w:rsidR="00494BAE" w:rsidRDefault="00494BAE" w:rsidP="00C47EEA">
      <w:pPr>
        <w:rPr>
          <w:rFonts w:ascii="Arial" w:hAnsi="Arial" w:cs="Arial"/>
        </w:rPr>
      </w:pPr>
    </w:p>
    <w:p w:rsidR="00494BAE" w:rsidRDefault="00494BAE" w:rsidP="00C47EEA">
      <w:pPr>
        <w:rPr>
          <w:rFonts w:ascii="Arial" w:hAnsi="Arial" w:cs="Arial"/>
        </w:rPr>
      </w:pPr>
    </w:p>
    <w:p w:rsidR="00494BAE" w:rsidRDefault="00494BAE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494BAE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494BAE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494BAE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L7-Tinas Kleidung</w:t>
            </w:r>
          </w:p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L8-Wetter und Zeit</w:t>
            </w: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494BAE" w:rsidRPr="000D0055" w:rsidRDefault="00494BAE" w:rsidP="00B609A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Final Test (Units 5-6)</w:t>
            </w: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Godišnji ispit znanja</w:t>
            </w: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Godišnji ispit znanja</w:t>
            </w: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Živa priroda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Primorski krajevi</w:t>
            </w: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Majčin dan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494BAE" w:rsidRDefault="00494BAE" w:rsidP="00514BE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494BAE" w:rsidRDefault="00494BAE" w:rsidP="00514BE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494BAE" w:rsidRDefault="00494BAE" w:rsidP="00514BE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494BAE" w:rsidRPr="00EF4E12" w:rsidRDefault="00494BAE" w:rsidP="00514BE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Na isusovu putu- slijedimo njegovo djelo</w:t>
            </w:r>
          </w:p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Gradimo Kristovu Crkvu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Stvaralačko pisanje(sastavak)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Brežuljkasti krajevi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EF4E12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94BAE" w:rsidRPr="000D0055">
        <w:tc>
          <w:tcPr>
            <w:tcW w:w="519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94BAE" w:rsidRPr="000D0055" w:rsidRDefault="00494BAE" w:rsidP="00514BE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94BAE" w:rsidRPr="00CD4255">
        <w:tc>
          <w:tcPr>
            <w:tcW w:w="519" w:type="dxa"/>
            <w:shd w:val="clear" w:color="auto" w:fill="92D050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494BAE" w:rsidRPr="00F572CE" w:rsidRDefault="00494BAE" w:rsidP="00514B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CD4255" w:rsidRDefault="00494BAE" w:rsidP="00514B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CD4255" w:rsidRDefault="00494BAE" w:rsidP="00514B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94BAE" w:rsidRPr="00CD4255" w:rsidRDefault="00494BAE" w:rsidP="00514B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4BAE" w:rsidRPr="00CD4255">
        <w:tc>
          <w:tcPr>
            <w:tcW w:w="519" w:type="dxa"/>
            <w:shd w:val="clear" w:color="auto" w:fill="FFFFFF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487CE1" w:rsidRDefault="00494BAE" w:rsidP="00514BE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87CE1">
              <w:rPr>
                <w:rFonts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494BAE" w:rsidRPr="00487CE1" w:rsidRDefault="00494BAE" w:rsidP="00514B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87CE1">
              <w:rPr>
                <w:rFonts w:cs="Arial"/>
                <w:sz w:val="18"/>
                <w:szCs w:val="18"/>
              </w:rPr>
              <w:t>Vrste riječi, veliko slovo, ije, je, č,ć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94BAE" w:rsidRPr="00CD4255" w:rsidRDefault="00494BAE" w:rsidP="00514B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CD4255" w:rsidRDefault="00494BAE" w:rsidP="00514B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94BAE" w:rsidRPr="00CD4255" w:rsidRDefault="00494BAE" w:rsidP="00514B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4BAE" w:rsidRPr="00CD4255">
        <w:tc>
          <w:tcPr>
            <w:tcW w:w="519" w:type="dxa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94BAE" w:rsidRPr="00487CE1" w:rsidRDefault="00494BAE" w:rsidP="00514BE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87CE1">
              <w:rPr>
                <w:rFonts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494BAE" w:rsidRPr="00487CE1" w:rsidRDefault="00494BAE" w:rsidP="00514B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87CE1">
              <w:rPr>
                <w:rFonts w:cs="Arial"/>
                <w:sz w:val="18"/>
                <w:szCs w:val="18"/>
              </w:rPr>
              <w:t>Lektira: Emil i detektivi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94BAE" w:rsidRPr="00CD4255" w:rsidRDefault="00494BAE" w:rsidP="00514B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494BAE" w:rsidRPr="00CD4255" w:rsidRDefault="00494BAE" w:rsidP="00514B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494BAE" w:rsidRPr="00CD4255" w:rsidRDefault="00494BAE" w:rsidP="00514B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4BAE" w:rsidRPr="00CD4255">
        <w:tc>
          <w:tcPr>
            <w:tcW w:w="519" w:type="dxa"/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494BAE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94BAE" w:rsidRPr="00487CE1" w:rsidRDefault="00494BAE" w:rsidP="00514BE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87CE1">
              <w:rPr>
                <w:rFonts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494BAE" w:rsidRPr="00487CE1" w:rsidRDefault="00494BAE" w:rsidP="00514B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87CE1">
              <w:rPr>
                <w:rFonts w:cs="Arial"/>
                <w:sz w:val="18"/>
                <w:szCs w:val="18"/>
              </w:rPr>
              <w:t>Geometrija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94BAE" w:rsidRPr="00CD4255" w:rsidRDefault="00494BAE" w:rsidP="00514B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CD4255" w:rsidRDefault="00494BAE" w:rsidP="00514B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CD4255" w:rsidRDefault="00494BAE" w:rsidP="00514B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4BAE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CD4255" w:rsidRDefault="00494BAE" w:rsidP="00514B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CD4255" w:rsidRDefault="00494BAE" w:rsidP="00514B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494BAE" w:rsidRPr="00CD4255" w:rsidRDefault="00494BAE" w:rsidP="00514B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494BAE" w:rsidRPr="00CD4255" w:rsidRDefault="00494BAE" w:rsidP="00514B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94BAE" w:rsidRPr="00EF4E12" w:rsidRDefault="00494BAE" w:rsidP="00C47EEA">
      <w:pPr>
        <w:rPr>
          <w:rFonts w:ascii="Cambria" w:hAnsi="Cambria" w:cs="Arial"/>
          <w:sz w:val="18"/>
          <w:szCs w:val="18"/>
        </w:rPr>
      </w:pPr>
    </w:p>
    <w:sectPr w:rsidR="00494BAE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AE" w:rsidRDefault="00494BAE" w:rsidP="00D359B4">
      <w:pPr>
        <w:spacing w:after="0" w:line="240" w:lineRule="auto"/>
      </w:pPr>
      <w:r>
        <w:separator/>
      </w:r>
    </w:p>
  </w:endnote>
  <w:endnote w:type="continuationSeparator" w:id="0">
    <w:p w:rsidR="00494BAE" w:rsidRDefault="00494BAE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AE" w:rsidRDefault="00494BAE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494BAE" w:rsidRDefault="00494BAE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494BAE" w:rsidRDefault="00494BAE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494BAE" w:rsidRDefault="00494BAE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487CE1">
        <w:rPr>
          <w:rFonts w:ascii="Cambria" w:hAnsi="Cambria"/>
          <w:noProof/>
        </w:rPr>
        <w:t>3</w:t>
      </w:r>
    </w:fldSimple>
  </w:p>
  <w:p w:rsidR="00494BAE" w:rsidRDefault="00494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AE" w:rsidRDefault="00494BAE" w:rsidP="00D359B4">
      <w:pPr>
        <w:spacing w:after="0" w:line="240" w:lineRule="auto"/>
      </w:pPr>
      <w:r>
        <w:separator/>
      </w:r>
    </w:p>
  </w:footnote>
  <w:footnote w:type="continuationSeparator" w:id="0">
    <w:p w:rsidR="00494BAE" w:rsidRDefault="00494BAE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AE" w:rsidRDefault="00494BAE">
    <w:pPr>
      <w:pStyle w:val="Header"/>
    </w:pPr>
  </w:p>
  <w:p w:rsidR="00494BAE" w:rsidRDefault="00494B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251E9"/>
    <w:rsid w:val="000778BA"/>
    <w:rsid w:val="000878B5"/>
    <w:rsid w:val="00090C42"/>
    <w:rsid w:val="000D0055"/>
    <w:rsid w:val="00116948"/>
    <w:rsid w:val="00127B1F"/>
    <w:rsid w:val="001E1A81"/>
    <w:rsid w:val="00214E40"/>
    <w:rsid w:val="00242D09"/>
    <w:rsid w:val="00263050"/>
    <w:rsid w:val="002653AF"/>
    <w:rsid w:val="002749AF"/>
    <w:rsid w:val="002817F3"/>
    <w:rsid w:val="00317AEA"/>
    <w:rsid w:val="0032781E"/>
    <w:rsid w:val="00330785"/>
    <w:rsid w:val="003372EA"/>
    <w:rsid w:val="0035783C"/>
    <w:rsid w:val="00364F0C"/>
    <w:rsid w:val="003A5DF7"/>
    <w:rsid w:val="003B42E3"/>
    <w:rsid w:val="003B7CA2"/>
    <w:rsid w:val="003D44EA"/>
    <w:rsid w:val="003D5F91"/>
    <w:rsid w:val="003F44F8"/>
    <w:rsid w:val="00487CE1"/>
    <w:rsid w:val="00491019"/>
    <w:rsid w:val="00494BAE"/>
    <w:rsid w:val="004E3BAD"/>
    <w:rsid w:val="004F1E7C"/>
    <w:rsid w:val="00514BE6"/>
    <w:rsid w:val="00546389"/>
    <w:rsid w:val="00572CDB"/>
    <w:rsid w:val="005732B6"/>
    <w:rsid w:val="005A258B"/>
    <w:rsid w:val="005D3D48"/>
    <w:rsid w:val="005F71FD"/>
    <w:rsid w:val="00624E5E"/>
    <w:rsid w:val="006B24B2"/>
    <w:rsid w:val="006E6C2B"/>
    <w:rsid w:val="006F4317"/>
    <w:rsid w:val="006F578D"/>
    <w:rsid w:val="007D7DA7"/>
    <w:rsid w:val="008A4E34"/>
    <w:rsid w:val="008D0557"/>
    <w:rsid w:val="008E681A"/>
    <w:rsid w:val="00912567"/>
    <w:rsid w:val="00931019"/>
    <w:rsid w:val="009A69A7"/>
    <w:rsid w:val="009D628E"/>
    <w:rsid w:val="00A451B5"/>
    <w:rsid w:val="00A6314F"/>
    <w:rsid w:val="00AD752B"/>
    <w:rsid w:val="00AE4ED0"/>
    <w:rsid w:val="00AF3D6E"/>
    <w:rsid w:val="00AF5E4E"/>
    <w:rsid w:val="00AF794E"/>
    <w:rsid w:val="00B221EE"/>
    <w:rsid w:val="00B359B6"/>
    <w:rsid w:val="00B609AA"/>
    <w:rsid w:val="00B61BAA"/>
    <w:rsid w:val="00B725F2"/>
    <w:rsid w:val="00BE375A"/>
    <w:rsid w:val="00BF1156"/>
    <w:rsid w:val="00BF3A56"/>
    <w:rsid w:val="00C0294F"/>
    <w:rsid w:val="00C33C2E"/>
    <w:rsid w:val="00C47EEA"/>
    <w:rsid w:val="00CB1647"/>
    <w:rsid w:val="00CD4255"/>
    <w:rsid w:val="00CF59C4"/>
    <w:rsid w:val="00D0758B"/>
    <w:rsid w:val="00D359B4"/>
    <w:rsid w:val="00DB12F8"/>
    <w:rsid w:val="00E25CC7"/>
    <w:rsid w:val="00E52FD9"/>
    <w:rsid w:val="00E62650"/>
    <w:rsid w:val="00E72E0B"/>
    <w:rsid w:val="00E80065"/>
    <w:rsid w:val="00E8232E"/>
    <w:rsid w:val="00EF3C0C"/>
    <w:rsid w:val="00EF4E12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eastAsia="Times New Roman" w:hAnsi="Calibri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eastAsia="Times New Roman" w:hAnsi="Calibri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eastAsia="Times New Roman" w:hAnsi="Tahoma"/>
      <w:sz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528</Words>
  <Characters>3016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2</cp:revision>
  <cp:lastPrinted>2014-09-10T14:13:00Z</cp:lastPrinted>
  <dcterms:created xsi:type="dcterms:W3CDTF">2017-02-02T13:28:00Z</dcterms:created>
  <dcterms:modified xsi:type="dcterms:W3CDTF">2017-02-02T13:28:00Z</dcterms:modified>
</cp:coreProperties>
</file>