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8" w:rsidRDefault="00262088">
      <w:pPr>
        <w:rPr>
          <w:rFonts w:eastAsia="Times New Roman" w:cs="Calibri"/>
          <w:b/>
          <w:bCs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</w:pPr>
      <w:r>
        <w:rPr>
          <w:rFonts w:eastAsia="Times New Roman" w:cs="Calibri"/>
          <w:b/>
          <w:bCs/>
          <w:sz w:val="28"/>
          <w:szCs w:val="28"/>
          <w:lang w:eastAsia="hr-HR"/>
        </w:rPr>
        <w:t>U iščekivanju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Još malo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iiiii..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Božićno je vrijeme, 1. prosinca.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Nisam se predstavio.  Ja sam Ivan. Ivo, Ivko,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Ivek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- pamtite to kako hoćete. Imam 10 godina i jedina zanimacija u</w:t>
      </w:r>
      <w:r>
        <w:rPr>
          <w:rFonts w:eastAsia="Times New Roman" w:cs="Calibri"/>
          <w:sz w:val="28"/>
          <w:szCs w:val="28"/>
          <w:lang w:eastAsia="hr-HR"/>
        </w:rPr>
        <w:t xml:space="preserve"> ovo vrijeme mi je Božić. 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Znate, 'Božić’ - blagdan koji vole svi ljudi. Kiti se bor, ide se na misu, pjevaju se pjesme i obavezno se gleda “Gospodin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Grinch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” i "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Kevin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koji je ostao sam kod kuće”. 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Iskreno, ne bih volio ostati sam uoči Božića. Radije bih </w:t>
      </w:r>
      <w:r>
        <w:rPr>
          <w:rFonts w:eastAsia="Times New Roman" w:cs="Calibri"/>
          <w:sz w:val="28"/>
          <w:szCs w:val="28"/>
          <w:lang w:eastAsia="hr-HR"/>
        </w:rPr>
        <w:t>ostao s obitelji i pijuckao topli čaj od kamilice i cimeta uz kamin, dobar film ili neku knjigu. Volim kada sve lijepo izgleda, u nijansama toplih boja.  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Već odavno brojim dane do Božića.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U tome mi pomaže moj novi božićni kalendar. Kupila mi ga je baka.</w:t>
      </w:r>
      <w:r>
        <w:rPr>
          <w:rFonts w:eastAsia="Times New Roman" w:cs="Calibri"/>
          <w:sz w:val="28"/>
          <w:szCs w:val="28"/>
          <w:lang w:eastAsia="hr-HR"/>
        </w:rPr>
        <w:t> 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Kad sam već kod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bake..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Što se tiče Božića – mislim da sam na nju. Isto je luda za njime kao i ja. Jedino što joj se ne sviđa je snijeg.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Znam, znam, jedva čekate kad ću spomenuti poklone. 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U svakoj tako bebastoj priči o Božiću nađu se dječji snovi pu</w:t>
      </w:r>
      <w:r>
        <w:rPr>
          <w:rFonts w:eastAsia="Times New Roman" w:cs="Calibri"/>
          <w:sz w:val="28"/>
          <w:szCs w:val="28"/>
          <w:lang w:eastAsia="hr-HR"/>
        </w:rPr>
        <w:t xml:space="preserve">ni igračaka: lutkica, autića, kockica,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puzli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play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- doh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plastelina..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Neću vam lagati, volim vjerovati u Djeda Božićnjaka; makar ne čini se baš primjereno za jednog desetogodišnjaka koji ide u četvrti razred i skuplja petice.  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I ako učiteljice ne lažu </w:t>
      </w:r>
      <w:r>
        <w:rPr>
          <w:rFonts w:eastAsia="Times New Roman" w:cs="Calibri"/>
          <w:sz w:val="28"/>
          <w:szCs w:val="28"/>
          <w:lang w:eastAsia="hr-HR"/>
        </w:rPr>
        <w:t>- nema života na polovima. </w:t>
      </w:r>
    </w:p>
    <w:p w:rsidR="00262088" w:rsidRDefault="00262088">
      <w:pPr>
        <w:spacing w:after="0" w:line="240" w:lineRule="auto"/>
      </w:pPr>
    </w:p>
    <w:p w:rsidR="00262088" w:rsidRDefault="00262088">
      <w:pPr>
        <w:spacing w:after="0" w:line="240" w:lineRule="auto"/>
      </w:pPr>
    </w:p>
    <w:p w:rsidR="00262088" w:rsidRDefault="00B53BA1">
      <w:pPr>
        <w:spacing w:after="0" w:line="240" w:lineRule="auto"/>
      </w:pPr>
      <w:r>
        <w:rPr>
          <w:rFonts w:eastAsia="Times New Roman" w:cs="Calibri"/>
          <w:b/>
          <w:bCs/>
          <w:sz w:val="28"/>
          <w:szCs w:val="28"/>
          <w:lang w:eastAsia="hr-HR"/>
        </w:rPr>
        <w:t>Kad će više ti praznici…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Danas smo u školi pričali o svetom Nikoli. Odlučio sam da više neću biti djetinjast i stavljati čizmice na prozor i pripremati kekse Djedu Mrazu.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To više nije „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cool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!“  Što bude, bit će!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Ići ću na </w:t>
      </w:r>
      <w:r>
        <w:rPr>
          <w:rFonts w:eastAsia="Times New Roman" w:cs="Calibri"/>
          <w:sz w:val="28"/>
          <w:szCs w:val="28"/>
          <w:lang w:eastAsia="hr-HR"/>
        </w:rPr>
        <w:t>misu, a ne izmišljati djetinjaste stvari.  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Volim satove razrednoga odjela – našega slavnog B! Vučemo papiriće na kojima su upisana imena učenika iz razreda i koga izvučemo morat ćemo ga darivati. Još jedna stvar definicije Božića. 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lastRenderedPageBreak/>
        <w:t>Volio bih darivati sv</w:t>
      </w:r>
      <w:r>
        <w:rPr>
          <w:rFonts w:eastAsia="Times New Roman" w:cs="Calibri"/>
          <w:sz w:val="28"/>
          <w:szCs w:val="28"/>
          <w:lang w:eastAsia="hr-HR"/>
        </w:rPr>
        <w:t>oga prijatelja Mihaela-Mihu ili Emu - ona nije zahtjevna, i lako ju je zadiviti.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Pa čak i Marka. Istina da si nismo baš ,,NAJBOLJI“, ali može proći…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proofErr w:type="spellStart"/>
      <w:r>
        <w:rPr>
          <w:rFonts w:eastAsia="Times New Roman" w:cs="Calibri"/>
          <w:sz w:val="28"/>
          <w:szCs w:val="28"/>
          <w:lang w:eastAsia="hr-HR"/>
        </w:rPr>
        <w:t>Eh..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sad  da još riješimo ispite. Kada pišemo? 19.12., 20. 12.,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22.12. ?!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Molim???? !!!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Požalio sam se</w:t>
      </w:r>
      <w:r>
        <w:rPr>
          <w:rFonts w:eastAsia="Times New Roman" w:cs="Calibri"/>
          <w:sz w:val="28"/>
          <w:szCs w:val="28"/>
          <w:lang w:eastAsia="hr-HR"/>
        </w:rPr>
        <w:t xml:space="preserve"> mami, ali ona je rekla je da sam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preopsjednut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'' Božićem.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proofErr w:type="spellStart"/>
      <w:r>
        <w:rPr>
          <w:rFonts w:eastAsia="Times New Roman" w:cs="Calibri"/>
          <w:sz w:val="28"/>
          <w:szCs w:val="28"/>
          <w:lang w:eastAsia="hr-HR"/>
        </w:rPr>
        <w:t>Jaaa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preopsjednuuutt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?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</w:pPr>
      <w:r>
        <w:rPr>
          <w:rFonts w:eastAsia="Times New Roman" w:cs="Calibri"/>
          <w:b/>
          <w:bCs/>
          <w:sz w:val="28"/>
          <w:szCs w:val="28"/>
          <w:lang w:val="en-US" w:eastAsia="hr-HR"/>
        </w:rPr>
        <w:t xml:space="preserve">Crazy </w:t>
      </w:r>
      <w:proofErr w:type="spellStart"/>
      <w:r>
        <w:rPr>
          <w:rFonts w:eastAsia="Times New Roman" w:cs="Calibri"/>
          <w:b/>
          <w:bCs/>
          <w:sz w:val="28"/>
          <w:szCs w:val="28"/>
          <w:lang w:val="en-US" w:eastAsia="hr-HR"/>
        </w:rPr>
        <w:t>vikend</w:t>
      </w:r>
      <w:proofErr w:type="spellEnd"/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Ovo je vrijeme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full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crazy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''. Nitko ne bi mogao raspoznati što su laži, a što istine. Ljudi nisu normalni, ali nećemo o toj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temi..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danas moram učiti. 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Ma</w:t>
      </w:r>
      <w:r>
        <w:rPr>
          <w:rFonts w:eastAsia="Times New Roman" w:cs="Calibri"/>
          <w:sz w:val="28"/>
          <w:szCs w:val="28"/>
          <w:lang w:eastAsia="hr-HR"/>
        </w:rPr>
        <w:t>ma i tata otišli su u kupovinu po ukrase, a ja sam morao ostati učiti i čuvati  mlađu sestru.  Počeo sam učiti i znate kako to već ide – učiš, učiš, a na kraju ništa ne znaš.  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proofErr w:type="spellStart"/>
      <w:r>
        <w:rPr>
          <w:rFonts w:eastAsia="Times New Roman" w:cs="Calibri"/>
          <w:sz w:val="28"/>
          <w:szCs w:val="28"/>
          <w:lang w:eastAsia="hr-HR"/>
        </w:rPr>
        <w:t>Knok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-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knok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, pokucala je sestra Ana na vrata. Došla je tiho, ispričala se kao u </w:t>
      </w:r>
      <w:r>
        <w:rPr>
          <w:rFonts w:eastAsia="Times New Roman" w:cs="Calibri"/>
          <w:sz w:val="28"/>
          <w:szCs w:val="28"/>
          <w:lang w:eastAsia="hr-HR"/>
        </w:rPr>
        <w:t xml:space="preserve">školi i pokazala mi video nekih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youtubera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koji snimaju klipove za djecu kako daruju svoje prijatelje i roditelje.  Danas u ovo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crazy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doba'' ljudi rijetko pomažu, a djeca još rjeđe zahvaljuju roditeljima. Što darovati?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Možda možemo darovati neke šalove, </w:t>
      </w:r>
      <w:r>
        <w:rPr>
          <w:rFonts w:eastAsia="Times New Roman" w:cs="Calibri"/>
          <w:sz w:val="28"/>
          <w:szCs w:val="28"/>
          <w:lang w:eastAsia="hr-HR"/>
        </w:rPr>
        <w:t xml:space="preserve">jakne, kape ili neke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igračke..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ali mi smo djeca i nemamo love.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„Što je to lova?“ pitala me mala trogodišnjakinja. 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Jest da je pametna, ali nekad ne razumije ni najlakše izraze. 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„Novac“, odgovorio sam.</w:t>
      </w:r>
    </w:p>
    <w:p w:rsidR="00262088" w:rsidRDefault="00262088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(Gledao sam ju. Moja sestra je baš dobra. Nježna je </w:t>
      </w:r>
      <w:r>
        <w:rPr>
          <w:rFonts w:eastAsia="Times New Roman" w:cs="Calibri"/>
          <w:sz w:val="28"/>
          <w:szCs w:val="28"/>
          <w:lang w:eastAsia="hr-HR"/>
        </w:rPr>
        <w:t>i tiha, i što je najvažnije, nije svadljiva.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Odrasli se stalno svađaju oko nečega.)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</w:pPr>
      <w:r>
        <w:rPr>
          <w:rFonts w:ascii="Segoe UI" w:eastAsia="Times New Roman" w:hAnsi="Segoe UI" w:cs="Segoe UI"/>
          <w:sz w:val="18"/>
          <w:szCs w:val="18"/>
          <w:lang w:eastAsia="hr-HR"/>
        </w:rPr>
        <w:t>„</w:t>
      </w:r>
      <w:r>
        <w:rPr>
          <w:rFonts w:eastAsia="Times New Roman" w:cs="Calibri"/>
          <w:sz w:val="28"/>
          <w:szCs w:val="28"/>
          <w:lang w:eastAsia="hr-HR"/>
        </w:rPr>
        <w:t xml:space="preserve">Ali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Ivek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, ne moramo ništa kupovati, možemo svakome darovati nešto od srca. Npr. čestitku. 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„Ana, to je lijepo, ali malo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pre..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skromno. 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„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Aaa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, u redu…“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Uzdahnuli smo u is</w:t>
      </w:r>
      <w:r>
        <w:rPr>
          <w:rFonts w:eastAsia="Times New Roman" w:cs="Calibri"/>
          <w:sz w:val="28"/>
          <w:szCs w:val="28"/>
          <w:lang w:eastAsia="hr-HR"/>
        </w:rPr>
        <w:t>to vrijeme.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Ana je brzo pobjegla iz moje sobe. Nadam se da će mi pomoći nešto od ovog silnog ,,Učenja'' jer to odlučuje hoćemo li sutra na Sljeme.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To je u Zagrebu. Tamo nisam bio od ljeta. Do tamo nam treba 45 minuta - otprilike.  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40"/>
          <w:szCs w:val="40"/>
          <w:lang w:eastAsia="hr-HR"/>
        </w:rPr>
        <w:t>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Mama me ispitala, pos</w:t>
      </w:r>
      <w:r>
        <w:rPr>
          <w:rFonts w:eastAsia="Times New Roman" w:cs="Calibri"/>
          <w:sz w:val="28"/>
          <w:szCs w:val="28"/>
          <w:lang w:eastAsia="hr-HR"/>
        </w:rPr>
        <w:t xml:space="preserve">tavila mi zadatke 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iiiii..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. Sve sam znao!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Toooo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!! Idemo na Sljeme!!!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Odmah sam počeo pakirati svoj ruksak. Rukavice, kapa,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jakna..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.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eee...eee..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Mama će mi u moju termosicu staviti vruću čokoladu i složiti sendviče!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Za par minuta opet je došla Ana u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sob</w:t>
      </w:r>
      <w:r>
        <w:rPr>
          <w:rFonts w:eastAsia="Times New Roman" w:cs="Calibri"/>
          <w:sz w:val="28"/>
          <w:szCs w:val="28"/>
          <w:lang w:eastAsia="hr-HR"/>
        </w:rPr>
        <w:t>u..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. Sad onako vojnički 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raspoložena..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„Imaš vremena do drugoga tjedna da razmisliš o poklonu!“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„Glavno da mi sutra idemo na Sljeme.“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 </w:t>
      </w:r>
      <w:r>
        <w:rPr>
          <w:rFonts w:eastAsia="Times New Roman" w:cs="Calibri"/>
          <w:b/>
          <w:bCs/>
          <w:sz w:val="28"/>
          <w:szCs w:val="28"/>
          <w:lang w:eastAsia="hr-HR"/>
        </w:rPr>
        <w:t>Posljednja stanica 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b/>
          <w:bCs/>
          <w:sz w:val="40"/>
          <w:szCs w:val="40"/>
          <w:lang w:eastAsia="hr-HR"/>
        </w:rPr>
        <w:t> 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Ujutro smo ustali uzeli sanjke,  skafandere i otišli na Sljeme.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Ovo je putovanje opet ovo </w:t>
      </w:r>
      <w:r>
        <w:rPr>
          <w:rFonts w:eastAsia="Times New Roman" w:cs="Calibri"/>
          <w:sz w:val="28"/>
          <w:szCs w:val="28"/>
          <w:lang w:eastAsia="hr-HR"/>
        </w:rPr>
        <w:t>Božićem „opsjednuto“ dijete podsjećalo na Božić. 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Zapravo, jedna mi je stvar smetala. Na cijelom putovanju nije bilo snijega osim na Sljemenu, naravno. Nisam još doživio velik snijeg kod nas u Varaždinu.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Učiteljica kaže da smo  za to krivi mi ljudi </w:t>
      </w:r>
      <w:r>
        <w:rPr>
          <w:rFonts w:eastAsia="Times New Roman" w:cs="Calibri"/>
          <w:sz w:val="28"/>
          <w:szCs w:val="28"/>
          <w:lang w:eastAsia="hr-HR"/>
        </w:rPr>
        <w:t>koji smo uzrokovali globalno zatopljenje. 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Baš zavidim mami i tati koji su imali priliku vidjeti snijeg do jedan metar u Varaždinu i Čakovcu. Blago njima.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Stigli smo na Sljeme, no skoro nas nisu pustili. Ne znam zašto, ali to opet dokazuje da su današn</w:t>
      </w:r>
      <w:r>
        <w:rPr>
          <w:rFonts w:eastAsia="Times New Roman" w:cs="Calibri"/>
          <w:sz w:val="28"/>
          <w:szCs w:val="28"/>
          <w:lang w:eastAsia="hr-HR"/>
        </w:rPr>
        <w:t xml:space="preserve">ji ljudi i današnje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vrijeme...već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pogađate..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Crazy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''.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Nervozan čovjek u crnom nije znao na koga bi se namjerio pa je očito da smo mu mi postali meta. Srećom, pojavio se i jedan veseli u crvenom štrikanom džemperu i crvenoj jakni i pustio nas bez proble</w:t>
      </w:r>
      <w:r>
        <w:rPr>
          <w:rFonts w:eastAsia="Times New Roman" w:cs="Calibri"/>
          <w:sz w:val="28"/>
          <w:szCs w:val="28"/>
          <w:lang w:eastAsia="hr-HR"/>
        </w:rPr>
        <w:t>ma.</w:t>
      </w:r>
    </w:p>
    <w:p w:rsidR="00262088" w:rsidRDefault="00262088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Božićni duh u meni još tinja. Ne da se, živi – usprkos – preprekama.</w:t>
      </w:r>
    </w:p>
    <w:p w:rsidR="00262088" w:rsidRDefault="00B53BA1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Ne dajte da ta božićna iskra zgasne u vama, čuvajte Božić za sebe, za druge.</w:t>
      </w:r>
    </w:p>
    <w:p w:rsidR="00262088" w:rsidRDefault="00B53BA1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Možda je to najljepši poklon koji možete dati.</w:t>
      </w:r>
    </w:p>
    <w:p w:rsidR="00262088" w:rsidRDefault="00262088">
      <w:pPr>
        <w:spacing w:after="0" w:line="240" w:lineRule="auto"/>
      </w:pPr>
    </w:p>
    <w:p w:rsidR="00262088" w:rsidRDefault="00262088">
      <w:pPr>
        <w:spacing w:after="0" w:line="240" w:lineRule="auto"/>
      </w:pPr>
    </w:p>
    <w:p w:rsidR="00262088" w:rsidRDefault="00B53BA1" w:rsidP="00994787">
      <w:pPr>
        <w:spacing w:after="0" w:line="240" w:lineRule="auto"/>
        <w:ind w:left="1416" w:firstLine="708"/>
        <w:jc w:val="center"/>
      </w:pPr>
      <w:bookmarkStart w:id="0" w:name="_GoBack"/>
      <w:bookmarkEnd w:id="0"/>
      <w:r>
        <w:rPr>
          <w:rFonts w:eastAsia="Times New Roman" w:cs="Calibri"/>
          <w:sz w:val="28"/>
          <w:szCs w:val="28"/>
          <w:lang w:eastAsia="hr-HR"/>
        </w:rPr>
        <w:t xml:space="preserve">Leonardo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Reich</w:t>
      </w:r>
      <w:proofErr w:type="spellEnd"/>
    </w:p>
    <w:p w:rsidR="00262088" w:rsidRDefault="00B53BA1" w:rsidP="00994787">
      <w:pPr>
        <w:spacing w:after="0" w:line="240" w:lineRule="auto"/>
        <w:ind w:left="708" w:firstLine="708"/>
        <w:jc w:val="center"/>
      </w:pPr>
      <w:r>
        <w:rPr>
          <w:rFonts w:eastAsia="Times New Roman" w:cs="Calibri"/>
          <w:sz w:val="28"/>
          <w:szCs w:val="28"/>
          <w:lang w:eastAsia="hr-HR"/>
        </w:rPr>
        <w:t>6. razred</w:t>
      </w:r>
    </w:p>
    <w:p w:rsidR="00262088" w:rsidRDefault="00B53BA1" w:rsidP="00994787">
      <w:pPr>
        <w:spacing w:after="0" w:line="240" w:lineRule="auto"/>
        <w:ind w:left="2832" w:firstLine="708"/>
        <w:jc w:val="center"/>
      </w:pPr>
      <w:r>
        <w:rPr>
          <w:rFonts w:eastAsia="Times New Roman" w:cs="Calibri"/>
          <w:sz w:val="28"/>
          <w:szCs w:val="28"/>
          <w:lang w:eastAsia="hr-HR"/>
        </w:rPr>
        <w:t>OŠ „Petar Zrinski” Čakovec</w:t>
      </w:r>
    </w:p>
    <w:p w:rsidR="00262088" w:rsidRDefault="00994787" w:rsidP="00994787">
      <w:pPr>
        <w:spacing w:after="0" w:line="240" w:lineRule="auto"/>
        <w:ind w:left="2832"/>
        <w:jc w:val="center"/>
      </w:pPr>
      <w:r>
        <w:rPr>
          <w:rFonts w:eastAsia="Times New Roman" w:cs="Calibri"/>
          <w:sz w:val="28"/>
          <w:szCs w:val="28"/>
          <w:lang w:eastAsia="hr-HR"/>
        </w:rPr>
        <w:t xml:space="preserve">     </w:t>
      </w:r>
      <w:r w:rsidR="00B53BA1">
        <w:rPr>
          <w:rFonts w:eastAsia="Times New Roman" w:cs="Calibri"/>
          <w:sz w:val="28"/>
          <w:szCs w:val="28"/>
          <w:lang w:eastAsia="hr-HR"/>
        </w:rPr>
        <w:t>Me</w:t>
      </w:r>
      <w:r w:rsidR="00B53BA1">
        <w:rPr>
          <w:rFonts w:eastAsia="Times New Roman" w:cs="Calibri"/>
          <w:sz w:val="28"/>
          <w:szCs w:val="28"/>
          <w:lang w:eastAsia="hr-HR"/>
        </w:rPr>
        <w:t xml:space="preserve">ntor: Maja </w:t>
      </w:r>
      <w:proofErr w:type="spellStart"/>
      <w:r w:rsidR="00B53BA1">
        <w:rPr>
          <w:rFonts w:eastAsia="Times New Roman" w:cs="Calibri"/>
          <w:sz w:val="28"/>
          <w:szCs w:val="28"/>
          <w:lang w:eastAsia="hr-HR"/>
        </w:rPr>
        <w:t>Matotek</w:t>
      </w:r>
      <w:proofErr w:type="spellEnd"/>
    </w:p>
    <w:sectPr w:rsidR="0026208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A1" w:rsidRDefault="00B53BA1">
      <w:pPr>
        <w:spacing w:after="0" w:line="240" w:lineRule="auto"/>
      </w:pPr>
      <w:r>
        <w:separator/>
      </w:r>
    </w:p>
  </w:endnote>
  <w:endnote w:type="continuationSeparator" w:id="0">
    <w:p w:rsidR="00B53BA1" w:rsidRDefault="00B5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A1" w:rsidRDefault="00B53B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3BA1" w:rsidRDefault="00B5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088"/>
    <w:rsid w:val="00262088"/>
    <w:rsid w:val="004C306B"/>
    <w:rsid w:val="00994787"/>
    <w:rsid w:val="00B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2022-01-31T23:21:00Z</dcterms:created>
  <dcterms:modified xsi:type="dcterms:W3CDTF">2022-03-22T07:10:00Z</dcterms:modified>
</cp:coreProperties>
</file>