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63" w:rsidRDefault="00751663">
      <w:pPr>
        <w:rPr>
          <w:rFonts w:eastAsia="Times New Roman" w:cs="Calibri"/>
          <w:b/>
          <w:bCs/>
          <w:sz w:val="28"/>
          <w:szCs w:val="28"/>
          <w:lang w:eastAsia="hr-HR"/>
        </w:rPr>
      </w:pPr>
      <w:bookmarkStart w:id="0" w:name="_GoBack"/>
      <w:bookmarkEnd w:id="0"/>
    </w:p>
    <w:p w:rsidR="00751663" w:rsidRDefault="00022725">
      <w:pPr>
        <w:spacing w:after="0" w:line="240" w:lineRule="auto"/>
      </w:pPr>
      <w:r>
        <w:rPr>
          <w:rFonts w:eastAsia="Times New Roman" w:cs="Calibri"/>
          <w:b/>
          <w:bCs/>
          <w:sz w:val="28"/>
          <w:szCs w:val="28"/>
          <w:lang w:eastAsia="hr-HR"/>
        </w:rPr>
        <w:t>U iščekivanju</w:t>
      </w:r>
    </w:p>
    <w:p w:rsidR="00751663" w:rsidRDefault="00022725">
      <w:pPr>
        <w:spacing w:after="0" w:line="240" w:lineRule="auto"/>
      </w:pPr>
      <w:r>
        <w:rPr>
          <w:rFonts w:eastAsia="Times New Roman" w:cs="Calibri"/>
          <w:sz w:val="28"/>
          <w:szCs w:val="28"/>
          <w:lang w:eastAsia="hr-HR"/>
        </w:rPr>
        <w:t> </w:t>
      </w:r>
    </w:p>
    <w:p w:rsidR="00751663" w:rsidRDefault="00022725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 xml:space="preserve">Još malo 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iiiii..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>. </w:t>
      </w:r>
    </w:p>
    <w:p w:rsidR="00751663" w:rsidRDefault="00022725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Božićno je vrijeme, 1. prosinca.</w:t>
      </w:r>
    </w:p>
    <w:p w:rsidR="00751663" w:rsidRDefault="00022725">
      <w:pPr>
        <w:spacing w:after="0" w:line="240" w:lineRule="auto"/>
      </w:pPr>
      <w:r>
        <w:rPr>
          <w:rFonts w:eastAsia="Times New Roman" w:cs="Calibri"/>
          <w:sz w:val="28"/>
          <w:szCs w:val="28"/>
          <w:lang w:eastAsia="hr-HR"/>
        </w:rPr>
        <w:t xml:space="preserve">Nisam se predstavio.  Ja sam Ivan. Ivo, Ivko, 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Ivek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 xml:space="preserve"> - pamtite to kako hoćete. Imam 10 godina i jedina zanimacija u</w:t>
      </w:r>
      <w:r>
        <w:rPr>
          <w:rFonts w:eastAsia="Times New Roman" w:cs="Calibri"/>
          <w:sz w:val="28"/>
          <w:szCs w:val="28"/>
          <w:lang w:eastAsia="hr-HR"/>
        </w:rPr>
        <w:t xml:space="preserve"> ovo vrijeme mi je Božić.  </w:t>
      </w:r>
    </w:p>
    <w:p w:rsidR="00751663" w:rsidRDefault="00022725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 xml:space="preserve">Znate, 'Božić’ - blagdan koji vole svi ljudi. Kiti se bor, ide se na misu, pjevaju se pjesme i obavezno se gleda “Gospodin 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Grinch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>” i "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Kevin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 xml:space="preserve"> koji je ostao sam kod kuće”. </w:t>
      </w:r>
    </w:p>
    <w:p w:rsidR="00751663" w:rsidRDefault="00751663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</w:p>
    <w:p w:rsidR="00751663" w:rsidRDefault="00022725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 xml:space="preserve">Iskreno, ne bih volio ostati sam uoči Božića. Radije bih </w:t>
      </w:r>
      <w:r>
        <w:rPr>
          <w:rFonts w:eastAsia="Times New Roman" w:cs="Calibri"/>
          <w:sz w:val="28"/>
          <w:szCs w:val="28"/>
          <w:lang w:eastAsia="hr-HR"/>
        </w:rPr>
        <w:t>ostao s obitelji i pijuckao topli čaj od kamilice i cimeta uz kamin, dobar film ili neku knjigu. Volim kada sve lijepo izgleda, u nijansama toplih boja.  </w:t>
      </w:r>
    </w:p>
    <w:p w:rsidR="00751663" w:rsidRDefault="00751663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hr-HR"/>
        </w:rPr>
      </w:pPr>
    </w:p>
    <w:p w:rsidR="00751663" w:rsidRDefault="00022725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Već odavno brojim dane do Božića.</w:t>
      </w:r>
    </w:p>
    <w:p w:rsidR="00751663" w:rsidRDefault="00022725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U tome mi pomaže moj novi božićni kalendar. Kupila mi ga je baka.</w:t>
      </w:r>
      <w:r>
        <w:rPr>
          <w:rFonts w:eastAsia="Times New Roman" w:cs="Calibri"/>
          <w:sz w:val="28"/>
          <w:szCs w:val="28"/>
          <w:lang w:eastAsia="hr-HR"/>
        </w:rPr>
        <w:t> </w:t>
      </w:r>
    </w:p>
    <w:p w:rsidR="00751663" w:rsidRDefault="00751663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hr-HR"/>
        </w:rPr>
      </w:pPr>
    </w:p>
    <w:p w:rsidR="00751663" w:rsidRDefault="00022725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 xml:space="preserve">Kad sam već kod 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bake..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>. Što se tiče Božića – mislim da sam na nju. Isto je luda za njime kao i ja. Jedino što joj se ne sviđa je snijeg.</w:t>
      </w:r>
    </w:p>
    <w:p w:rsidR="00751663" w:rsidRDefault="00751663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</w:p>
    <w:p w:rsidR="00751663" w:rsidRDefault="00022725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Znam, znam, jedva čekate kad ću spomenuti poklone.  </w:t>
      </w:r>
    </w:p>
    <w:p w:rsidR="00751663" w:rsidRDefault="00022725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U svakoj tako bebastoj priči o Božiću nađu se dječji snovi pu</w:t>
      </w:r>
      <w:r>
        <w:rPr>
          <w:rFonts w:eastAsia="Times New Roman" w:cs="Calibri"/>
          <w:sz w:val="28"/>
          <w:szCs w:val="28"/>
          <w:lang w:eastAsia="hr-HR"/>
        </w:rPr>
        <w:t xml:space="preserve">ni igračaka: lutkica, autića, kockica, 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puzli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 xml:space="preserve">, 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play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 xml:space="preserve">- doh 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plastelina..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>. </w:t>
      </w:r>
    </w:p>
    <w:p w:rsidR="00751663" w:rsidRDefault="00022725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Neću vam lagati, volim vjerovati u Djeda Božićnjaka; makar ne čini se baš primjereno za jednog desetogodišnjaka koji ide u četvrti razred i skuplja petice.  </w:t>
      </w:r>
    </w:p>
    <w:p w:rsidR="00751663" w:rsidRDefault="00751663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hr-HR"/>
        </w:rPr>
      </w:pPr>
    </w:p>
    <w:p w:rsidR="00751663" w:rsidRDefault="00022725">
      <w:pPr>
        <w:spacing w:after="0" w:line="240" w:lineRule="auto"/>
      </w:pPr>
      <w:r>
        <w:rPr>
          <w:rFonts w:eastAsia="Times New Roman" w:cs="Calibri"/>
          <w:sz w:val="28"/>
          <w:szCs w:val="28"/>
          <w:lang w:eastAsia="hr-HR"/>
        </w:rPr>
        <w:t xml:space="preserve">I ako učiteljice ne lažu </w:t>
      </w:r>
      <w:r>
        <w:rPr>
          <w:rFonts w:eastAsia="Times New Roman" w:cs="Calibri"/>
          <w:sz w:val="28"/>
          <w:szCs w:val="28"/>
          <w:lang w:eastAsia="hr-HR"/>
        </w:rPr>
        <w:t>- nema života na polovima. </w:t>
      </w:r>
    </w:p>
    <w:p w:rsidR="00751663" w:rsidRDefault="00751663">
      <w:pPr>
        <w:spacing w:after="0" w:line="240" w:lineRule="auto"/>
      </w:pPr>
    </w:p>
    <w:p w:rsidR="00751663" w:rsidRDefault="00751663">
      <w:pPr>
        <w:spacing w:after="0" w:line="240" w:lineRule="auto"/>
      </w:pPr>
    </w:p>
    <w:p w:rsidR="00751663" w:rsidRDefault="00022725">
      <w:pPr>
        <w:spacing w:after="0" w:line="240" w:lineRule="auto"/>
      </w:pPr>
      <w:r>
        <w:rPr>
          <w:rFonts w:eastAsia="Times New Roman" w:cs="Calibri"/>
          <w:b/>
          <w:bCs/>
          <w:sz w:val="28"/>
          <w:szCs w:val="28"/>
          <w:lang w:eastAsia="hr-HR"/>
        </w:rPr>
        <w:t>Kad će više ti praznici…</w:t>
      </w:r>
    </w:p>
    <w:p w:rsidR="00751663" w:rsidRDefault="00751663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hr-HR"/>
        </w:rPr>
      </w:pPr>
    </w:p>
    <w:p w:rsidR="00751663" w:rsidRDefault="00022725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Danas smo u školi pričali o svetom Nikoli. Odlučio sam da više neću biti djetinjast i stavljati čizmice na prozor i pripremati kekse Djedu Mrazu.</w:t>
      </w:r>
    </w:p>
    <w:p w:rsidR="00751663" w:rsidRDefault="00022725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To više nije „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cool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>!“  Što bude, bit će!</w:t>
      </w:r>
    </w:p>
    <w:p w:rsidR="00751663" w:rsidRDefault="00022725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 xml:space="preserve">Ići ću na </w:t>
      </w:r>
      <w:r>
        <w:rPr>
          <w:rFonts w:eastAsia="Times New Roman" w:cs="Calibri"/>
          <w:sz w:val="28"/>
          <w:szCs w:val="28"/>
          <w:lang w:eastAsia="hr-HR"/>
        </w:rPr>
        <w:t>misu, a ne izmišljati djetinjaste stvari.  </w:t>
      </w:r>
    </w:p>
    <w:p w:rsidR="00751663" w:rsidRDefault="00751663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hr-HR"/>
        </w:rPr>
      </w:pPr>
    </w:p>
    <w:p w:rsidR="00751663" w:rsidRDefault="00022725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Volim satove razrednoga odjela – našega slavnog B! Vučemo papiriće na kojima su upisana imena učenika iz razreda i koga izvučemo morat ćemo ga darivati. Još jedna stvar definicije Božića. </w:t>
      </w:r>
    </w:p>
    <w:p w:rsidR="00751663" w:rsidRDefault="00751663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hr-HR"/>
        </w:rPr>
      </w:pPr>
    </w:p>
    <w:p w:rsidR="00751663" w:rsidRDefault="00022725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lastRenderedPageBreak/>
        <w:t>Volio bih darivati sv</w:t>
      </w:r>
      <w:r>
        <w:rPr>
          <w:rFonts w:eastAsia="Times New Roman" w:cs="Calibri"/>
          <w:sz w:val="28"/>
          <w:szCs w:val="28"/>
          <w:lang w:eastAsia="hr-HR"/>
        </w:rPr>
        <w:t>oga prijatelja Mihaela-Mihu ili Emu - ona nije zahtjevna, i lako ju je zadiviti.</w:t>
      </w:r>
    </w:p>
    <w:p w:rsidR="00751663" w:rsidRDefault="00022725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Pa čak i Marka. Istina da si nismo baš ,,NAJBOLJI“, ali može proći…</w:t>
      </w:r>
    </w:p>
    <w:p w:rsidR="00751663" w:rsidRDefault="00022725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 </w:t>
      </w:r>
    </w:p>
    <w:p w:rsidR="00751663" w:rsidRDefault="00022725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proofErr w:type="spellStart"/>
      <w:r>
        <w:rPr>
          <w:rFonts w:eastAsia="Times New Roman" w:cs="Calibri"/>
          <w:sz w:val="28"/>
          <w:szCs w:val="28"/>
          <w:lang w:eastAsia="hr-HR"/>
        </w:rPr>
        <w:t>Eh..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>. sad  da još riješimo ispite. Kada pišemo? 19.12., 20. 12.,</w:t>
      </w:r>
    </w:p>
    <w:p w:rsidR="00751663" w:rsidRDefault="00022725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22.12. ?! </w:t>
      </w:r>
    </w:p>
    <w:p w:rsidR="00751663" w:rsidRDefault="00022725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Molim???? !!!</w:t>
      </w:r>
    </w:p>
    <w:p w:rsidR="00751663" w:rsidRDefault="00751663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</w:p>
    <w:p w:rsidR="00751663" w:rsidRDefault="00022725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Požalio sam se</w:t>
      </w:r>
      <w:r>
        <w:rPr>
          <w:rFonts w:eastAsia="Times New Roman" w:cs="Calibri"/>
          <w:sz w:val="28"/>
          <w:szCs w:val="28"/>
          <w:lang w:eastAsia="hr-HR"/>
        </w:rPr>
        <w:t xml:space="preserve"> mami, ali ona je rekla je da sam ,,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preopsjednut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>'' Božićem.</w:t>
      </w:r>
    </w:p>
    <w:p w:rsidR="00751663" w:rsidRDefault="00022725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proofErr w:type="spellStart"/>
      <w:r>
        <w:rPr>
          <w:rFonts w:eastAsia="Times New Roman" w:cs="Calibri"/>
          <w:sz w:val="28"/>
          <w:szCs w:val="28"/>
          <w:lang w:eastAsia="hr-HR"/>
        </w:rPr>
        <w:t>Jaaa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 xml:space="preserve"> 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preopsjednuuutt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>?</w:t>
      </w:r>
    </w:p>
    <w:p w:rsidR="00751663" w:rsidRDefault="00751663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</w:p>
    <w:p w:rsidR="00751663" w:rsidRDefault="00751663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</w:p>
    <w:p w:rsidR="00751663" w:rsidRDefault="00751663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</w:p>
    <w:p w:rsidR="00751663" w:rsidRDefault="00022725">
      <w:pPr>
        <w:spacing w:after="0" w:line="240" w:lineRule="auto"/>
      </w:pPr>
      <w:r>
        <w:rPr>
          <w:rFonts w:eastAsia="Times New Roman" w:cs="Calibri"/>
          <w:b/>
          <w:bCs/>
          <w:sz w:val="28"/>
          <w:szCs w:val="28"/>
          <w:lang w:val="en-US" w:eastAsia="hr-HR"/>
        </w:rPr>
        <w:t xml:space="preserve">Crazy </w:t>
      </w:r>
      <w:proofErr w:type="spellStart"/>
      <w:r>
        <w:rPr>
          <w:rFonts w:eastAsia="Times New Roman" w:cs="Calibri"/>
          <w:b/>
          <w:bCs/>
          <w:sz w:val="28"/>
          <w:szCs w:val="28"/>
          <w:lang w:val="en-US" w:eastAsia="hr-HR"/>
        </w:rPr>
        <w:t>vikend</w:t>
      </w:r>
      <w:proofErr w:type="spellEnd"/>
    </w:p>
    <w:p w:rsidR="00751663" w:rsidRDefault="00751663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hr-HR"/>
        </w:rPr>
      </w:pPr>
    </w:p>
    <w:p w:rsidR="00751663" w:rsidRDefault="00022725">
      <w:pPr>
        <w:spacing w:after="0" w:line="240" w:lineRule="auto"/>
      </w:pPr>
      <w:r>
        <w:rPr>
          <w:rFonts w:eastAsia="Times New Roman" w:cs="Calibri"/>
          <w:sz w:val="28"/>
          <w:szCs w:val="28"/>
          <w:lang w:eastAsia="hr-HR"/>
        </w:rPr>
        <w:t>Ovo je vrijeme ,,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full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 xml:space="preserve"> 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crazy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 xml:space="preserve">''. Nitko ne bi mogao raspoznati što su laži, a što istine. Ljudi nisu normalni, ali nećemo o toj 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temi..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>. danas moram učiti.  </w:t>
      </w:r>
    </w:p>
    <w:p w:rsidR="00751663" w:rsidRDefault="00022725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Ma</w:t>
      </w:r>
      <w:r>
        <w:rPr>
          <w:rFonts w:eastAsia="Times New Roman" w:cs="Calibri"/>
          <w:sz w:val="28"/>
          <w:szCs w:val="28"/>
          <w:lang w:eastAsia="hr-HR"/>
        </w:rPr>
        <w:t>ma i tata otišli su u kupovinu po ukrase, a ja sam morao ostati učiti i čuvati  mlađu sestru.  Počeo sam učiti i znate kako to već ide – učiš, učiš, a na kraju ništa ne znaš.  </w:t>
      </w:r>
    </w:p>
    <w:p w:rsidR="00751663" w:rsidRDefault="00751663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hr-HR"/>
        </w:rPr>
      </w:pPr>
    </w:p>
    <w:p w:rsidR="00751663" w:rsidRDefault="00022725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proofErr w:type="spellStart"/>
      <w:r>
        <w:rPr>
          <w:rFonts w:eastAsia="Times New Roman" w:cs="Calibri"/>
          <w:sz w:val="28"/>
          <w:szCs w:val="28"/>
          <w:lang w:eastAsia="hr-HR"/>
        </w:rPr>
        <w:t>Knok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>-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knok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 xml:space="preserve">, pokucala je sestra Ana na vrata. Došla je tiho, ispričala se kao u </w:t>
      </w:r>
      <w:r>
        <w:rPr>
          <w:rFonts w:eastAsia="Times New Roman" w:cs="Calibri"/>
          <w:sz w:val="28"/>
          <w:szCs w:val="28"/>
          <w:lang w:eastAsia="hr-HR"/>
        </w:rPr>
        <w:t xml:space="preserve">školi i pokazala mi video nekih 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youtubera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 xml:space="preserve"> koji snimaju klipove za djecu kako daruju svoje prijatelje i roditelje.  Danas u ovo ,,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crazy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 xml:space="preserve"> doba'' ljudi rijetko pomažu, a djeca još rjeđe zahvaljuju roditeljima. Što darovati?</w:t>
      </w:r>
    </w:p>
    <w:p w:rsidR="00751663" w:rsidRDefault="00022725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 xml:space="preserve">Možda možemo darovati neke šalove, </w:t>
      </w:r>
      <w:r>
        <w:rPr>
          <w:rFonts w:eastAsia="Times New Roman" w:cs="Calibri"/>
          <w:sz w:val="28"/>
          <w:szCs w:val="28"/>
          <w:lang w:eastAsia="hr-HR"/>
        </w:rPr>
        <w:t xml:space="preserve">jakne, kape ili neke 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igračke..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>. ali mi smo djeca i nemamo love.</w:t>
      </w:r>
    </w:p>
    <w:p w:rsidR="00751663" w:rsidRDefault="00022725">
      <w:pPr>
        <w:spacing w:after="0" w:line="240" w:lineRule="auto"/>
      </w:pPr>
      <w:r>
        <w:rPr>
          <w:rFonts w:eastAsia="Times New Roman" w:cs="Calibri"/>
          <w:sz w:val="28"/>
          <w:szCs w:val="28"/>
          <w:lang w:eastAsia="hr-HR"/>
        </w:rPr>
        <w:t>„Što je to lova?“ pitala me mala trogodišnjakinja. </w:t>
      </w:r>
    </w:p>
    <w:p w:rsidR="00751663" w:rsidRDefault="00022725">
      <w:pPr>
        <w:spacing w:after="0" w:line="240" w:lineRule="auto"/>
      </w:pPr>
      <w:r>
        <w:rPr>
          <w:rFonts w:eastAsia="Times New Roman" w:cs="Calibri"/>
          <w:sz w:val="28"/>
          <w:szCs w:val="28"/>
          <w:lang w:eastAsia="hr-HR"/>
        </w:rPr>
        <w:t>Jest da je pametna, ali nekad ne razumije ni najlakše izraze. </w:t>
      </w:r>
    </w:p>
    <w:p w:rsidR="00751663" w:rsidRDefault="00022725">
      <w:pPr>
        <w:spacing w:after="0" w:line="240" w:lineRule="auto"/>
      </w:pPr>
      <w:r>
        <w:rPr>
          <w:rFonts w:eastAsia="Times New Roman" w:cs="Calibri"/>
          <w:sz w:val="28"/>
          <w:szCs w:val="28"/>
          <w:lang w:eastAsia="hr-HR"/>
        </w:rPr>
        <w:t>„Novac“, odgovorio sam.</w:t>
      </w:r>
    </w:p>
    <w:p w:rsidR="00751663" w:rsidRDefault="00751663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hr-HR"/>
        </w:rPr>
      </w:pPr>
    </w:p>
    <w:p w:rsidR="00751663" w:rsidRDefault="00022725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 xml:space="preserve">(Gledao sam ju. Moja sestra je baš dobra. Nježna je </w:t>
      </w:r>
      <w:r>
        <w:rPr>
          <w:rFonts w:eastAsia="Times New Roman" w:cs="Calibri"/>
          <w:sz w:val="28"/>
          <w:szCs w:val="28"/>
          <w:lang w:eastAsia="hr-HR"/>
        </w:rPr>
        <w:t>i tiha, i što je najvažnije, nije svadljiva.</w:t>
      </w:r>
    </w:p>
    <w:p w:rsidR="00751663" w:rsidRDefault="00022725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Odrasli se stalno svađaju oko nečega.)</w:t>
      </w:r>
    </w:p>
    <w:p w:rsidR="00751663" w:rsidRDefault="00751663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</w:p>
    <w:p w:rsidR="00751663" w:rsidRDefault="00022725">
      <w:pPr>
        <w:spacing w:after="0" w:line="240" w:lineRule="auto"/>
      </w:pPr>
      <w:r>
        <w:rPr>
          <w:rFonts w:ascii="Segoe UI" w:eastAsia="Times New Roman" w:hAnsi="Segoe UI" w:cs="Segoe UI"/>
          <w:sz w:val="18"/>
          <w:szCs w:val="18"/>
          <w:lang w:eastAsia="hr-HR"/>
        </w:rPr>
        <w:t>„</w:t>
      </w:r>
      <w:r>
        <w:rPr>
          <w:rFonts w:eastAsia="Times New Roman" w:cs="Calibri"/>
          <w:sz w:val="28"/>
          <w:szCs w:val="28"/>
          <w:lang w:eastAsia="hr-HR"/>
        </w:rPr>
        <w:t xml:space="preserve">Ali 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Ivek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>, ne moramo ništa kupovati, možemo svakome darovati nešto od srca. Npr. čestitku. </w:t>
      </w:r>
    </w:p>
    <w:p w:rsidR="00751663" w:rsidRDefault="00022725">
      <w:pPr>
        <w:spacing w:after="0" w:line="240" w:lineRule="auto"/>
      </w:pPr>
      <w:r>
        <w:rPr>
          <w:rFonts w:eastAsia="Times New Roman" w:cs="Calibri"/>
          <w:sz w:val="28"/>
          <w:szCs w:val="28"/>
          <w:lang w:eastAsia="hr-HR"/>
        </w:rPr>
        <w:t xml:space="preserve">„Ana, to je lijepo, ali malo 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pre..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>. skromno. </w:t>
      </w:r>
    </w:p>
    <w:p w:rsidR="00751663" w:rsidRDefault="00022725">
      <w:pPr>
        <w:spacing w:after="0" w:line="240" w:lineRule="auto"/>
      </w:pPr>
      <w:r>
        <w:rPr>
          <w:rFonts w:eastAsia="Times New Roman" w:cs="Calibri"/>
          <w:sz w:val="28"/>
          <w:szCs w:val="28"/>
          <w:lang w:eastAsia="hr-HR"/>
        </w:rPr>
        <w:t>„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Aaa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>, u redu…“</w:t>
      </w:r>
    </w:p>
    <w:p w:rsidR="00751663" w:rsidRDefault="00022725">
      <w:pPr>
        <w:spacing w:after="0" w:line="240" w:lineRule="auto"/>
      </w:pPr>
      <w:r>
        <w:rPr>
          <w:rFonts w:eastAsia="Times New Roman" w:cs="Calibri"/>
          <w:sz w:val="28"/>
          <w:szCs w:val="28"/>
          <w:lang w:eastAsia="hr-HR"/>
        </w:rPr>
        <w:t>Uzdahnuli smo u is</w:t>
      </w:r>
      <w:r>
        <w:rPr>
          <w:rFonts w:eastAsia="Times New Roman" w:cs="Calibri"/>
          <w:sz w:val="28"/>
          <w:szCs w:val="28"/>
          <w:lang w:eastAsia="hr-HR"/>
        </w:rPr>
        <w:t>to vrijeme.</w:t>
      </w:r>
    </w:p>
    <w:p w:rsidR="00751663" w:rsidRDefault="00022725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Ana je brzo pobjegla iz moje sobe. Nadam se da će mi pomoći nešto od ovog silnog ,,Učenja'' jer to odlučuje hoćemo li sutra na Sljeme.</w:t>
      </w:r>
    </w:p>
    <w:p w:rsidR="00751663" w:rsidRDefault="00022725">
      <w:pPr>
        <w:spacing w:after="0" w:line="240" w:lineRule="auto"/>
      </w:pPr>
      <w:r>
        <w:rPr>
          <w:rFonts w:eastAsia="Times New Roman" w:cs="Calibri"/>
          <w:sz w:val="28"/>
          <w:szCs w:val="28"/>
          <w:lang w:eastAsia="hr-HR"/>
        </w:rPr>
        <w:t>To je u Zagrebu. Tamo nisam bio od ljeta. Do tamo nam treba 45 minuta - otprilike.  </w:t>
      </w:r>
    </w:p>
    <w:p w:rsidR="00751663" w:rsidRDefault="00022725">
      <w:pPr>
        <w:spacing w:after="0" w:line="240" w:lineRule="auto"/>
      </w:pPr>
      <w:r>
        <w:rPr>
          <w:rFonts w:eastAsia="Times New Roman" w:cs="Calibri"/>
          <w:sz w:val="40"/>
          <w:szCs w:val="40"/>
          <w:lang w:eastAsia="hr-HR"/>
        </w:rPr>
        <w:t> </w:t>
      </w:r>
    </w:p>
    <w:p w:rsidR="00751663" w:rsidRDefault="00022725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Mama me ispitala, pos</w:t>
      </w:r>
      <w:r>
        <w:rPr>
          <w:rFonts w:eastAsia="Times New Roman" w:cs="Calibri"/>
          <w:sz w:val="28"/>
          <w:szCs w:val="28"/>
          <w:lang w:eastAsia="hr-HR"/>
        </w:rPr>
        <w:t xml:space="preserve">tavila mi zadatke  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iiiii..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 xml:space="preserve">. Sve sam znao! 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Toooo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>!! Idemo na Sljeme!!!</w:t>
      </w:r>
    </w:p>
    <w:p w:rsidR="00751663" w:rsidRDefault="00022725">
      <w:pPr>
        <w:spacing w:after="0" w:line="240" w:lineRule="auto"/>
      </w:pPr>
      <w:r>
        <w:rPr>
          <w:rFonts w:eastAsia="Times New Roman" w:cs="Calibri"/>
          <w:sz w:val="28"/>
          <w:szCs w:val="28"/>
          <w:lang w:eastAsia="hr-HR"/>
        </w:rPr>
        <w:t xml:space="preserve">Odmah sam počeo pakirati svoj ruksak. Rukavice, kapa, 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jakna..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 xml:space="preserve">. 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eee...eee..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>. </w:t>
      </w:r>
    </w:p>
    <w:p w:rsidR="00751663" w:rsidRDefault="00022725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Mama će mi u moju termosicu staviti vruću čokoladu i složiti sendviče!</w:t>
      </w:r>
    </w:p>
    <w:p w:rsidR="00751663" w:rsidRDefault="00022725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 xml:space="preserve">Za par minuta opet je došla Ana u 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sob</w:t>
      </w:r>
      <w:r>
        <w:rPr>
          <w:rFonts w:eastAsia="Times New Roman" w:cs="Calibri"/>
          <w:sz w:val="28"/>
          <w:szCs w:val="28"/>
          <w:lang w:eastAsia="hr-HR"/>
        </w:rPr>
        <w:t>u..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 xml:space="preserve">. Sad onako vojnički  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raspoložena..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>. „Imaš vremena do drugoga tjedna da razmisliš o poklonu!“</w:t>
      </w:r>
    </w:p>
    <w:p w:rsidR="00751663" w:rsidRDefault="00022725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„Glavno da mi sutra idemo na Sljeme.“</w:t>
      </w:r>
    </w:p>
    <w:p w:rsidR="00751663" w:rsidRDefault="00751663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</w:p>
    <w:p w:rsidR="00751663" w:rsidRDefault="00751663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</w:p>
    <w:p w:rsidR="00751663" w:rsidRDefault="00022725">
      <w:pPr>
        <w:spacing w:after="0" w:line="240" w:lineRule="auto"/>
      </w:pPr>
      <w:r>
        <w:rPr>
          <w:rFonts w:eastAsia="Times New Roman" w:cs="Calibri"/>
          <w:sz w:val="28"/>
          <w:szCs w:val="28"/>
          <w:lang w:eastAsia="hr-HR"/>
        </w:rPr>
        <w:t> </w:t>
      </w:r>
      <w:r>
        <w:rPr>
          <w:rFonts w:eastAsia="Times New Roman" w:cs="Calibri"/>
          <w:b/>
          <w:bCs/>
          <w:sz w:val="28"/>
          <w:szCs w:val="28"/>
          <w:lang w:eastAsia="hr-HR"/>
        </w:rPr>
        <w:t>Posljednja stanica </w:t>
      </w:r>
    </w:p>
    <w:p w:rsidR="00751663" w:rsidRDefault="00022725">
      <w:pPr>
        <w:spacing w:after="0" w:line="240" w:lineRule="auto"/>
      </w:pPr>
      <w:r>
        <w:rPr>
          <w:rFonts w:eastAsia="Times New Roman" w:cs="Calibri"/>
          <w:b/>
          <w:bCs/>
          <w:sz w:val="40"/>
          <w:szCs w:val="40"/>
          <w:lang w:eastAsia="hr-HR"/>
        </w:rPr>
        <w:t> </w:t>
      </w:r>
    </w:p>
    <w:p w:rsidR="00751663" w:rsidRDefault="00022725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Ujutro smo ustali uzeli sanjke,  skafandere i otišli na Sljeme.</w:t>
      </w:r>
    </w:p>
    <w:p w:rsidR="00751663" w:rsidRDefault="00022725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 xml:space="preserve">Ovo je putovanje opet ovo </w:t>
      </w:r>
      <w:r>
        <w:rPr>
          <w:rFonts w:eastAsia="Times New Roman" w:cs="Calibri"/>
          <w:sz w:val="28"/>
          <w:szCs w:val="28"/>
          <w:lang w:eastAsia="hr-HR"/>
        </w:rPr>
        <w:t>Božićem „opsjednuto“ dijete podsjećalo na Božić. </w:t>
      </w:r>
    </w:p>
    <w:p w:rsidR="00751663" w:rsidRDefault="00751663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</w:p>
    <w:p w:rsidR="00751663" w:rsidRDefault="00022725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Zapravo, jedna mi je stvar smetala. Na cijelom putovanju nije bilo snijega osim na Sljemenu, naravno. Nisam još doživio velik snijeg kod nas u Varaždinu.</w:t>
      </w:r>
    </w:p>
    <w:p w:rsidR="00751663" w:rsidRDefault="00751663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</w:p>
    <w:p w:rsidR="00751663" w:rsidRDefault="00022725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 xml:space="preserve">Učiteljica kaže da smo  za to krivi mi ljudi </w:t>
      </w:r>
      <w:r>
        <w:rPr>
          <w:rFonts w:eastAsia="Times New Roman" w:cs="Calibri"/>
          <w:sz w:val="28"/>
          <w:szCs w:val="28"/>
          <w:lang w:eastAsia="hr-HR"/>
        </w:rPr>
        <w:t>koji smo uzrokovali globalno zatopljenje. </w:t>
      </w:r>
    </w:p>
    <w:p w:rsidR="00751663" w:rsidRDefault="00751663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</w:p>
    <w:p w:rsidR="00751663" w:rsidRDefault="00022725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Baš zavidim mami i tati koji su imali priliku vidjeti snijeg do jedan metar u Varaždinu i Čakovcu. Blago njima.</w:t>
      </w:r>
    </w:p>
    <w:p w:rsidR="00751663" w:rsidRDefault="00751663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</w:p>
    <w:p w:rsidR="00751663" w:rsidRDefault="00022725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Stigli smo na Sljeme, no skoro nas nisu pustili. Ne znam zašto, ali to opet dokazuje da su današn</w:t>
      </w:r>
      <w:r>
        <w:rPr>
          <w:rFonts w:eastAsia="Times New Roman" w:cs="Calibri"/>
          <w:sz w:val="28"/>
          <w:szCs w:val="28"/>
          <w:lang w:eastAsia="hr-HR"/>
        </w:rPr>
        <w:t xml:space="preserve">ji ljudi i današnje 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vrijeme...već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 xml:space="preserve"> 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pogađate..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>. ,,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Crazy</w:t>
      </w:r>
      <w:proofErr w:type="spellEnd"/>
      <w:r>
        <w:rPr>
          <w:rFonts w:eastAsia="Times New Roman" w:cs="Calibri"/>
          <w:sz w:val="28"/>
          <w:szCs w:val="28"/>
          <w:lang w:eastAsia="hr-HR"/>
        </w:rPr>
        <w:t>''.</w:t>
      </w:r>
    </w:p>
    <w:p w:rsidR="00751663" w:rsidRDefault="00751663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</w:p>
    <w:p w:rsidR="00751663" w:rsidRDefault="00022725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Nervozan čovjek u crnom nije znao na koga bi se namjerio pa je očito da smo mu mi postali meta. Srećom, pojavio se i jedan veseli u crvenom štrikanom džemperu i crvenoj jakni i pustio nas bez proble</w:t>
      </w:r>
      <w:r>
        <w:rPr>
          <w:rFonts w:eastAsia="Times New Roman" w:cs="Calibri"/>
          <w:sz w:val="28"/>
          <w:szCs w:val="28"/>
          <w:lang w:eastAsia="hr-HR"/>
        </w:rPr>
        <w:t>ma.</w:t>
      </w:r>
    </w:p>
    <w:p w:rsidR="00751663" w:rsidRDefault="00751663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</w:p>
    <w:p w:rsidR="00751663" w:rsidRDefault="00022725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Božićni duh u meni još tinja. Ne da se, živi – usprkos – preprekama.</w:t>
      </w:r>
    </w:p>
    <w:p w:rsidR="00751663" w:rsidRDefault="00022725">
      <w:pPr>
        <w:spacing w:after="0" w:line="240" w:lineRule="auto"/>
        <w:rPr>
          <w:rFonts w:eastAsia="Times New Roman" w:cs="Calibri"/>
          <w:sz w:val="28"/>
          <w:szCs w:val="28"/>
          <w:lang w:eastAsia="hr-HR"/>
        </w:rPr>
      </w:pPr>
      <w:r>
        <w:rPr>
          <w:rFonts w:eastAsia="Times New Roman" w:cs="Calibri"/>
          <w:sz w:val="28"/>
          <w:szCs w:val="28"/>
          <w:lang w:eastAsia="hr-HR"/>
        </w:rPr>
        <w:t>Ne dajte da ta božićna iskra zgasne u vama, čuvajte Božić za sebe, za druge.</w:t>
      </w:r>
    </w:p>
    <w:p w:rsidR="00751663" w:rsidRDefault="00022725">
      <w:pPr>
        <w:spacing w:after="0" w:line="240" w:lineRule="auto"/>
      </w:pPr>
      <w:r>
        <w:rPr>
          <w:rFonts w:eastAsia="Times New Roman" w:cs="Calibri"/>
          <w:sz w:val="28"/>
          <w:szCs w:val="28"/>
          <w:lang w:eastAsia="hr-HR"/>
        </w:rPr>
        <w:t>Možda je to najljepši poklon koji možete dati.</w:t>
      </w:r>
    </w:p>
    <w:p w:rsidR="00751663" w:rsidRDefault="00751663">
      <w:pPr>
        <w:spacing w:after="0" w:line="240" w:lineRule="auto"/>
      </w:pPr>
    </w:p>
    <w:p w:rsidR="00751663" w:rsidRDefault="00751663">
      <w:pPr>
        <w:spacing w:after="0" w:line="240" w:lineRule="auto"/>
      </w:pPr>
    </w:p>
    <w:p w:rsidR="00751663" w:rsidRDefault="00022725">
      <w:pPr>
        <w:spacing w:after="0" w:line="240" w:lineRule="auto"/>
        <w:jc w:val="center"/>
      </w:pPr>
      <w:r>
        <w:rPr>
          <w:rFonts w:eastAsia="Times New Roman" w:cs="Calibri"/>
          <w:sz w:val="28"/>
          <w:szCs w:val="28"/>
          <w:lang w:eastAsia="hr-HR"/>
        </w:rPr>
        <w:t xml:space="preserve">Leonardo 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Reich</w:t>
      </w:r>
      <w:proofErr w:type="spellEnd"/>
    </w:p>
    <w:p w:rsidR="00751663" w:rsidRDefault="00022725">
      <w:pPr>
        <w:spacing w:after="0" w:line="240" w:lineRule="auto"/>
        <w:jc w:val="center"/>
      </w:pPr>
      <w:r>
        <w:rPr>
          <w:rFonts w:eastAsia="Times New Roman" w:cs="Calibri"/>
          <w:sz w:val="28"/>
          <w:szCs w:val="28"/>
          <w:lang w:eastAsia="hr-HR"/>
        </w:rPr>
        <w:t>6. razred</w:t>
      </w:r>
    </w:p>
    <w:p w:rsidR="00751663" w:rsidRDefault="00022725">
      <w:pPr>
        <w:spacing w:after="0" w:line="240" w:lineRule="auto"/>
        <w:jc w:val="center"/>
      </w:pPr>
      <w:r>
        <w:rPr>
          <w:rFonts w:eastAsia="Times New Roman" w:cs="Calibri"/>
          <w:sz w:val="28"/>
          <w:szCs w:val="28"/>
          <w:lang w:eastAsia="hr-HR"/>
        </w:rPr>
        <w:t>OŠ „Petar Zrinski” Čakovec</w:t>
      </w:r>
    </w:p>
    <w:p w:rsidR="00751663" w:rsidRDefault="00022725">
      <w:pPr>
        <w:spacing w:after="0" w:line="240" w:lineRule="auto"/>
        <w:jc w:val="center"/>
      </w:pPr>
      <w:r>
        <w:rPr>
          <w:rFonts w:eastAsia="Times New Roman" w:cs="Calibri"/>
          <w:sz w:val="28"/>
          <w:szCs w:val="28"/>
          <w:lang w:eastAsia="hr-HR"/>
        </w:rPr>
        <w:t>Me</w:t>
      </w:r>
      <w:r>
        <w:rPr>
          <w:rFonts w:eastAsia="Times New Roman" w:cs="Calibri"/>
          <w:sz w:val="28"/>
          <w:szCs w:val="28"/>
          <w:lang w:eastAsia="hr-HR"/>
        </w:rPr>
        <w:t xml:space="preserve">ntor: Maja </w:t>
      </w:r>
      <w:proofErr w:type="spellStart"/>
      <w:r>
        <w:rPr>
          <w:rFonts w:eastAsia="Times New Roman" w:cs="Calibri"/>
          <w:sz w:val="28"/>
          <w:szCs w:val="28"/>
          <w:lang w:eastAsia="hr-HR"/>
        </w:rPr>
        <w:t>Matotek</w:t>
      </w:r>
      <w:proofErr w:type="spellEnd"/>
    </w:p>
    <w:sectPr w:rsidR="0075166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25" w:rsidRDefault="00022725">
      <w:pPr>
        <w:spacing w:after="0" w:line="240" w:lineRule="auto"/>
      </w:pPr>
      <w:r>
        <w:separator/>
      </w:r>
    </w:p>
  </w:endnote>
  <w:endnote w:type="continuationSeparator" w:id="0">
    <w:p w:rsidR="00022725" w:rsidRDefault="0002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25" w:rsidRDefault="000227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22725" w:rsidRDefault="00022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1663"/>
    <w:rsid w:val="00022725"/>
    <w:rsid w:val="00751663"/>
    <w:rsid w:val="00F7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Jasenka</cp:lastModifiedBy>
  <cp:revision>1</cp:revision>
  <dcterms:created xsi:type="dcterms:W3CDTF">2022-01-31T23:21:00Z</dcterms:created>
  <dcterms:modified xsi:type="dcterms:W3CDTF">2022-03-22T07:08:00Z</dcterms:modified>
</cp:coreProperties>
</file>