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3C" w:rsidRDefault="00A32F3C" w:rsidP="003B57E6">
      <w:pPr>
        <w:jc w:val="center"/>
        <w:rPr>
          <w:b/>
        </w:rPr>
      </w:pPr>
      <w:r>
        <w:rPr>
          <w:b/>
        </w:rPr>
        <w:t>KRITERIJI PRAĆENJA, VREDNOVANJA I OCJENJIVANJA POSTIGNUĆA UČENIKA U NASTAVI NJEMAČKOG JEZIKA (IZBORNA NASTAVA)</w:t>
      </w:r>
    </w:p>
    <w:p w:rsidR="00A32F3C" w:rsidRDefault="00A32F3C" w:rsidP="003B57E6">
      <w:pPr>
        <w:jc w:val="center"/>
        <w:rPr>
          <w:b/>
        </w:rPr>
      </w:pPr>
    </w:p>
    <w:p w:rsidR="00A32F3C" w:rsidRDefault="00A32F3C">
      <w:pPr>
        <w:rPr>
          <w:b/>
          <w:i/>
          <w:u w:val="single"/>
        </w:rPr>
      </w:pPr>
      <w:r w:rsidRPr="008838E1">
        <w:rPr>
          <w:b/>
        </w:rPr>
        <w:t xml:space="preserve">KRITERIJI OCJENJIVANJA ZA </w:t>
      </w:r>
      <w:r w:rsidRPr="00383411">
        <w:rPr>
          <w:b/>
          <w:i/>
          <w:u w:val="single"/>
        </w:rPr>
        <w:t>4. RAZRED</w:t>
      </w:r>
    </w:p>
    <w:p w:rsidR="00A32F3C" w:rsidRDefault="00A32F3C">
      <w:pPr>
        <w:rPr>
          <w:b/>
          <w:i/>
          <w:u w:val="single"/>
        </w:rPr>
      </w:pPr>
    </w:p>
    <w:p w:rsidR="00A32F3C" w:rsidRDefault="00A32F3C">
      <w:r>
        <w:t>ZADANI KRITERIJI:</w:t>
      </w:r>
    </w:p>
    <w:p w:rsidR="00A32F3C" w:rsidRDefault="00A32F3C" w:rsidP="00C97E3D">
      <w:pPr>
        <w:pStyle w:val="ListParagraph"/>
        <w:numPr>
          <w:ilvl w:val="0"/>
          <w:numId w:val="2"/>
        </w:numPr>
      </w:pPr>
      <w:r>
        <w:t xml:space="preserve">RAZUMIJEVANJE </w:t>
      </w:r>
    </w:p>
    <w:p w:rsidR="00A32F3C" w:rsidRDefault="00A32F3C" w:rsidP="00C97E3D">
      <w:pPr>
        <w:pStyle w:val="ListParagraph"/>
        <w:numPr>
          <w:ilvl w:val="0"/>
          <w:numId w:val="2"/>
        </w:numPr>
      </w:pPr>
      <w:r>
        <w:t>GOVORNO IZRAŽAVANJE</w:t>
      </w:r>
    </w:p>
    <w:p w:rsidR="00A32F3C" w:rsidRDefault="00A32F3C" w:rsidP="00C97E3D">
      <w:pPr>
        <w:pStyle w:val="ListParagraph"/>
        <w:numPr>
          <w:ilvl w:val="0"/>
          <w:numId w:val="2"/>
        </w:numPr>
      </w:pPr>
      <w:r>
        <w:t>PISMENO IZRAŽAVANJE</w:t>
      </w:r>
    </w:p>
    <w:p w:rsidR="00A32F3C" w:rsidRDefault="00A32F3C" w:rsidP="003B57E6">
      <w:pPr>
        <w:pStyle w:val="ListParagraph"/>
        <w:numPr>
          <w:ilvl w:val="0"/>
          <w:numId w:val="2"/>
        </w:numPr>
      </w:pPr>
      <w:r>
        <w:t>LEKSIČKE I JEZIČNE STRUKTURE</w:t>
      </w:r>
    </w:p>
    <w:p w:rsidR="00A32F3C" w:rsidRPr="003B57E6" w:rsidRDefault="00A32F3C" w:rsidP="003B57E6">
      <w:pPr>
        <w:pStyle w:val="ListParagraph"/>
        <w:ind w:left="106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4"/>
        <w:gridCol w:w="2844"/>
        <w:gridCol w:w="2844"/>
        <w:gridCol w:w="2844"/>
        <w:gridCol w:w="2844"/>
      </w:tblGrid>
      <w:tr w:rsidR="00A32F3C" w:rsidTr="0042371E">
        <w:tc>
          <w:tcPr>
            <w:tcW w:w="2844" w:type="dxa"/>
          </w:tcPr>
          <w:p w:rsidR="00A32F3C" w:rsidRDefault="00A32F3C" w:rsidP="0042371E"/>
        </w:tc>
        <w:tc>
          <w:tcPr>
            <w:tcW w:w="2844" w:type="dxa"/>
          </w:tcPr>
          <w:p w:rsidR="00A32F3C" w:rsidRPr="008838E1" w:rsidRDefault="00A32F3C" w:rsidP="0042371E">
            <w:pPr>
              <w:rPr>
                <w:b/>
                <w:i/>
              </w:rPr>
            </w:pPr>
            <w:r w:rsidRPr="008838E1">
              <w:rPr>
                <w:b/>
                <w:i/>
              </w:rPr>
              <w:t>RAZUMIJEVANJE</w:t>
            </w:r>
          </w:p>
          <w:p w:rsidR="00A32F3C" w:rsidRDefault="00A32F3C" w:rsidP="0042371E"/>
        </w:tc>
        <w:tc>
          <w:tcPr>
            <w:tcW w:w="2844" w:type="dxa"/>
          </w:tcPr>
          <w:p w:rsidR="00A32F3C" w:rsidRPr="008838E1" w:rsidRDefault="00A32F3C" w:rsidP="0042371E">
            <w:pPr>
              <w:rPr>
                <w:b/>
                <w:i/>
              </w:rPr>
            </w:pPr>
            <w:r>
              <w:rPr>
                <w:b/>
                <w:i/>
              </w:rPr>
              <w:t>GOVORNO IZRAŽAVANJE</w:t>
            </w:r>
          </w:p>
        </w:tc>
        <w:tc>
          <w:tcPr>
            <w:tcW w:w="2844" w:type="dxa"/>
          </w:tcPr>
          <w:p w:rsidR="00A32F3C" w:rsidRPr="009E0EE5" w:rsidRDefault="00A32F3C" w:rsidP="00162FDE">
            <w:pPr>
              <w:rPr>
                <w:b/>
                <w:i/>
              </w:rPr>
            </w:pPr>
            <w:r>
              <w:rPr>
                <w:b/>
                <w:i/>
              </w:rPr>
              <w:t>PISMENO</w:t>
            </w:r>
            <w:r w:rsidRPr="009E0EE5">
              <w:rPr>
                <w:b/>
                <w:i/>
              </w:rPr>
              <w:t xml:space="preserve"> IZRAŽAVANJE </w:t>
            </w:r>
          </w:p>
        </w:tc>
        <w:tc>
          <w:tcPr>
            <w:tcW w:w="2844" w:type="dxa"/>
          </w:tcPr>
          <w:p w:rsidR="00A32F3C" w:rsidRPr="008838E1" w:rsidRDefault="00A32F3C" w:rsidP="0042371E">
            <w:pPr>
              <w:rPr>
                <w:b/>
                <w:i/>
              </w:rPr>
            </w:pPr>
            <w:r>
              <w:rPr>
                <w:b/>
                <w:i/>
              </w:rPr>
              <w:t>LEKSIČKE I JEZIČNE STRUKTURE</w:t>
            </w:r>
          </w:p>
        </w:tc>
      </w:tr>
      <w:tr w:rsidR="00A32F3C" w:rsidTr="0042371E">
        <w:tc>
          <w:tcPr>
            <w:tcW w:w="2844" w:type="dxa"/>
          </w:tcPr>
          <w:p w:rsidR="00A32F3C" w:rsidRPr="008838E1" w:rsidRDefault="00A32F3C" w:rsidP="0042371E">
            <w:pPr>
              <w:rPr>
                <w:b/>
              </w:rPr>
            </w:pPr>
            <w:r w:rsidRPr="008838E1">
              <w:rPr>
                <w:b/>
              </w:rPr>
              <w:t>ODLIČAN</w:t>
            </w:r>
          </w:p>
        </w:tc>
        <w:tc>
          <w:tcPr>
            <w:tcW w:w="2844" w:type="dxa"/>
          </w:tcPr>
          <w:p w:rsidR="00A32F3C" w:rsidRPr="00DD4928" w:rsidRDefault="00A32F3C" w:rsidP="0042371E">
            <w:pPr>
              <w:rPr>
                <w:sz w:val="18"/>
                <w:szCs w:val="18"/>
              </w:rPr>
            </w:pPr>
            <w:r w:rsidRPr="00DD4928">
              <w:rPr>
                <w:sz w:val="18"/>
                <w:szCs w:val="18"/>
              </w:rPr>
              <w:t xml:space="preserve">U potpunosti razumije </w:t>
            </w:r>
            <w:r>
              <w:rPr>
                <w:sz w:val="18"/>
                <w:szCs w:val="18"/>
              </w:rPr>
              <w:t>upute, pitanja, kraće tekstove i dijaloge. Poznaje obrađeni vokabular i uspješno rješava sve zadatke bez dodatnih objašnjenja. Interes i sposobnosti razvijeni su na najvišoj razini.</w:t>
            </w:r>
            <w:r w:rsidRPr="009E0EE5">
              <w:rPr>
                <w:sz w:val="18"/>
                <w:szCs w:val="18"/>
              </w:rPr>
              <w:t xml:space="preserve"> Samostalno prepoznaje riječi ili kratke izraze u kraćim tekstovima te ih pravilno reproducira. U stanju je samostalno otkriti značenje novih riječi na temelju konteksta i otkriva ih uz pomoć rječnika. Zna više od očekivanog. Vrlo up</w:t>
            </w:r>
            <w:r>
              <w:rPr>
                <w:sz w:val="18"/>
                <w:szCs w:val="18"/>
              </w:rPr>
              <w:t>oran u promišljanju, uči logički</w:t>
            </w:r>
            <w:r w:rsidRPr="009E0EE5">
              <w:rPr>
                <w:sz w:val="18"/>
                <w:szCs w:val="18"/>
              </w:rPr>
              <w:t xml:space="preserve"> i temeljito</w:t>
            </w:r>
          </w:p>
        </w:tc>
        <w:tc>
          <w:tcPr>
            <w:tcW w:w="2844" w:type="dxa"/>
          </w:tcPr>
          <w:p w:rsidR="00A32F3C" w:rsidRDefault="00A32F3C" w:rsidP="005326BD">
            <w:pPr>
              <w:rPr>
                <w:sz w:val="18"/>
                <w:szCs w:val="18"/>
              </w:rPr>
            </w:pPr>
            <w:r w:rsidRPr="009E0EE5">
              <w:rPr>
                <w:sz w:val="18"/>
                <w:szCs w:val="18"/>
              </w:rPr>
              <w:t>.</w:t>
            </w:r>
            <w:r w:rsidRPr="00DD4928">
              <w:rPr>
                <w:sz w:val="18"/>
                <w:szCs w:val="18"/>
              </w:rPr>
              <w:t xml:space="preserve"> U potpunosti</w:t>
            </w:r>
            <w:r>
              <w:rPr>
                <w:sz w:val="18"/>
                <w:szCs w:val="18"/>
              </w:rPr>
              <w:t xml:space="preserve"> koristi obrađeni vokabular i svjesno ga koristi u poznatim i novim jezičnim situacijama. Samostalno sastavlja rečenice, bazirane na obrađenom vokabularu. Točno i potpunim odgovorima odgovara na postavljena pitanja. Obrađene tekstove čita bez pogrešaka i intonacijski točno.</w:t>
            </w:r>
          </w:p>
          <w:p w:rsidR="00A32F3C" w:rsidRPr="009E0EE5" w:rsidRDefault="00A32F3C" w:rsidP="0042371E">
            <w:pPr>
              <w:rPr>
                <w:sz w:val="18"/>
                <w:szCs w:val="18"/>
              </w:rPr>
            </w:pPr>
          </w:p>
        </w:tc>
        <w:tc>
          <w:tcPr>
            <w:tcW w:w="2844" w:type="dxa"/>
          </w:tcPr>
          <w:p w:rsidR="00A32F3C" w:rsidRPr="00DD4928" w:rsidRDefault="00A32F3C" w:rsidP="001E4DFE">
            <w:pPr>
              <w:rPr>
                <w:sz w:val="18"/>
                <w:szCs w:val="18"/>
              </w:rPr>
            </w:pPr>
            <w:r w:rsidRPr="008838E1">
              <w:rPr>
                <w:sz w:val="18"/>
                <w:szCs w:val="18"/>
              </w:rPr>
              <w:t>Bez grešaka</w:t>
            </w:r>
            <w:r>
              <w:rPr>
                <w:sz w:val="18"/>
                <w:szCs w:val="18"/>
              </w:rPr>
              <w:t xml:space="preserve"> prepisuje riječi i rečenice. Bez grešaka dopunjava kraće tekstove, postavlja i odgovara na pitanja.</w:t>
            </w:r>
          </w:p>
        </w:tc>
        <w:tc>
          <w:tcPr>
            <w:tcW w:w="2844" w:type="dxa"/>
          </w:tcPr>
          <w:p w:rsidR="00A32F3C" w:rsidRPr="008838E1" w:rsidRDefault="00A32F3C" w:rsidP="004237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grešaka koristi gramatičke strukture. U potpunosti poznaje rodove imenica i njihovu množinu. Koristi pravilan redoslijed riječi u rečenici. Pravilno koristi velika slova i rečenične znakove.</w:t>
            </w:r>
          </w:p>
        </w:tc>
      </w:tr>
      <w:tr w:rsidR="00A32F3C" w:rsidTr="0042371E">
        <w:tc>
          <w:tcPr>
            <w:tcW w:w="2844" w:type="dxa"/>
          </w:tcPr>
          <w:p w:rsidR="00A32F3C" w:rsidRPr="008838E1" w:rsidRDefault="00A32F3C" w:rsidP="0042371E">
            <w:pPr>
              <w:rPr>
                <w:b/>
              </w:rPr>
            </w:pPr>
            <w:r w:rsidRPr="008838E1">
              <w:rPr>
                <w:b/>
              </w:rPr>
              <w:t>VRLO DOBAR</w:t>
            </w:r>
          </w:p>
        </w:tc>
        <w:tc>
          <w:tcPr>
            <w:tcW w:w="2844" w:type="dxa"/>
          </w:tcPr>
          <w:p w:rsidR="00A32F3C" w:rsidRPr="00E929C6" w:rsidRDefault="00A32F3C" w:rsidP="0042371E">
            <w:pPr>
              <w:rPr>
                <w:sz w:val="18"/>
                <w:szCs w:val="18"/>
              </w:rPr>
            </w:pPr>
            <w:r w:rsidRPr="00E929C6">
              <w:rPr>
                <w:sz w:val="18"/>
                <w:szCs w:val="18"/>
              </w:rPr>
              <w:t>Uz</w:t>
            </w:r>
            <w:r>
              <w:rPr>
                <w:sz w:val="18"/>
                <w:szCs w:val="18"/>
              </w:rPr>
              <w:t xml:space="preserve"> malu pomoć razumije upute, pitanja, riječi, osnovne izraze. Vrlo se trudi naučiti sadržaje koje ne poznaje. Prepoznaje nove riječi, izraze uz malu pomoć od učitelja. Razumije  i neke složenije rečenice. Trudi se prepoznati i otkriti značenje nepoznatih izraza.</w:t>
            </w:r>
          </w:p>
        </w:tc>
        <w:tc>
          <w:tcPr>
            <w:tcW w:w="2844" w:type="dxa"/>
          </w:tcPr>
          <w:p w:rsidR="00A32F3C" w:rsidRPr="00E929C6" w:rsidRDefault="00A32F3C" w:rsidP="004237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Velikim dijelom koristi</w:t>
            </w:r>
            <w:r w:rsidRPr="00D30EBA">
              <w:rPr>
                <w:sz w:val="18"/>
                <w:szCs w:val="18"/>
              </w:rPr>
              <w:t xml:space="preserve"> obrađeni</w:t>
            </w:r>
            <w:r>
              <w:rPr>
                <w:sz w:val="18"/>
                <w:szCs w:val="18"/>
              </w:rPr>
              <w:t xml:space="preserve"> vokabular u poznatim,a uz dodatna objašnjenja i u novim situacijama. S</w:t>
            </w:r>
            <w:r w:rsidRPr="00D30EBA">
              <w:rPr>
                <w:sz w:val="18"/>
                <w:szCs w:val="18"/>
              </w:rPr>
              <w:t xml:space="preserve"> manjim greškama sastavlja rečenice </w:t>
            </w:r>
            <w:r>
              <w:rPr>
                <w:sz w:val="18"/>
                <w:szCs w:val="18"/>
              </w:rPr>
              <w:t>bazirane na odrađenom vokabularu</w:t>
            </w:r>
            <w:r w:rsidRPr="00D30EBA">
              <w:rPr>
                <w:sz w:val="18"/>
                <w:szCs w:val="18"/>
              </w:rPr>
              <w:t>. Potpunim odgovorom, s malo grešaka, odgovara na pitanja. Obrađene tekstove čita s malo pogrešaka</w:t>
            </w:r>
            <w:r>
              <w:rPr>
                <w:sz w:val="18"/>
                <w:szCs w:val="18"/>
              </w:rPr>
              <w:t>, ali intonacijski točno.</w:t>
            </w:r>
          </w:p>
        </w:tc>
        <w:tc>
          <w:tcPr>
            <w:tcW w:w="2844" w:type="dxa"/>
          </w:tcPr>
          <w:p w:rsidR="00A32F3C" w:rsidRPr="00D30EBA" w:rsidRDefault="00A32F3C" w:rsidP="0042371E">
            <w:pPr>
              <w:rPr>
                <w:sz w:val="18"/>
                <w:szCs w:val="18"/>
              </w:rPr>
            </w:pPr>
            <w:r w:rsidRPr="00CB1B29">
              <w:rPr>
                <w:sz w:val="18"/>
                <w:szCs w:val="18"/>
              </w:rPr>
              <w:t>S manjim greškama</w:t>
            </w:r>
            <w:r>
              <w:rPr>
                <w:sz w:val="18"/>
                <w:szCs w:val="18"/>
              </w:rPr>
              <w:t xml:space="preserve"> prepisuje riječi i rečenice. S manjim greškama dopunjava kraće tekstove, postavlja i odgovara na pitanja.</w:t>
            </w:r>
          </w:p>
        </w:tc>
        <w:tc>
          <w:tcPr>
            <w:tcW w:w="2844" w:type="dxa"/>
          </w:tcPr>
          <w:p w:rsidR="00A32F3C" w:rsidRPr="00CB1B29" w:rsidRDefault="00A32F3C" w:rsidP="004237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manjim greškama koristi gramatičke strukture. Ponekad ne zna rod imenice ili množinu. Rijetko griješi u redoslijedu riječi u rečenici. Većinom pravilno koristi velika slova i rečenične znakove.</w:t>
            </w:r>
          </w:p>
        </w:tc>
      </w:tr>
      <w:tr w:rsidR="00A32F3C" w:rsidTr="0042371E">
        <w:tc>
          <w:tcPr>
            <w:tcW w:w="2844" w:type="dxa"/>
          </w:tcPr>
          <w:p w:rsidR="00A32F3C" w:rsidRPr="008838E1" w:rsidRDefault="00A32F3C" w:rsidP="0042371E">
            <w:pPr>
              <w:rPr>
                <w:b/>
              </w:rPr>
            </w:pPr>
            <w:r w:rsidRPr="008838E1">
              <w:rPr>
                <w:b/>
              </w:rPr>
              <w:t>DOBAR</w:t>
            </w:r>
          </w:p>
        </w:tc>
        <w:tc>
          <w:tcPr>
            <w:tcW w:w="2844" w:type="dxa"/>
          </w:tcPr>
          <w:p w:rsidR="00A32F3C" w:rsidRPr="00172233" w:rsidRDefault="00A32F3C" w:rsidP="00172233">
            <w:pPr>
              <w:rPr>
                <w:sz w:val="18"/>
                <w:szCs w:val="18"/>
              </w:rPr>
            </w:pPr>
            <w:r w:rsidRPr="00172233">
              <w:rPr>
                <w:sz w:val="18"/>
                <w:szCs w:val="18"/>
              </w:rPr>
              <w:t>Raz</w:t>
            </w:r>
            <w:r>
              <w:rPr>
                <w:sz w:val="18"/>
                <w:szCs w:val="18"/>
              </w:rPr>
              <w:t>umije osnovne riječi i poznate fraze koje se tiču njih samih i njihove okoline kada sugovornik govori sporo i razgovijetno. Uz povremen poticaj i pomoć učitelja r</w:t>
            </w:r>
            <w:r w:rsidRPr="00172233">
              <w:rPr>
                <w:sz w:val="18"/>
                <w:szCs w:val="18"/>
              </w:rPr>
              <w:t>azumije</w:t>
            </w:r>
            <w:r>
              <w:rPr>
                <w:sz w:val="18"/>
                <w:szCs w:val="18"/>
              </w:rPr>
              <w:t xml:space="preserve"> kratke i vrlo jednostavne tekstove poznate tematike. Prepoznaje poznata imena, riječi i jednostavne rečenice.</w:t>
            </w:r>
          </w:p>
        </w:tc>
        <w:tc>
          <w:tcPr>
            <w:tcW w:w="2844" w:type="dxa"/>
          </w:tcPr>
          <w:p w:rsidR="00A32F3C" w:rsidRPr="00172233" w:rsidRDefault="00A32F3C" w:rsidP="004237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Djelomično koristi </w:t>
            </w:r>
            <w:r w:rsidRPr="00172233">
              <w:rPr>
                <w:sz w:val="18"/>
                <w:szCs w:val="18"/>
              </w:rPr>
              <w:t>obrađeni vokabular</w:t>
            </w:r>
            <w:r>
              <w:rPr>
                <w:sz w:val="18"/>
                <w:szCs w:val="18"/>
              </w:rPr>
              <w:t xml:space="preserve"> samo u poznatim situacijama. Uz pomoć učitelja sastavlja rečenice bazirane na obrađenom vokabularu. Na postavljena pitanja odgovara kratkim odgovorom. Obrađene tekstove čita s više pogrešaka.</w:t>
            </w:r>
          </w:p>
        </w:tc>
        <w:tc>
          <w:tcPr>
            <w:tcW w:w="2844" w:type="dxa"/>
          </w:tcPr>
          <w:p w:rsidR="00A32F3C" w:rsidRPr="00172233" w:rsidRDefault="00A32F3C" w:rsidP="000E14B3">
            <w:pPr>
              <w:rPr>
                <w:sz w:val="18"/>
                <w:szCs w:val="18"/>
              </w:rPr>
            </w:pPr>
            <w:r w:rsidRPr="000E14B3">
              <w:rPr>
                <w:sz w:val="18"/>
                <w:szCs w:val="18"/>
              </w:rPr>
              <w:t>S više grešaka prepisuje riječi</w:t>
            </w:r>
            <w:r>
              <w:rPr>
                <w:sz w:val="18"/>
                <w:szCs w:val="18"/>
              </w:rPr>
              <w:t xml:space="preserve"> i rečenice, dopunjava kraće tekstove, postavlja jednostavna pitanja i kratko odgovara na njih.</w:t>
            </w:r>
          </w:p>
        </w:tc>
        <w:tc>
          <w:tcPr>
            <w:tcW w:w="2844" w:type="dxa"/>
          </w:tcPr>
          <w:p w:rsidR="00A32F3C" w:rsidRPr="000E14B3" w:rsidRDefault="00A32F3C" w:rsidP="004237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više grešaka koristi gramatičke strukture. Često ne zna rod imenice ili množinu. Često griješi u redoslijedu riječi u rečenici. Često nepravilno koristi velika slova i rečenične znakove.</w:t>
            </w:r>
          </w:p>
        </w:tc>
      </w:tr>
      <w:tr w:rsidR="00A32F3C" w:rsidTr="0042371E">
        <w:tc>
          <w:tcPr>
            <w:tcW w:w="2844" w:type="dxa"/>
          </w:tcPr>
          <w:p w:rsidR="00A32F3C" w:rsidRPr="008838E1" w:rsidRDefault="00A32F3C" w:rsidP="0042371E">
            <w:pPr>
              <w:rPr>
                <w:b/>
              </w:rPr>
            </w:pPr>
            <w:r w:rsidRPr="008838E1">
              <w:rPr>
                <w:b/>
              </w:rPr>
              <w:t>DOVOLJAN</w:t>
            </w:r>
          </w:p>
        </w:tc>
        <w:tc>
          <w:tcPr>
            <w:tcW w:w="2844" w:type="dxa"/>
          </w:tcPr>
          <w:p w:rsidR="00A32F3C" w:rsidRPr="0017195B" w:rsidRDefault="00A32F3C" w:rsidP="0042371E">
            <w:pPr>
              <w:rPr>
                <w:sz w:val="18"/>
                <w:szCs w:val="18"/>
              </w:rPr>
            </w:pPr>
            <w:r w:rsidRPr="0017195B">
              <w:rPr>
                <w:sz w:val="18"/>
                <w:szCs w:val="18"/>
              </w:rPr>
              <w:t>Ima poteškoća</w:t>
            </w:r>
            <w:r>
              <w:rPr>
                <w:sz w:val="18"/>
                <w:szCs w:val="18"/>
              </w:rPr>
              <w:t xml:space="preserve"> u razumijevanju riječi, osnovnih fraza, uputa učitelja.</w:t>
            </w:r>
            <w:r w:rsidRPr="0017195B">
              <w:rPr>
                <w:sz w:val="18"/>
                <w:szCs w:val="18"/>
              </w:rPr>
              <w:t xml:space="preserve"> T</w:t>
            </w:r>
            <w:r>
              <w:rPr>
                <w:sz w:val="18"/>
                <w:szCs w:val="18"/>
              </w:rPr>
              <w:t>ekstove teško razumije zbog velikog broja netočno pročitanih riječi. Treba ga stalno poticati i pomagati mu.</w:t>
            </w:r>
          </w:p>
        </w:tc>
        <w:tc>
          <w:tcPr>
            <w:tcW w:w="2844" w:type="dxa"/>
          </w:tcPr>
          <w:p w:rsidR="00A32F3C" w:rsidRDefault="00A32F3C" w:rsidP="00532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Koristi</w:t>
            </w:r>
            <w:r w:rsidRPr="00D30EBA">
              <w:rPr>
                <w:sz w:val="18"/>
                <w:szCs w:val="18"/>
              </w:rPr>
              <w:t xml:space="preserve"> jako malo obrađenog vokabulara. Nije u stanju s</w:t>
            </w:r>
            <w:r>
              <w:rPr>
                <w:sz w:val="18"/>
                <w:szCs w:val="18"/>
              </w:rPr>
              <w:t xml:space="preserve">amostalno sastavljati rečenice,ali ih </w:t>
            </w:r>
            <w:r w:rsidRPr="00D30EBA">
              <w:rPr>
                <w:sz w:val="18"/>
                <w:szCs w:val="18"/>
              </w:rPr>
              <w:t>može pravilno ponoviti po modelu. Ima poteškoća u razumijevanju pitanja, te na njih odgovara isključivo uz pomoć učitelja. Samostalno čita samo najjednostavnije riječi.</w:t>
            </w:r>
          </w:p>
          <w:p w:rsidR="00A32F3C" w:rsidRPr="0017195B" w:rsidRDefault="00A32F3C" w:rsidP="0042371E">
            <w:pPr>
              <w:rPr>
                <w:sz w:val="18"/>
                <w:szCs w:val="18"/>
              </w:rPr>
            </w:pPr>
          </w:p>
        </w:tc>
        <w:tc>
          <w:tcPr>
            <w:tcW w:w="2844" w:type="dxa"/>
          </w:tcPr>
          <w:p w:rsidR="00A32F3C" w:rsidRPr="00D30EBA" w:rsidRDefault="00A32F3C" w:rsidP="001E4DFE">
            <w:pPr>
              <w:rPr>
                <w:sz w:val="18"/>
                <w:szCs w:val="18"/>
              </w:rPr>
            </w:pPr>
            <w:r w:rsidRPr="00C67CC7">
              <w:rPr>
                <w:sz w:val="18"/>
                <w:szCs w:val="18"/>
              </w:rPr>
              <w:t>S puno grešaka prepisuje riječi i rečenice, dopunjava kraće tekstove</w:t>
            </w:r>
            <w:r>
              <w:rPr>
                <w:sz w:val="18"/>
                <w:szCs w:val="18"/>
              </w:rPr>
              <w:t>, piše kratke rečenice uz pomoć učitelja.</w:t>
            </w:r>
          </w:p>
        </w:tc>
        <w:tc>
          <w:tcPr>
            <w:tcW w:w="2844" w:type="dxa"/>
          </w:tcPr>
          <w:p w:rsidR="00A32F3C" w:rsidRPr="00C67CC7" w:rsidRDefault="00A32F3C" w:rsidP="004237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puno grešaka koristi gramatičke strukture. Većinom ne zna rod imenice ili množinu. Jako često griješi u redoslijedu riječi u rečenici. Jako često nepravilno koristi velika slova i rečenične znakove.</w:t>
            </w:r>
          </w:p>
        </w:tc>
      </w:tr>
      <w:tr w:rsidR="00A32F3C" w:rsidTr="006A4FB6">
        <w:trPr>
          <w:trHeight w:val="136"/>
        </w:trPr>
        <w:tc>
          <w:tcPr>
            <w:tcW w:w="2844" w:type="dxa"/>
          </w:tcPr>
          <w:p w:rsidR="00A32F3C" w:rsidRPr="008838E1" w:rsidRDefault="00A32F3C" w:rsidP="0042371E">
            <w:pPr>
              <w:rPr>
                <w:b/>
              </w:rPr>
            </w:pPr>
            <w:r w:rsidRPr="008838E1">
              <w:rPr>
                <w:b/>
              </w:rPr>
              <w:t>NEDOVOLJAN</w:t>
            </w:r>
          </w:p>
        </w:tc>
        <w:tc>
          <w:tcPr>
            <w:tcW w:w="2844" w:type="dxa"/>
          </w:tcPr>
          <w:p w:rsidR="00A32F3C" w:rsidRPr="006A4FB6" w:rsidRDefault="00A32F3C" w:rsidP="0042371E">
            <w:pPr>
              <w:rPr>
                <w:sz w:val="18"/>
                <w:szCs w:val="18"/>
              </w:rPr>
            </w:pPr>
            <w:r w:rsidRPr="006A4FB6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 razumije riječi, osnovne fraze i upute učitelja. Ne pokazuje interes da ovlada sadržajima.</w:t>
            </w:r>
            <w:r w:rsidRPr="00162FDE">
              <w:rPr>
                <w:sz w:val="18"/>
                <w:szCs w:val="18"/>
              </w:rPr>
              <w:t xml:space="preserve"> Ne </w:t>
            </w:r>
            <w:r>
              <w:rPr>
                <w:sz w:val="18"/>
                <w:szCs w:val="18"/>
              </w:rPr>
              <w:t>razumije pisane sadržaje jer ne zna niti pročitati niti razumije riječi. Ne prepoznaje osnovne izraze niti uz pomoć učitelja.</w:t>
            </w:r>
          </w:p>
        </w:tc>
        <w:tc>
          <w:tcPr>
            <w:tcW w:w="2844" w:type="dxa"/>
          </w:tcPr>
          <w:p w:rsidR="00A32F3C" w:rsidRDefault="00A32F3C" w:rsidP="00532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 koristi obrađeni vokabular. Ne pokazuje suradničke odnose u nastavi. Ne čita i ne odgovara na pitanja niti uz pomoć učitelja.</w:t>
            </w:r>
          </w:p>
          <w:p w:rsidR="00A32F3C" w:rsidRPr="00162FDE" w:rsidRDefault="00A32F3C" w:rsidP="0042371E">
            <w:pPr>
              <w:rPr>
                <w:sz w:val="18"/>
                <w:szCs w:val="18"/>
              </w:rPr>
            </w:pPr>
          </w:p>
        </w:tc>
        <w:tc>
          <w:tcPr>
            <w:tcW w:w="2844" w:type="dxa"/>
          </w:tcPr>
          <w:p w:rsidR="00A32F3C" w:rsidRPr="00162FDE" w:rsidRDefault="00A32F3C" w:rsidP="001E4DFE">
            <w:pPr>
              <w:rPr>
                <w:sz w:val="18"/>
                <w:szCs w:val="18"/>
              </w:rPr>
            </w:pPr>
            <w:r w:rsidRPr="00162FDE">
              <w:rPr>
                <w:sz w:val="18"/>
                <w:szCs w:val="18"/>
              </w:rPr>
              <w:t>S jako puno pogrešaka</w:t>
            </w:r>
            <w:r>
              <w:rPr>
                <w:sz w:val="18"/>
                <w:szCs w:val="18"/>
              </w:rPr>
              <w:t xml:space="preserve"> prepisuje riječi i rečenice. Ne zna dopuniti tekst, napisati kraću rečenicu niti pismeno odgovoriti na pitanje.</w:t>
            </w:r>
          </w:p>
        </w:tc>
        <w:tc>
          <w:tcPr>
            <w:tcW w:w="2844" w:type="dxa"/>
          </w:tcPr>
          <w:p w:rsidR="00A32F3C" w:rsidRPr="00162FDE" w:rsidRDefault="00A32F3C" w:rsidP="004237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Uopće ne koristi gramatičke strukture. Ne zna rod imenice ili množinu. Skoro uvijek griješi u redoslijedu riječi u rečenici. Ne zna  koristiti velika slova i rečenične znakove.</w:t>
            </w:r>
          </w:p>
        </w:tc>
      </w:tr>
    </w:tbl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>
      <w:pPr>
        <w:rPr>
          <w:b/>
          <w:i/>
          <w:u w:val="single"/>
        </w:rPr>
      </w:pPr>
      <w:r w:rsidRPr="00521D24">
        <w:rPr>
          <w:b/>
        </w:rPr>
        <w:t xml:space="preserve">KRITERIJI OCJENJIVANJA ZA </w:t>
      </w:r>
      <w:r w:rsidRPr="00521D24">
        <w:rPr>
          <w:b/>
          <w:i/>
          <w:u w:val="single"/>
        </w:rPr>
        <w:t>5. I 6. RAZRED</w:t>
      </w:r>
    </w:p>
    <w:p w:rsidR="00A32F3C" w:rsidRDefault="00A32F3C">
      <w:pPr>
        <w:rPr>
          <w:b/>
          <w:i/>
          <w:u w:val="single"/>
        </w:rPr>
      </w:pPr>
    </w:p>
    <w:p w:rsidR="00A32F3C" w:rsidRDefault="00A32F3C">
      <w:r>
        <w:t xml:space="preserve"> ZADANI KRITERIJI:</w:t>
      </w:r>
    </w:p>
    <w:p w:rsidR="00A32F3C" w:rsidRDefault="00A32F3C" w:rsidP="003B57E6">
      <w:pPr>
        <w:pStyle w:val="ListParagraph"/>
        <w:numPr>
          <w:ilvl w:val="0"/>
          <w:numId w:val="3"/>
        </w:numPr>
      </w:pPr>
      <w:r>
        <w:t>RAZUMIJEVANJE</w:t>
      </w:r>
    </w:p>
    <w:p w:rsidR="00A32F3C" w:rsidRDefault="00A32F3C" w:rsidP="003B57E6">
      <w:pPr>
        <w:pStyle w:val="ListParagraph"/>
        <w:numPr>
          <w:ilvl w:val="0"/>
          <w:numId w:val="3"/>
        </w:numPr>
      </w:pPr>
      <w:r>
        <w:t>GOVORNE SPOSOBNOSTI</w:t>
      </w:r>
    </w:p>
    <w:p w:rsidR="00A32F3C" w:rsidRDefault="00A32F3C" w:rsidP="003B57E6">
      <w:pPr>
        <w:pStyle w:val="ListParagraph"/>
        <w:numPr>
          <w:ilvl w:val="0"/>
          <w:numId w:val="3"/>
        </w:numPr>
      </w:pPr>
      <w:r>
        <w:t>PISANO IZRAŽAVANJE</w:t>
      </w:r>
    </w:p>
    <w:p w:rsidR="00A32F3C" w:rsidRDefault="00A32F3C" w:rsidP="003B57E6">
      <w:pPr>
        <w:pStyle w:val="ListParagraph"/>
        <w:numPr>
          <w:ilvl w:val="0"/>
          <w:numId w:val="3"/>
        </w:numPr>
      </w:pPr>
      <w:r>
        <w:t>GRAMATIKA</w:t>
      </w:r>
    </w:p>
    <w:p w:rsidR="00A32F3C" w:rsidRPr="00521D24" w:rsidRDefault="00A32F3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4"/>
        <w:gridCol w:w="2844"/>
        <w:gridCol w:w="2844"/>
        <w:gridCol w:w="2844"/>
        <w:gridCol w:w="2844"/>
      </w:tblGrid>
      <w:tr w:rsidR="00A32F3C" w:rsidTr="004C354E">
        <w:tc>
          <w:tcPr>
            <w:tcW w:w="2844" w:type="dxa"/>
          </w:tcPr>
          <w:p w:rsidR="00A32F3C" w:rsidRDefault="00A32F3C" w:rsidP="0042371E"/>
        </w:tc>
        <w:tc>
          <w:tcPr>
            <w:tcW w:w="2844" w:type="dxa"/>
          </w:tcPr>
          <w:p w:rsidR="00A32F3C" w:rsidRPr="00521D24" w:rsidRDefault="00A32F3C" w:rsidP="0042371E">
            <w:pPr>
              <w:rPr>
                <w:b/>
                <w:i/>
              </w:rPr>
            </w:pPr>
            <w:r w:rsidRPr="00521D24">
              <w:rPr>
                <w:b/>
                <w:i/>
              </w:rPr>
              <w:t>RAZUMIJEVANJE</w:t>
            </w:r>
          </w:p>
        </w:tc>
        <w:tc>
          <w:tcPr>
            <w:tcW w:w="2844" w:type="dxa"/>
          </w:tcPr>
          <w:p w:rsidR="00A32F3C" w:rsidRPr="00521D24" w:rsidRDefault="00A32F3C" w:rsidP="0042371E">
            <w:pPr>
              <w:rPr>
                <w:b/>
                <w:i/>
              </w:rPr>
            </w:pPr>
            <w:r w:rsidRPr="00521D24">
              <w:rPr>
                <w:b/>
                <w:i/>
              </w:rPr>
              <w:t>GOVOR</w:t>
            </w:r>
            <w:r>
              <w:rPr>
                <w:b/>
                <w:i/>
              </w:rPr>
              <w:t>NO IZRAŽAVANJE</w:t>
            </w:r>
          </w:p>
        </w:tc>
        <w:tc>
          <w:tcPr>
            <w:tcW w:w="2844" w:type="dxa"/>
          </w:tcPr>
          <w:p w:rsidR="00A32F3C" w:rsidRPr="00D0653A" w:rsidRDefault="00A32F3C" w:rsidP="00106B9D">
            <w:pPr>
              <w:rPr>
                <w:b/>
                <w:i/>
              </w:rPr>
            </w:pPr>
            <w:r w:rsidRPr="00D0653A">
              <w:rPr>
                <w:b/>
                <w:i/>
              </w:rPr>
              <w:t>PIS</w:t>
            </w:r>
            <w:r>
              <w:rPr>
                <w:b/>
                <w:i/>
              </w:rPr>
              <w:t>MENO</w:t>
            </w:r>
            <w:r w:rsidRPr="00D0653A">
              <w:rPr>
                <w:b/>
                <w:i/>
              </w:rPr>
              <w:t xml:space="preserve"> IZRAŽAVANJE</w:t>
            </w:r>
          </w:p>
        </w:tc>
        <w:tc>
          <w:tcPr>
            <w:tcW w:w="2844" w:type="dxa"/>
          </w:tcPr>
          <w:p w:rsidR="00A32F3C" w:rsidRPr="00521D24" w:rsidRDefault="00A32F3C" w:rsidP="0042371E">
            <w:pPr>
              <w:rPr>
                <w:b/>
                <w:i/>
              </w:rPr>
            </w:pPr>
            <w:r>
              <w:rPr>
                <w:b/>
                <w:i/>
              </w:rPr>
              <w:t>LEKSIČKE I JEZIČNE STRUKTURE</w:t>
            </w:r>
            <w:bookmarkStart w:id="0" w:name="_GoBack"/>
            <w:bookmarkEnd w:id="0"/>
          </w:p>
        </w:tc>
      </w:tr>
      <w:tr w:rsidR="00A32F3C" w:rsidTr="004C354E">
        <w:tc>
          <w:tcPr>
            <w:tcW w:w="2844" w:type="dxa"/>
          </w:tcPr>
          <w:p w:rsidR="00A32F3C" w:rsidRPr="00521D24" w:rsidRDefault="00A32F3C" w:rsidP="0042371E">
            <w:pPr>
              <w:rPr>
                <w:b/>
              </w:rPr>
            </w:pPr>
            <w:r w:rsidRPr="00521D24">
              <w:rPr>
                <w:b/>
              </w:rPr>
              <w:t>ODLIČAN</w:t>
            </w:r>
          </w:p>
        </w:tc>
        <w:tc>
          <w:tcPr>
            <w:tcW w:w="2844" w:type="dxa"/>
          </w:tcPr>
          <w:p w:rsidR="00A32F3C" w:rsidRDefault="00A32F3C" w:rsidP="0042371E">
            <w:pPr>
              <w:rPr>
                <w:sz w:val="18"/>
                <w:szCs w:val="18"/>
              </w:rPr>
            </w:pPr>
            <w:r w:rsidRPr="000D5674">
              <w:rPr>
                <w:sz w:val="18"/>
                <w:szCs w:val="18"/>
              </w:rPr>
              <w:t>Potpuno</w:t>
            </w:r>
            <w:r>
              <w:rPr>
                <w:sz w:val="18"/>
                <w:szCs w:val="18"/>
              </w:rPr>
              <w:t xml:space="preserve"> razumije usmeno i pismeno postavljene zadatke. Razumije pročitani i slušani tekst u cjelini i u svim pojedinostima. Razumije pitanja postavljena na tekst, prepoznaje i ispravlja netočne tvrdnje,točno nadopunjava poznate i nove tekstove obrađenim vokabularom. Iz konteksta rečenice samostalno otkriva značenje novih izraza. Samostalno prevodi poznati tekst.</w:t>
            </w:r>
          </w:p>
          <w:p w:rsidR="00A32F3C" w:rsidRDefault="00A32F3C" w:rsidP="0042371E">
            <w:pPr>
              <w:rPr>
                <w:sz w:val="18"/>
                <w:szCs w:val="18"/>
              </w:rPr>
            </w:pPr>
          </w:p>
          <w:p w:rsidR="00A32F3C" w:rsidRPr="000D5674" w:rsidRDefault="00A32F3C" w:rsidP="0042371E">
            <w:pPr>
              <w:rPr>
                <w:sz w:val="18"/>
                <w:szCs w:val="18"/>
              </w:rPr>
            </w:pPr>
          </w:p>
        </w:tc>
        <w:tc>
          <w:tcPr>
            <w:tcW w:w="2844" w:type="dxa"/>
          </w:tcPr>
          <w:p w:rsidR="00A32F3C" w:rsidRPr="00847CF5" w:rsidRDefault="00A32F3C" w:rsidP="0042371E">
            <w:pPr>
              <w:rPr>
                <w:sz w:val="18"/>
                <w:szCs w:val="18"/>
              </w:rPr>
            </w:pPr>
            <w:r w:rsidRPr="00847CF5">
              <w:rPr>
                <w:sz w:val="18"/>
                <w:szCs w:val="18"/>
              </w:rPr>
              <w:t>Pravilno</w:t>
            </w:r>
            <w:r>
              <w:rPr>
                <w:sz w:val="18"/>
                <w:szCs w:val="18"/>
              </w:rPr>
              <w:t xml:space="preserve"> i intonacijski točno</w:t>
            </w:r>
            <w:r w:rsidRPr="00847C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čita i izgovara riječi i rečenice. Detaljno opisuje i odgovara na pitanja potpunim odgovorom.  Uspješno prepričava kraće tekstove uz vođenje i potpitanja. Aktivno koristi naučeni vokabular i izraze i točno ih primjenjuje u novim jezičnim situacijama. </w:t>
            </w:r>
          </w:p>
        </w:tc>
        <w:tc>
          <w:tcPr>
            <w:tcW w:w="2844" w:type="dxa"/>
          </w:tcPr>
          <w:p w:rsidR="00A32F3C" w:rsidRPr="00AB6E62" w:rsidRDefault="00A32F3C" w:rsidP="00AB6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AB6E62">
              <w:rPr>
                <w:sz w:val="18"/>
                <w:szCs w:val="18"/>
                <w:lang w:val="en-GB"/>
              </w:rPr>
              <w:t>posoban</w:t>
            </w:r>
            <w:r w:rsidRPr="004F0F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je</w:t>
            </w:r>
            <w:r w:rsidRPr="00AB6E62">
              <w:rPr>
                <w:sz w:val="18"/>
                <w:szCs w:val="18"/>
              </w:rPr>
              <w:t xml:space="preserve"> </w:t>
            </w:r>
            <w:r w:rsidRPr="00AB6E62">
              <w:rPr>
                <w:sz w:val="18"/>
                <w:szCs w:val="18"/>
                <w:lang w:val="en-GB"/>
              </w:rPr>
              <w:t>svoje</w:t>
            </w:r>
            <w:r w:rsidRPr="00AB6E62">
              <w:rPr>
                <w:sz w:val="18"/>
                <w:szCs w:val="18"/>
              </w:rPr>
              <w:t xml:space="preserve"> </w:t>
            </w:r>
            <w:r w:rsidRPr="00AB6E62">
              <w:rPr>
                <w:sz w:val="18"/>
                <w:szCs w:val="18"/>
                <w:lang w:val="en-GB"/>
              </w:rPr>
              <w:t>misli</w:t>
            </w:r>
            <w:r w:rsidRPr="00AB6E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i</w:t>
            </w:r>
            <w:r w:rsidRPr="00AB6E62">
              <w:rPr>
                <w:sz w:val="18"/>
                <w:szCs w:val="18"/>
              </w:rPr>
              <w:t xml:space="preserve"> </w:t>
            </w:r>
            <w:r w:rsidRPr="00AB6E62">
              <w:rPr>
                <w:sz w:val="18"/>
                <w:szCs w:val="18"/>
                <w:lang w:val="en-GB"/>
              </w:rPr>
              <w:t>ideje</w:t>
            </w:r>
            <w:r w:rsidRPr="00AB6E62">
              <w:rPr>
                <w:sz w:val="18"/>
                <w:szCs w:val="18"/>
              </w:rPr>
              <w:t xml:space="preserve"> </w:t>
            </w:r>
            <w:r w:rsidRPr="00AB6E62">
              <w:rPr>
                <w:sz w:val="18"/>
                <w:szCs w:val="18"/>
                <w:lang w:val="en-GB"/>
              </w:rPr>
              <w:t>izraziti</w:t>
            </w:r>
            <w:r w:rsidRPr="00AB6E62">
              <w:rPr>
                <w:sz w:val="18"/>
                <w:szCs w:val="18"/>
              </w:rPr>
              <w:t xml:space="preserve"> </w:t>
            </w:r>
            <w:r w:rsidRPr="00AB6E62">
              <w:rPr>
                <w:sz w:val="18"/>
                <w:szCs w:val="18"/>
                <w:lang w:val="en-GB"/>
              </w:rPr>
              <w:t>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pismenom</w:t>
            </w:r>
            <w:r w:rsidRPr="007221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obliku</w:t>
            </w:r>
            <w:r w:rsidRPr="007221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gotovo </w:t>
            </w:r>
            <w:r w:rsidRPr="00AB6E62">
              <w:rPr>
                <w:sz w:val="18"/>
                <w:szCs w:val="18"/>
                <w:lang w:val="en-GB"/>
              </w:rPr>
              <w:t>bez</w:t>
            </w:r>
            <w:r w:rsidRPr="00AB6E62">
              <w:rPr>
                <w:sz w:val="18"/>
                <w:szCs w:val="18"/>
              </w:rPr>
              <w:t xml:space="preserve"> </w:t>
            </w:r>
            <w:r w:rsidRPr="00AB6E62">
              <w:rPr>
                <w:sz w:val="18"/>
                <w:szCs w:val="18"/>
                <w:lang w:val="en-GB"/>
              </w:rPr>
              <w:t>ortografskih</w:t>
            </w:r>
            <w:r w:rsidRPr="00AB6E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gramatičkih </w:t>
            </w:r>
            <w:r w:rsidRPr="00AB6E62">
              <w:rPr>
                <w:sz w:val="18"/>
                <w:szCs w:val="18"/>
                <w:lang w:val="en-GB"/>
              </w:rPr>
              <w:t>pogre</w:t>
            </w:r>
            <w:r w:rsidRPr="00AB6E62">
              <w:rPr>
                <w:sz w:val="18"/>
                <w:szCs w:val="18"/>
              </w:rPr>
              <w:t>š</w:t>
            </w:r>
            <w:r w:rsidRPr="00AB6E62">
              <w:rPr>
                <w:sz w:val="18"/>
                <w:szCs w:val="18"/>
                <w:lang w:val="en-GB"/>
              </w:rPr>
              <w:t>aka</w:t>
            </w:r>
            <w:r w:rsidRPr="00AB6E62">
              <w:rPr>
                <w:sz w:val="18"/>
                <w:szCs w:val="18"/>
              </w:rPr>
              <w:t>.</w:t>
            </w:r>
          </w:p>
          <w:p w:rsidR="00A32F3C" w:rsidRPr="00AB6E62" w:rsidRDefault="00A32F3C" w:rsidP="00AB6E62">
            <w:pPr>
              <w:rPr>
                <w:sz w:val="18"/>
                <w:szCs w:val="18"/>
              </w:rPr>
            </w:pPr>
            <w:r w:rsidRPr="00AB6E62">
              <w:rPr>
                <w:sz w:val="18"/>
                <w:szCs w:val="18"/>
                <w:lang w:val="en-GB"/>
              </w:rPr>
              <w:t>Sposoban</w:t>
            </w:r>
            <w:r w:rsidRPr="00AB6E62">
              <w:rPr>
                <w:sz w:val="18"/>
                <w:szCs w:val="18"/>
              </w:rPr>
              <w:t xml:space="preserve"> </w:t>
            </w:r>
            <w:r w:rsidRPr="00AB6E62">
              <w:rPr>
                <w:sz w:val="18"/>
                <w:szCs w:val="18"/>
                <w:lang w:val="en-GB"/>
              </w:rPr>
              <w:t>je</w:t>
            </w:r>
            <w:r w:rsidRPr="00AB6E62">
              <w:rPr>
                <w:sz w:val="18"/>
                <w:szCs w:val="18"/>
              </w:rPr>
              <w:t xml:space="preserve"> </w:t>
            </w:r>
            <w:r w:rsidRPr="00AB6E62">
              <w:rPr>
                <w:sz w:val="18"/>
                <w:szCs w:val="18"/>
                <w:lang w:val="en-GB"/>
              </w:rPr>
              <w:t>usvojeni</w:t>
            </w:r>
            <w:r w:rsidRPr="00AB6E62">
              <w:rPr>
                <w:sz w:val="18"/>
                <w:szCs w:val="18"/>
              </w:rPr>
              <w:t xml:space="preserve"> </w:t>
            </w:r>
            <w:r w:rsidRPr="00AB6E62">
              <w:rPr>
                <w:sz w:val="18"/>
                <w:szCs w:val="18"/>
                <w:lang w:val="en-GB"/>
              </w:rPr>
              <w:t>vokabular</w:t>
            </w:r>
            <w:r w:rsidRPr="00AB6E62">
              <w:rPr>
                <w:sz w:val="18"/>
                <w:szCs w:val="18"/>
              </w:rPr>
              <w:t xml:space="preserve"> </w:t>
            </w:r>
            <w:r w:rsidRPr="00AB6E62">
              <w:rPr>
                <w:sz w:val="18"/>
                <w:szCs w:val="18"/>
                <w:lang w:val="en-GB"/>
              </w:rPr>
              <w:t>primjeniti</w:t>
            </w:r>
            <w:r w:rsidRPr="00AB6E62">
              <w:rPr>
                <w:sz w:val="18"/>
                <w:szCs w:val="18"/>
              </w:rPr>
              <w:t xml:space="preserve"> </w:t>
            </w:r>
            <w:r w:rsidRPr="00AB6E62">
              <w:rPr>
                <w:sz w:val="18"/>
                <w:szCs w:val="18"/>
                <w:lang w:val="en-GB"/>
              </w:rPr>
              <w:t>u</w:t>
            </w:r>
            <w:r w:rsidRPr="00AB6E62">
              <w:rPr>
                <w:sz w:val="18"/>
                <w:szCs w:val="18"/>
              </w:rPr>
              <w:t xml:space="preserve"> </w:t>
            </w:r>
            <w:r w:rsidRPr="00AB6E62">
              <w:rPr>
                <w:sz w:val="18"/>
                <w:szCs w:val="18"/>
                <w:lang w:val="en-GB"/>
              </w:rPr>
              <w:t>novim</w:t>
            </w:r>
            <w:r w:rsidRPr="00AB6E62">
              <w:rPr>
                <w:sz w:val="18"/>
                <w:szCs w:val="18"/>
              </w:rPr>
              <w:t xml:space="preserve"> </w:t>
            </w:r>
            <w:r w:rsidRPr="00AB6E62">
              <w:rPr>
                <w:sz w:val="18"/>
                <w:szCs w:val="18"/>
                <w:lang w:val="en-GB"/>
              </w:rPr>
              <w:t>ili</w:t>
            </w:r>
            <w:r w:rsidRPr="00AB6E62">
              <w:rPr>
                <w:sz w:val="18"/>
                <w:szCs w:val="18"/>
              </w:rPr>
              <w:t xml:space="preserve"> </w:t>
            </w:r>
            <w:r w:rsidRPr="00AB6E62">
              <w:rPr>
                <w:sz w:val="18"/>
                <w:szCs w:val="18"/>
                <w:lang w:val="en-GB"/>
              </w:rPr>
              <w:t>zahtjevnijim</w:t>
            </w:r>
            <w:r w:rsidRPr="00AB6E62">
              <w:rPr>
                <w:sz w:val="18"/>
                <w:szCs w:val="18"/>
              </w:rPr>
              <w:t xml:space="preserve"> </w:t>
            </w:r>
            <w:r w:rsidRPr="00AB6E62">
              <w:rPr>
                <w:sz w:val="18"/>
                <w:szCs w:val="18"/>
                <w:lang w:val="en-GB"/>
              </w:rPr>
              <w:t>pismenim</w:t>
            </w:r>
            <w:r w:rsidRPr="00AB6E62">
              <w:rPr>
                <w:sz w:val="18"/>
                <w:szCs w:val="18"/>
              </w:rPr>
              <w:t xml:space="preserve"> </w:t>
            </w:r>
            <w:r w:rsidRPr="00AB6E62">
              <w:rPr>
                <w:sz w:val="18"/>
                <w:szCs w:val="18"/>
                <w:lang w:val="en-GB"/>
              </w:rPr>
              <w:t>zadatcima</w:t>
            </w:r>
            <w:r w:rsidRPr="00AB6E6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Može napisati kraći vođeni sastavak, detaljan opis, osobno pismo, poruku, razglednicu ili čestitku.</w:t>
            </w:r>
          </w:p>
          <w:p w:rsidR="00A32F3C" w:rsidRPr="00D215CA" w:rsidRDefault="00A32F3C" w:rsidP="00AB6E62">
            <w:pPr>
              <w:rPr>
                <w:sz w:val="18"/>
                <w:szCs w:val="18"/>
              </w:rPr>
            </w:pPr>
          </w:p>
        </w:tc>
        <w:tc>
          <w:tcPr>
            <w:tcW w:w="2844" w:type="dxa"/>
          </w:tcPr>
          <w:p w:rsidR="00A32F3C" w:rsidRPr="00D916A4" w:rsidRDefault="00A32F3C" w:rsidP="00D91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D916A4">
              <w:rPr>
                <w:sz w:val="18"/>
                <w:szCs w:val="18"/>
                <w:lang w:val="en-GB"/>
              </w:rPr>
              <w:t>oznaje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temeljito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odre</w:t>
            </w:r>
            <w:r w:rsidRPr="00D916A4">
              <w:rPr>
                <w:sz w:val="18"/>
                <w:szCs w:val="18"/>
              </w:rPr>
              <w:t>đ</w:t>
            </w:r>
            <w:r w:rsidRPr="00D916A4">
              <w:rPr>
                <w:sz w:val="18"/>
                <w:szCs w:val="18"/>
                <w:lang w:val="en-GB"/>
              </w:rPr>
              <w:t>ene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jezi</w:t>
            </w:r>
            <w:r w:rsidRPr="00D916A4">
              <w:rPr>
                <w:sz w:val="18"/>
                <w:szCs w:val="18"/>
              </w:rPr>
              <w:t>č</w:t>
            </w:r>
            <w:r w:rsidRPr="00D916A4">
              <w:rPr>
                <w:sz w:val="18"/>
                <w:szCs w:val="18"/>
                <w:lang w:val="en-GB"/>
              </w:rPr>
              <w:t>ne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zakonitosti</w:t>
            </w:r>
            <w:r w:rsidRPr="00D916A4">
              <w:rPr>
                <w:sz w:val="18"/>
                <w:szCs w:val="18"/>
              </w:rPr>
              <w:t xml:space="preserve">, </w:t>
            </w:r>
            <w:r w:rsidRPr="00D916A4">
              <w:rPr>
                <w:sz w:val="18"/>
                <w:szCs w:val="18"/>
                <w:lang w:val="en-GB"/>
              </w:rPr>
              <w:t>te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ih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uspje</w:t>
            </w:r>
            <w:r w:rsidRPr="00D916A4">
              <w:rPr>
                <w:sz w:val="18"/>
                <w:szCs w:val="18"/>
              </w:rPr>
              <w:t>š</w:t>
            </w:r>
            <w:r w:rsidRPr="00D916A4">
              <w:rPr>
                <w:sz w:val="18"/>
                <w:szCs w:val="18"/>
                <w:lang w:val="en-GB"/>
              </w:rPr>
              <w:t>no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primjenjuje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u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prakti</w:t>
            </w:r>
            <w:r w:rsidRPr="00D916A4">
              <w:rPr>
                <w:sz w:val="18"/>
                <w:szCs w:val="18"/>
              </w:rPr>
              <w:t>č</w:t>
            </w:r>
            <w:r w:rsidRPr="00D916A4">
              <w:rPr>
                <w:sz w:val="18"/>
                <w:szCs w:val="18"/>
                <w:lang w:val="en-GB"/>
              </w:rPr>
              <w:t>nom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obliku</w:t>
            </w:r>
            <w:r w:rsidRPr="00D916A4">
              <w:rPr>
                <w:sz w:val="18"/>
                <w:szCs w:val="18"/>
              </w:rPr>
              <w:t>(</w:t>
            </w:r>
            <w:r w:rsidRPr="00D916A4">
              <w:rPr>
                <w:sz w:val="18"/>
                <w:szCs w:val="18"/>
                <w:lang w:val="en-GB"/>
              </w:rPr>
              <w:t>tj</w:t>
            </w:r>
            <w:r w:rsidRPr="00D916A4">
              <w:rPr>
                <w:sz w:val="18"/>
                <w:szCs w:val="18"/>
              </w:rPr>
              <w:t>.</w:t>
            </w:r>
            <w:r w:rsidRPr="00D916A4">
              <w:rPr>
                <w:sz w:val="18"/>
                <w:szCs w:val="18"/>
                <w:lang w:val="en-GB"/>
              </w:rPr>
              <w:t>rje</w:t>
            </w:r>
            <w:r w:rsidRPr="00D916A4">
              <w:rPr>
                <w:sz w:val="18"/>
                <w:szCs w:val="18"/>
              </w:rPr>
              <w:t>š</w:t>
            </w:r>
            <w:r w:rsidRPr="00D916A4">
              <w:rPr>
                <w:sz w:val="18"/>
                <w:szCs w:val="18"/>
                <w:lang w:val="en-GB"/>
              </w:rPr>
              <w:t>avanju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zadataka</w:t>
            </w:r>
            <w:r w:rsidRPr="00D916A4">
              <w:rPr>
                <w:sz w:val="18"/>
                <w:szCs w:val="18"/>
              </w:rPr>
              <w:t xml:space="preserve">). </w:t>
            </w:r>
            <w:r w:rsidRPr="00D916A4">
              <w:rPr>
                <w:sz w:val="18"/>
                <w:szCs w:val="18"/>
                <w:lang w:val="en-GB"/>
              </w:rPr>
              <w:t>Tako</w:t>
            </w:r>
            <w:r w:rsidRPr="00D916A4">
              <w:rPr>
                <w:sz w:val="18"/>
                <w:szCs w:val="18"/>
              </w:rPr>
              <w:t>đ</w:t>
            </w:r>
            <w:r w:rsidRPr="00D916A4">
              <w:rPr>
                <w:sz w:val="18"/>
                <w:szCs w:val="18"/>
                <w:lang w:val="en-GB"/>
              </w:rPr>
              <w:t>er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je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sposoban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uporabiti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gramati</w:t>
            </w:r>
            <w:r w:rsidRPr="00D916A4">
              <w:rPr>
                <w:sz w:val="18"/>
                <w:szCs w:val="18"/>
              </w:rPr>
              <w:t>č</w:t>
            </w:r>
            <w:r w:rsidRPr="00D916A4">
              <w:rPr>
                <w:sz w:val="18"/>
                <w:szCs w:val="18"/>
                <w:lang w:val="en-GB"/>
              </w:rPr>
              <w:t>ke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strukture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u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pismenoj</w:t>
            </w:r>
            <w:r w:rsidRPr="00D916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i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govornoj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formulaciji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vlastitih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misli</w:t>
            </w:r>
            <w:r w:rsidRPr="00D916A4">
              <w:rPr>
                <w:sz w:val="18"/>
                <w:szCs w:val="18"/>
              </w:rPr>
              <w:t>.</w:t>
            </w:r>
          </w:p>
          <w:p w:rsidR="00A32F3C" w:rsidRPr="00D916A4" w:rsidRDefault="00A32F3C" w:rsidP="00D916A4">
            <w:pPr>
              <w:rPr>
                <w:sz w:val="18"/>
                <w:szCs w:val="18"/>
              </w:rPr>
            </w:pPr>
            <w:r w:rsidRPr="00D916A4">
              <w:rPr>
                <w:sz w:val="18"/>
                <w:szCs w:val="18"/>
                <w:lang w:val="en-GB"/>
              </w:rPr>
              <w:t>U</w:t>
            </w:r>
            <w:r w:rsidRPr="00D916A4">
              <w:rPr>
                <w:sz w:val="18"/>
                <w:szCs w:val="18"/>
              </w:rPr>
              <w:t>č</w:t>
            </w:r>
            <w:r w:rsidRPr="00D916A4">
              <w:rPr>
                <w:sz w:val="18"/>
                <w:szCs w:val="18"/>
                <w:lang w:val="en-GB"/>
              </w:rPr>
              <w:t>enik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uo</w:t>
            </w:r>
            <w:r w:rsidRPr="00D916A4">
              <w:rPr>
                <w:sz w:val="18"/>
                <w:szCs w:val="18"/>
              </w:rPr>
              <w:t>č</w:t>
            </w:r>
            <w:r w:rsidRPr="00D916A4">
              <w:rPr>
                <w:sz w:val="18"/>
                <w:szCs w:val="18"/>
                <w:lang w:val="en-GB"/>
              </w:rPr>
              <w:t>ava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odnose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me</w:t>
            </w:r>
            <w:r w:rsidRPr="00D916A4">
              <w:rPr>
                <w:sz w:val="18"/>
                <w:szCs w:val="18"/>
              </w:rPr>
              <w:t>đ</w:t>
            </w:r>
            <w:r w:rsidRPr="00D916A4">
              <w:rPr>
                <w:sz w:val="18"/>
                <w:szCs w:val="18"/>
                <w:lang w:val="en-GB"/>
              </w:rPr>
              <w:t>u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razli</w:t>
            </w:r>
            <w:r w:rsidRPr="00D916A4">
              <w:rPr>
                <w:sz w:val="18"/>
                <w:szCs w:val="18"/>
              </w:rPr>
              <w:t>č</w:t>
            </w:r>
            <w:r w:rsidRPr="00D916A4">
              <w:rPr>
                <w:sz w:val="18"/>
                <w:szCs w:val="18"/>
                <w:lang w:val="en-GB"/>
              </w:rPr>
              <w:t>itim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gramati</w:t>
            </w:r>
            <w:r w:rsidRPr="00D916A4">
              <w:rPr>
                <w:sz w:val="18"/>
                <w:szCs w:val="18"/>
              </w:rPr>
              <w:t>č</w:t>
            </w:r>
            <w:r w:rsidRPr="00D916A4">
              <w:rPr>
                <w:sz w:val="18"/>
                <w:szCs w:val="18"/>
                <w:lang w:val="en-GB"/>
              </w:rPr>
              <w:t>kim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kategorijama</w:t>
            </w:r>
            <w:r>
              <w:rPr>
                <w:sz w:val="18"/>
                <w:szCs w:val="18"/>
              </w:rPr>
              <w:t xml:space="preserve"> i logički primjenjuje stečeno znanje na novim jezičnim zakonitostima.</w:t>
            </w:r>
          </w:p>
          <w:p w:rsidR="00A32F3C" w:rsidRDefault="00A32F3C" w:rsidP="00D916A4">
            <w:pPr>
              <w:rPr>
                <w:sz w:val="18"/>
                <w:szCs w:val="18"/>
              </w:rPr>
            </w:pPr>
            <w:r w:rsidRPr="00D916A4">
              <w:rPr>
                <w:sz w:val="18"/>
                <w:szCs w:val="18"/>
                <w:lang w:val="en-GB"/>
              </w:rPr>
              <w:t>U pismenoj pr</w:t>
            </w:r>
            <w:r>
              <w:rPr>
                <w:sz w:val="18"/>
                <w:szCs w:val="18"/>
                <w:lang w:val="en-GB"/>
              </w:rPr>
              <w:t>ovjeri rješivost mora biti od 91</w:t>
            </w:r>
            <w:r w:rsidRPr="00D916A4">
              <w:rPr>
                <w:sz w:val="18"/>
                <w:szCs w:val="18"/>
                <w:lang w:val="en-GB"/>
              </w:rPr>
              <w:t>- 100%.</w:t>
            </w:r>
            <w:r w:rsidRPr="00D916A4">
              <w:rPr>
                <w:sz w:val="18"/>
                <w:szCs w:val="18"/>
              </w:rPr>
              <w:t>.</w:t>
            </w:r>
          </w:p>
          <w:p w:rsidR="00A32F3C" w:rsidRPr="00D916A4" w:rsidRDefault="00A32F3C" w:rsidP="00D916A4">
            <w:pPr>
              <w:rPr>
                <w:sz w:val="18"/>
                <w:szCs w:val="18"/>
              </w:rPr>
            </w:pPr>
          </w:p>
        </w:tc>
      </w:tr>
      <w:tr w:rsidR="00A32F3C" w:rsidTr="004C354E">
        <w:tc>
          <w:tcPr>
            <w:tcW w:w="2844" w:type="dxa"/>
          </w:tcPr>
          <w:p w:rsidR="00A32F3C" w:rsidRPr="00FC487F" w:rsidRDefault="00A32F3C" w:rsidP="0042371E">
            <w:pPr>
              <w:rPr>
                <w:b/>
              </w:rPr>
            </w:pPr>
            <w:r w:rsidRPr="00FC487F">
              <w:rPr>
                <w:b/>
              </w:rPr>
              <w:t>VRLO DOBAR</w:t>
            </w:r>
          </w:p>
        </w:tc>
        <w:tc>
          <w:tcPr>
            <w:tcW w:w="2844" w:type="dxa"/>
          </w:tcPr>
          <w:p w:rsidR="00A32F3C" w:rsidRDefault="00A32F3C" w:rsidP="0042371E">
            <w:pPr>
              <w:rPr>
                <w:sz w:val="18"/>
                <w:szCs w:val="18"/>
              </w:rPr>
            </w:pPr>
            <w:r w:rsidRPr="00D215CA">
              <w:rPr>
                <w:sz w:val="18"/>
                <w:szCs w:val="18"/>
              </w:rPr>
              <w:t>Razumije većinu</w:t>
            </w:r>
            <w:r>
              <w:rPr>
                <w:sz w:val="18"/>
                <w:szCs w:val="18"/>
              </w:rPr>
              <w:t xml:space="preserve"> usmeno i pismeno postavljenih zadataka. Razumije pročitani i slušani tekst u cjelini, ali ne i sve pojedinosti teksta. Razumije pitanja postavljena na tekst, prepoznaje i ispravlja netočne tvrdnje, točno nadopunjava poznati tekst obrađenim vokabularom. Uz dodatno pojašnjenje može otkriti značenje novih izraza. Uz malu pomoć prevodi poznati tekst.</w:t>
            </w:r>
          </w:p>
          <w:p w:rsidR="00A32F3C" w:rsidRDefault="00A32F3C" w:rsidP="0042371E">
            <w:pPr>
              <w:rPr>
                <w:sz w:val="18"/>
                <w:szCs w:val="18"/>
              </w:rPr>
            </w:pPr>
          </w:p>
          <w:p w:rsidR="00A32F3C" w:rsidRDefault="00A32F3C" w:rsidP="0042371E">
            <w:pPr>
              <w:rPr>
                <w:sz w:val="18"/>
                <w:szCs w:val="18"/>
              </w:rPr>
            </w:pPr>
          </w:p>
          <w:p w:rsidR="00A32F3C" w:rsidRDefault="00A32F3C" w:rsidP="0042371E">
            <w:pPr>
              <w:rPr>
                <w:sz w:val="18"/>
                <w:szCs w:val="18"/>
              </w:rPr>
            </w:pPr>
          </w:p>
          <w:p w:rsidR="00A32F3C" w:rsidRPr="00D215CA" w:rsidRDefault="00A32F3C" w:rsidP="0042371E">
            <w:pPr>
              <w:rPr>
                <w:sz w:val="18"/>
                <w:szCs w:val="18"/>
              </w:rPr>
            </w:pPr>
          </w:p>
        </w:tc>
        <w:tc>
          <w:tcPr>
            <w:tcW w:w="2844" w:type="dxa"/>
          </w:tcPr>
          <w:p w:rsidR="00A32F3C" w:rsidRPr="00797CA6" w:rsidRDefault="00A32F3C" w:rsidP="00123073">
            <w:pPr>
              <w:rPr>
                <w:sz w:val="18"/>
                <w:szCs w:val="18"/>
              </w:rPr>
            </w:pPr>
            <w:r w:rsidRPr="00797CA6">
              <w:rPr>
                <w:sz w:val="18"/>
                <w:szCs w:val="18"/>
                <w:lang w:val="en-GB"/>
              </w:rPr>
              <w:t>U</w:t>
            </w:r>
            <w:r w:rsidRPr="00797CA6">
              <w:rPr>
                <w:sz w:val="18"/>
                <w:szCs w:val="18"/>
              </w:rPr>
              <w:t>č</w:t>
            </w:r>
            <w:r w:rsidRPr="00797CA6">
              <w:rPr>
                <w:sz w:val="18"/>
                <w:szCs w:val="18"/>
                <w:lang w:val="en-GB"/>
              </w:rPr>
              <w:t>enik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en-GB"/>
              </w:rPr>
              <w:t>govori</w:t>
            </w:r>
            <w:r w:rsidRPr="00797C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i</w:t>
            </w:r>
            <w:r w:rsidRPr="00797CA6">
              <w:rPr>
                <w:sz w:val="18"/>
                <w:szCs w:val="18"/>
              </w:rPr>
              <w:t xml:space="preserve"> č</w:t>
            </w:r>
            <w:r>
              <w:rPr>
                <w:sz w:val="18"/>
                <w:szCs w:val="18"/>
                <w:lang w:val="en-GB"/>
              </w:rPr>
              <w:t>ita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en-GB"/>
              </w:rPr>
              <w:t>korektno</w:t>
            </w:r>
            <w:r w:rsidRPr="00797CA6">
              <w:rPr>
                <w:sz w:val="18"/>
                <w:szCs w:val="18"/>
              </w:rPr>
              <w:t xml:space="preserve">, </w:t>
            </w:r>
            <w:r w:rsidRPr="00797CA6">
              <w:rPr>
                <w:sz w:val="18"/>
                <w:szCs w:val="18"/>
                <w:lang w:val="en-GB"/>
              </w:rPr>
              <w:t>koriste</w:t>
            </w:r>
            <w:r w:rsidRPr="00797CA6">
              <w:rPr>
                <w:sz w:val="18"/>
                <w:szCs w:val="18"/>
              </w:rPr>
              <w:t>ć</w:t>
            </w:r>
            <w:r w:rsidRPr="00797CA6">
              <w:rPr>
                <w:sz w:val="18"/>
                <w:szCs w:val="18"/>
                <w:lang w:val="en-GB"/>
              </w:rPr>
              <w:t>i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en-GB"/>
              </w:rPr>
              <w:t>pri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en-GB"/>
              </w:rPr>
              <w:t>tome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en-GB"/>
              </w:rPr>
              <w:t>osnovni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en-GB"/>
              </w:rPr>
              <w:t>opseg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en-GB"/>
              </w:rPr>
              <w:t>zadanih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en-GB"/>
              </w:rPr>
              <w:t>rije</w:t>
            </w:r>
            <w:r w:rsidRPr="00797CA6">
              <w:rPr>
                <w:sz w:val="18"/>
                <w:szCs w:val="18"/>
              </w:rPr>
              <w:t>č</w:t>
            </w:r>
            <w:r w:rsidRPr="00797CA6">
              <w:rPr>
                <w:sz w:val="18"/>
                <w:szCs w:val="18"/>
                <w:lang w:val="en-GB"/>
              </w:rPr>
              <w:t>i</w:t>
            </w:r>
            <w:r w:rsidRPr="00797CA6">
              <w:rPr>
                <w:sz w:val="18"/>
                <w:szCs w:val="18"/>
              </w:rPr>
              <w:t xml:space="preserve">, </w:t>
            </w:r>
            <w:r w:rsidRPr="00797CA6">
              <w:rPr>
                <w:sz w:val="18"/>
                <w:szCs w:val="18"/>
                <w:lang w:val="en-GB"/>
              </w:rPr>
              <w:t>uz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en-GB"/>
              </w:rPr>
              <w:t>eventualnu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en-GB"/>
              </w:rPr>
              <w:t>korekturu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en-GB"/>
              </w:rPr>
              <w:t>govora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en-GB"/>
              </w:rPr>
              <w:t>ili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en-GB"/>
              </w:rPr>
              <w:t>izgovora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en-GB"/>
              </w:rPr>
              <w:t>pojedinih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en-GB"/>
              </w:rPr>
              <w:t>pojmova</w:t>
            </w:r>
            <w:r w:rsidRPr="00797CA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Opisuje i odgovara na pitanja uz manje pogreške. Može kratko i uz dosta vođenja prepričati poznati tekst.</w:t>
            </w:r>
          </w:p>
          <w:p w:rsidR="00A32F3C" w:rsidRPr="00797CA6" w:rsidRDefault="00A32F3C" w:rsidP="00123073">
            <w:pPr>
              <w:rPr>
                <w:sz w:val="18"/>
                <w:szCs w:val="18"/>
              </w:rPr>
            </w:pPr>
            <w:r w:rsidRPr="00797CA6">
              <w:rPr>
                <w:sz w:val="18"/>
                <w:szCs w:val="18"/>
                <w:lang w:val="en-GB"/>
              </w:rPr>
              <w:t>Uz</w:t>
            </w:r>
            <w:r w:rsidRPr="00797C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manju</w:t>
            </w:r>
            <w:r w:rsidRPr="00797C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asistenciju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en-GB"/>
              </w:rPr>
              <w:t>sposoban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en-GB"/>
              </w:rPr>
              <w:t>primjeniti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en-GB"/>
              </w:rPr>
              <w:t>odre</w:t>
            </w:r>
            <w:r w:rsidRPr="00797CA6">
              <w:rPr>
                <w:sz w:val="18"/>
                <w:szCs w:val="18"/>
              </w:rPr>
              <w:t>đ</w:t>
            </w:r>
            <w:r w:rsidRPr="00797CA6">
              <w:rPr>
                <w:sz w:val="18"/>
                <w:szCs w:val="18"/>
                <w:lang w:val="en-GB"/>
              </w:rPr>
              <w:t>eni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en-GB"/>
              </w:rPr>
              <w:t>op</w:t>
            </w:r>
            <w:r>
              <w:rPr>
                <w:sz w:val="18"/>
                <w:szCs w:val="18"/>
                <w:lang w:val="en-GB"/>
              </w:rPr>
              <w:t>seg</w:t>
            </w:r>
            <w:r w:rsidRPr="00797C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vokabulara</w:t>
            </w:r>
            <w:r w:rsidRPr="00797C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u</w:t>
            </w:r>
            <w:r w:rsidRPr="00797C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novim</w:t>
            </w:r>
            <w:r w:rsidRPr="00797C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jezi</w:t>
            </w:r>
            <w:r w:rsidRPr="00797CA6">
              <w:rPr>
                <w:sz w:val="18"/>
                <w:szCs w:val="18"/>
              </w:rPr>
              <w:t>č</w:t>
            </w:r>
            <w:r>
              <w:rPr>
                <w:sz w:val="18"/>
                <w:szCs w:val="18"/>
                <w:lang w:val="en-GB"/>
              </w:rPr>
              <w:t>nim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en-GB"/>
              </w:rPr>
              <w:t>situacijama</w:t>
            </w:r>
            <w:r w:rsidRPr="00797CA6">
              <w:rPr>
                <w:sz w:val="18"/>
                <w:szCs w:val="18"/>
              </w:rPr>
              <w:t>.</w:t>
            </w:r>
          </w:p>
          <w:p w:rsidR="00A32F3C" w:rsidRDefault="00A32F3C" w:rsidP="00123073">
            <w:pPr>
              <w:rPr>
                <w:sz w:val="18"/>
                <w:szCs w:val="18"/>
                <w:lang w:val="de-DE"/>
              </w:rPr>
            </w:pPr>
            <w:r w:rsidRPr="00797CA6">
              <w:rPr>
                <w:sz w:val="18"/>
                <w:szCs w:val="18"/>
                <w:lang w:val="de-DE"/>
              </w:rPr>
              <w:t>Često je nakon izgovorene govorne pogreške svjestan, kako je treba ispraviti.</w:t>
            </w:r>
          </w:p>
          <w:p w:rsidR="00A32F3C" w:rsidRPr="00D215CA" w:rsidRDefault="00A32F3C" w:rsidP="00123073">
            <w:pPr>
              <w:rPr>
                <w:sz w:val="18"/>
                <w:szCs w:val="18"/>
              </w:rPr>
            </w:pPr>
          </w:p>
        </w:tc>
        <w:tc>
          <w:tcPr>
            <w:tcW w:w="2844" w:type="dxa"/>
          </w:tcPr>
          <w:p w:rsidR="00A32F3C" w:rsidRPr="007221E8" w:rsidRDefault="00A32F3C" w:rsidP="007221E8">
            <w:pPr>
              <w:rPr>
                <w:sz w:val="18"/>
                <w:szCs w:val="18"/>
              </w:rPr>
            </w:pPr>
            <w:r w:rsidRPr="007221E8">
              <w:rPr>
                <w:sz w:val="18"/>
                <w:szCs w:val="18"/>
                <w:lang w:val="en-GB"/>
              </w:rPr>
              <w:t>Sposoban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je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izraziti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svoje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misli</w:t>
            </w:r>
            <w:r w:rsidRPr="007221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i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ideje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u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pismenom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obliku</w:t>
            </w:r>
            <w:r w:rsidRPr="007221E8">
              <w:rPr>
                <w:sz w:val="18"/>
                <w:szCs w:val="18"/>
              </w:rPr>
              <w:t>, č</w:t>
            </w:r>
            <w:r w:rsidRPr="007221E8">
              <w:rPr>
                <w:sz w:val="18"/>
                <w:szCs w:val="18"/>
                <w:lang w:val="en-GB"/>
              </w:rPr>
              <w:t>ine</w:t>
            </w:r>
            <w:r w:rsidRPr="007221E8">
              <w:rPr>
                <w:sz w:val="18"/>
                <w:szCs w:val="18"/>
              </w:rPr>
              <w:t>ć</w:t>
            </w:r>
            <w:r w:rsidRPr="007221E8">
              <w:rPr>
                <w:sz w:val="18"/>
                <w:szCs w:val="18"/>
                <w:lang w:val="en-GB"/>
              </w:rPr>
              <w:t>i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pri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tome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manje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gramati</w:t>
            </w:r>
            <w:r w:rsidRPr="007221E8">
              <w:rPr>
                <w:sz w:val="18"/>
                <w:szCs w:val="18"/>
              </w:rPr>
              <w:t>č</w:t>
            </w:r>
            <w:r w:rsidRPr="007221E8">
              <w:rPr>
                <w:sz w:val="18"/>
                <w:szCs w:val="18"/>
                <w:lang w:val="en-GB"/>
              </w:rPr>
              <w:t>ke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ili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ortografske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pogre</w:t>
            </w:r>
            <w:r w:rsidRPr="007221E8">
              <w:rPr>
                <w:sz w:val="18"/>
                <w:szCs w:val="18"/>
              </w:rPr>
              <w:t>š</w:t>
            </w:r>
            <w:r w:rsidRPr="007221E8">
              <w:rPr>
                <w:sz w:val="18"/>
                <w:szCs w:val="18"/>
                <w:lang w:val="en-GB"/>
              </w:rPr>
              <w:t>ke</w:t>
            </w:r>
            <w:r w:rsidRPr="007221E8">
              <w:rPr>
                <w:sz w:val="18"/>
                <w:szCs w:val="18"/>
              </w:rPr>
              <w:t>.</w:t>
            </w:r>
          </w:p>
          <w:p w:rsidR="00A32F3C" w:rsidRPr="00AB6E62" w:rsidRDefault="00A32F3C" w:rsidP="007221E8">
            <w:pPr>
              <w:rPr>
                <w:sz w:val="18"/>
                <w:szCs w:val="18"/>
              </w:rPr>
            </w:pPr>
            <w:smartTag w:uri="urn:schemas-microsoft-com:office:smarttags" w:element="place">
              <w:r w:rsidRPr="007221E8">
                <w:rPr>
                  <w:sz w:val="18"/>
                  <w:szCs w:val="18"/>
                  <w:lang w:val="en-GB"/>
                </w:rPr>
                <w:t>Novi</w:t>
              </w:r>
            </w:smartTag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vokabular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primjenjuje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u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novim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ili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zahtjevnijim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zadatcima</w:t>
            </w:r>
            <w:r w:rsidRPr="007221E8">
              <w:rPr>
                <w:sz w:val="18"/>
                <w:szCs w:val="18"/>
              </w:rPr>
              <w:t xml:space="preserve"> č</w:t>
            </w:r>
            <w:r w:rsidRPr="007221E8">
              <w:rPr>
                <w:sz w:val="18"/>
                <w:szCs w:val="18"/>
                <w:lang w:val="en-GB"/>
              </w:rPr>
              <w:t>ine</w:t>
            </w:r>
            <w:r w:rsidRPr="007221E8">
              <w:rPr>
                <w:sz w:val="18"/>
                <w:szCs w:val="18"/>
              </w:rPr>
              <w:t>ć</w:t>
            </w:r>
            <w:r w:rsidRPr="007221E8">
              <w:rPr>
                <w:sz w:val="18"/>
                <w:szCs w:val="18"/>
                <w:lang w:val="en-GB"/>
              </w:rPr>
              <w:t>i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manje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gramati</w:t>
            </w:r>
            <w:r w:rsidRPr="007221E8">
              <w:rPr>
                <w:sz w:val="18"/>
                <w:szCs w:val="18"/>
              </w:rPr>
              <w:t>č</w:t>
            </w:r>
            <w:r w:rsidRPr="007221E8">
              <w:rPr>
                <w:sz w:val="18"/>
                <w:szCs w:val="18"/>
                <w:lang w:val="en-GB"/>
              </w:rPr>
              <w:t>ke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I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ortografske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pogre</w:t>
            </w:r>
            <w:r w:rsidRPr="007221E8">
              <w:rPr>
                <w:sz w:val="18"/>
                <w:szCs w:val="18"/>
              </w:rPr>
              <w:t>š</w:t>
            </w:r>
            <w:r w:rsidRPr="007221E8">
              <w:rPr>
                <w:sz w:val="18"/>
                <w:szCs w:val="18"/>
                <w:lang w:val="en-GB"/>
              </w:rPr>
              <w:t>ke</w:t>
            </w:r>
            <w:r w:rsidRPr="007221E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GB"/>
              </w:rPr>
              <w:t>Nakon</w:t>
            </w:r>
            <w:r w:rsidRPr="007221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upozorenja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svjestan</w:t>
            </w:r>
            <w:r w:rsidRPr="007221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je </w:t>
            </w:r>
            <w:r w:rsidRPr="007221E8">
              <w:rPr>
                <w:sz w:val="18"/>
                <w:szCs w:val="18"/>
                <w:lang w:val="en-GB"/>
              </w:rPr>
              <w:t>pismene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pogre</w:t>
            </w:r>
            <w:r w:rsidRPr="007221E8">
              <w:rPr>
                <w:sz w:val="18"/>
                <w:szCs w:val="18"/>
              </w:rPr>
              <w:t>š</w:t>
            </w:r>
            <w:r w:rsidRPr="007221E8">
              <w:rPr>
                <w:sz w:val="18"/>
                <w:szCs w:val="18"/>
                <w:lang w:val="en-GB"/>
              </w:rPr>
              <w:t>ke</w:t>
            </w:r>
            <w:r w:rsidRPr="007221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i</w:t>
            </w:r>
            <w:r w:rsidRPr="007221E8">
              <w:rPr>
                <w:sz w:val="18"/>
                <w:szCs w:val="18"/>
              </w:rPr>
              <w:t xml:space="preserve"> č</w:t>
            </w:r>
            <w:r w:rsidRPr="007221E8">
              <w:rPr>
                <w:sz w:val="18"/>
                <w:szCs w:val="18"/>
                <w:lang w:val="en-GB"/>
              </w:rPr>
              <w:t>esto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nakon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toga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zapisuje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te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pojmove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u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ispravnom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obliku</w:t>
            </w:r>
            <w:r w:rsidRPr="007221E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Može napisati opis, osobno pismo,poruku, razglednicu ili čestitku.</w:t>
            </w:r>
          </w:p>
          <w:p w:rsidR="00A32F3C" w:rsidRPr="00D215CA" w:rsidRDefault="00A32F3C" w:rsidP="007221E8">
            <w:pPr>
              <w:rPr>
                <w:sz w:val="18"/>
                <w:szCs w:val="18"/>
              </w:rPr>
            </w:pPr>
          </w:p>
        </w:tc>
        <w:tc>
          <w:tcPr>
            <w:tcW w:w="2844" w:type="dxa"/>
          </w:tcPr>
          <w:p w:rsidR="00A32F3C" w:rsidRPr="004F0F38" w:rsidRDefault="00A32F3C" w:rsidP="004F0F38">
            <w:pPr>
              <w:rPr>
                <w:sz w:val="18"/>
                <w:szCs w:val="18"/>
                <w:lang w:val="de-DE"/>
              </w:rPr>
            </w:pPr>
            <w:r w:rsidRPr="004F0F38">
              <w:rPr>
                <w:sz w:val="18"/>
                <w:szCs w:val="18"/>
                <w:lang w:val="de-DE"/>
              </w:rPr>
              <w:t>Učenik nema problema u razumijevanju gramatičkih zakonitosti.</w:t>
            </w:r>
          </w:p>
          <w:p w:rsidR="00A32F3C" w:rsidRPr="004F0F38" w:rsidRDefault="00A32F3C" w:rsidP="004F0F38">
            <w:pPr>
              <w:rPr>
                <w:sz w:val="18"/>
                <w:szCs w:val="18"/>
                <w:lang w:val="de-DE"/>
              </w:rPr>
            </w:pPr>
            <w:r w:rsidRPr="004F0F38">
              <w:rPr>
                <w:sz w:val="18"/>
                <w:szCs w:val="18"/>
                <w:lang w:val="de-DE"/>
              </w:rPr>
              <w:t>Kod primjene gramatičkih struktura u pismenoj ili usmenoj formulaciji čini pogreške.</w:t>
            </w:r>
          </w:p>
          <w:p w:rsidR="00A32F3C" w:rsidRPr="004F0F38" w:rsidRDefault="00A32F3C" w:rsidP="004F0F38">
            <w:pPr>
              <w:rPr>
                <w:sz w:val="18"/>
                <w:szCs w:val="18"/>
                <w:lang w:val="de-DE"/>
              </w:rPr>
            </w:pPr>
            <w:r w:rsidRPr="004F0F38">
              <w:rPr>
                <w:sz w:val="18"/>
                <w:szCs w:val="18"/>
                <w:lang w:val="de-DE"/>
              </w:rPr>
              <w:t>Sposoban je povremene pogreške osvjestiti i ispraviti ih.</w:t>
            </w:r>
          </w:p>
          <w:p w:rsidR="00A32F3C" w:rsidRPr="004F0F38" w:rsidRDefault="00A32F3C" w:rsidP="004F0F38">
            <w:pPr>
              <w:rPr>
                <w:sz w:val="18"/>
                <w:szCs w:val="18"/>
                <w:lang w:val="de-DE"/>
              </w:rPr>
            </w:pPr>
            <w:r w:rsidRPr="004F0F38">
              <w:rPr>
                <w:sz w:val="18"/>
                <w:szCs w:val="18"/>
                <w:lang w:val="de-DE"/>
              </w:rPr>
              <w:t xml:space="preserve">Uz manje pogreške povezuje </w:t>
            </w:r>
            <w:r>
              <w:rPr>
                <w:sz w:val="18"/>
                <w:szCs w:val="18"/>
                <w:lang w:val="de-DE"/>
              </w:rPr>
              <w:t>različite gramatičke kategorije i djelomično primjenjuje znanje na novim jezičnim zakonitostima.</w:t>
            </w:r>
          </w:p>
          <w:p w:rsidR="00A32F3C" w:rsidRPr="00D215CA" w:rsidRDefault="00A32F3C" w:rsidP="004F0F38">
            <w:pPr>
              <w:rPr>
                <w:sz w:val="18"/>
                <w:szCs w:val="18"/>
              </w:rPr>
            </w:pPr>
            <w:r w:rsidRPr="004F0F38">
              <w:rPr>
                <w:sz w:val="18"/>
                <w:szCs w:val="18"/>
                <w:lang w:val="en-GB"/>
              </w:rPr>
              <w:t>U pismenoj pr</w:t>
            </w:r>
            <w:r>
              <w:rPr>
                <w:sz w:val="18"/>
                <w:szCs w:val="18"/>
                <w:lang w:val="en-GB"/>
              </w:rPr>
              <w:t>ovjeri rješivost mora biti od 79- 90</w:t>
            </w:r>
            <w:r w:rsidRPr="004F0F38">
              <w:rPr>
                <w:sz w:val="18"/>
                <w:szCs w:val="18"/>
                <w:lang w:val="en-GB"/>
              </w:rPr>
              <w:t>%.</w:t>
            </w:r>
          </w:p>
        </w:tc>
      </w:tr>
      <w:tr w:rsidR="00A32F3C" w:rsidTr="004C354E">
        <w:tc>
          <w:tcPr>
            <w:tcW w:w="2844" w:type="dxa"/>
          </w:tcPr>
          <w:p w:rsidR="00A32F3C" w:rsidRPr="00FC487F" w:rsidRDefault="00A32F3C" w:rsidP="0042371E">
            <w:pPr>
              <w:rPr>
                <w:b/>
              </w:rPr>
            </w:pPr>
            <w:r w:rsidRPr="00FC487F">
              <w:rPr>
                <w:b/>
              </w:rPr>
              <w:t>DOBAR</w:t>
            </w:r>
          </w:p>
        </w:tc>
        <w:tc>
          <w:tcPr>
            <w:tcW w:w="2844" w:type="dxa"/>
          </w:tcPr>
          <w:p w:rsidR="00A32F3C" w:rsidRDefault="00A32F3C" w:rsidP="0042371E">
            <w:pPr>
              <w:rPr>
                <w:sz w:val="18"/>
                <w:szCs w:val="18"/>
              </w:rPr>
            </w:pPr>
            <w:r w:rsidRPr="005D4F10">
              <w:rPr>
                <w:sz w:val="18"/>
                <w:szCs w:val="18"/>
              </w:rPr>
              <w:t xml:space="preserve">Djelomično razumije </w:t>
            </w:r>
            <w:r>
              <w:rPr>
                <w:sz w:val="18"/>
                <w:szCs w:val="18"/>
              </w:rPr>
              <w:t>usmeno i pismeno postavljene zadatke ali uz veću pomoć. Djelomično razumije pročitani tekst u cjelini i pitanja postavljena na tekst. Griješi u nadopunjavanju teksta poznatim vokabularom. Prepoznaje netočne tvrdnje i djelomično ih zna ispraviti. Nesiguran u samostalnom prijevodu i skromnog vokabulara.</w:t>
            </w:r>
          </w:p>
          <w:p w:rsidR="00A32F3C" w:rsidRPr="005D4F10" w:rsidRDefault="00A32F3C" w:rsidP="0042371E">
            <w:pPr>
              <w:rPr>
                <w:sz w:val="18"/>
                <w:szCs w:val="18"/>
              </w:rPr>
            </w:pPr>
          </w:p>
        </w:tc>
        <w:tc>
          <w:tcPr>
            <w:tcW w:w="2844" w:type="dxa"/>
          </w:tcPr>
          <w:p w:rsidR="00A32F3C" w:rsidRPr="00797CA6" w:rsidRDefault="00A32F3C" w:rsidP="00797CA6">
            <w:pPr>
              <w:rPr>
                <w:sz w:val="18"/>
                <w:szCs w:val="18"/>
              </w:rPr>
            </w:pPr>
            <w:r w:rsidRPr="005D4F10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ravi veći broj pogrešaka u čitanju i govoru. Opisuje i odgovara na pitanja jednostavnim rečenicama i izrazima. </w:t>
            </w:r>
            <w:r w:rsidRPr="00797CA6">
              <w:rPr>
                <w:sz w:val="18"/>
                <w:szCs w:val="18"/>
                <w:lang w:val="de-DE"/>
              </w:rPr>
              <w:t>Ne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de-DE"/>
              </w:rPr>
              <w:t>snalazi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de-DE"/>
              </w:rPr>
              <w:t>se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de-DE"/>
              </w:rPr>
              <w:t>u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de-DE"/>
              </w:rPr>
              <w:t>novim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de-DE"/>
              </w:rPr>
              <w:t>govornim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de-DE"/>
              </w:rPr>
              <w:t>situacijama</w:t>
            </w:r>
            <w:r w:rsidRPr="00797CA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de-DE"/>
              </w:rPr>
              <w:t>Ne</w:t>
            </w:r>
            <w:r w:rsidRPr="00797C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t>mo</w:t>
            </w:r>
            <w:r w:rsidRPr="00797CA6">
              <w:rPr>
                <w:sz w:val="18"/>
                <w:szCs w:val="18"/>
              </w:rPr>
              <w:t>ž</w:t>
            </w:r>
            <w:r>
              <w:rPr>
                <w:sz w:val="18"/>
                <w:szCs w:val="18"/>
                <w:lang w:val="de-DE"/>
              </w:rPr>
              <w:t>e</w:t>
            </w:r>
            <w:r w:rsidRPr="00797C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t>prepri</w:t>
            </w:r>
            <w:r w:rsidRPr="00797CA6">
              <w:rPr>
                <w:sz w:val="18"/>
                <w:szCs w:val="18"/>
              </w:rPr>
              <w:t>č</w:t>
            </w:r>
            <w:r>
              <w:rPr>
                <w:sz w:val="18"/>
                <w:szCs w:val="18"/>
                <w:lang w:val="de-DE"/>
              </w:rPr>
              <w:t>ati</w:t>
            </w:r>
            <w:r w:rsidRPr="00797C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t>poznati</w:t>
            </w:r>
            <w:r w:rsidRPr="00797C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t>tekst</w:t>
            </w:r>
            <w:r>
              <w:rPr>
                <w:sz w:val="18"/>
                <w:szCs w:val="18"/>
              </w:rPr>
              <w:t xml:space="preserve"> niti uz potpitanja.</w:t>
            </w:r>
            <w:r w:rsidRPr="00797CA6">
              <w:rPr>
                <w:sz w:val="18"/>
                <w:szCs w:val="18"/>
              </w:rPr>
              <w:t xml:space="preserve"> </w:t>
            </w:r>
          </w:p>
          <w:p w:rsidR="00A32F3C" w:rsidRPr="005D4F10" w:rsidRDefault="00A32F3C" w:rsidP="00797CA6">
            <w:pPr>
              <w:rPr>
                <w:sz w:val="18"/>
                <w:szCs w:val="18"/>
              </w:rPr>
            </w:pPr>
            <w:r w:rsidRPr="00797CA6">
              <w:rPr>
                <w:sz w:val="18"/>
                <w:szCs w:val="18"/>
                <w:lang w:val="de-DE"/>
              </w:rPr>
              <w:t>U</w:t>
            </w:r>
            <w:r w:rsidRPr="00797CA6">
              <w:rPr>
                <w:sz w:val="18"/>
                <w:szCs w:val="18"/>
              </w:rPr>
              <w:t>č</w:t>
            </w:r>
            <w:r w:rsidRPr="00797CA6">
              <w:rPr>
                <w:sz w:val="18"/>
                <w:szCs w:val="18"/>
                <w:lang w:val="de-DE"/>
              </w:rPr>
              <w:t>enik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de-DE"/>
              </w:rPr>
              <w:t>se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de-DE"/>
              </w:rPr>
              <w:t>govorno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de-DE"/>
              </w:rPr>
              <w:t>sporazumijeva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de-DE"/>
              </w:rPr>
              <w:t>tek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de-DE"/>
              </w:rPr>
              <w:t>na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de-DE"/>
              </w:rPr>
              <w:t>osnovnoj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de-DE"/>
              </w:rPr>
              <w:t>razini</w:t>
            </w:r>
            <w:r w:rsidRPr="00797CA6">
              <w:rPr>
                <w:sz w:val="18"/>
                <w:szCs w:val="18"/>
              </w:rPr>
              <w:t>.</w:t>
            </w:r>
          </w:p>
        </w:tc>
        <w:tc>
          <w:tcPr>
            <w:tcW w:w="2844" w:type="dxa"/>
          </w:tcPr>
          <w:p w:rsidR="00A32F3C" w:rsidRPr="00AB6E62" w:rsidRDefault="00A32F3C" w:rsidP="00751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Može </w:t>
            </w:r>
            <w:r w:rsidRPr="007221E8">
              <w:rPr>
                <w:sz w:val="18"/>
                <w:szCs w:val="18"/>
                <w:lang w:val="en-GB"/>
              </w:rPr>
              <w:t>izraziti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svoje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misli</w:t>
            </w:r>
            <w:r w:rsidRPr="007221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i</w:t>
            </w:r>
            <w:r w:rsidRPr="0098143B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ideje</w:t>
            </w:r>
            <w:r>
              <w:rPr>
                <w:sz w:val="18"/>
                <w:szCs w:val="18"/>
              </w:rPr>
              <w:t xml:space="preserve"> jednostavnijim izrazima,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a</w:t>
            </w:r>
            <w:r>
              <w:rPr>
                <w:sz w:val="18"/>
                <w:szCs w:val="18"/>
                <w:lang w:val="en-GB"/>
              </w:rPr>
              <w:t>li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pri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tome</w:t>
            </w:r>
            <w:r w:rsidRPr="007221E8">
              <w:rPr>
                <w:sz w:val="18"/>
                <w:szCs w:val="18"/>
              </w:rPr>
              <w:t xml:space="preserve"> č</w:t>
            </w:r>
            <w:r w:rsidRPr="007221E8">
              <w:rPr>
                <w:sz w:val="18"/>
                <w:szCs w:val="18"/>
                <w:lang w:val="en-GB"/>
              </w:rPr>
              <w:t>ini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znatno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velike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gramati</w:t>
            </w:r>
            <w:r w:rsidRPr="007221E8">
              <w:rPr>
                <w:sz w:val="18"/>
                <w:szCs w:val="18"/>
              </w:rPr>
              <w:t>č</w:t>
            </w:r>
            <w:r w:rsidRPr="007221E8">
              <w:rPr>
                <w:sz w:val="18"/>
                <w:szCs w:val="18"/>
                <w:lang w:val="en-GB"/>
              </w:rPr>
              <w:t>ke</w:t>
            </w:r>
            <w:r w:rsidRPr="007221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i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ortografske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pogre</w:t>
            </w:r>
            <w:r w:rsidRPr="007221E8">
              <w:rPr>
                <w:sz w:val="18"/>
                <w:szCs w:val="18"/>
              </w:rPr>
              <w:t>š</w:t>
            </w:r>
            <w:r w:rsidRPr="007221E8">
              <w:rPr>
                <w:sz w:val="18"/>
                <w:szCs w:val="18"/>
                <w:lang w:val="en-GB"/>
              </w:rPr>
              <w:t>ke</w:t>
            </w:r>
            <w:r w:rsidRPr="007221E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Može napisati jednostavan opis, kratko osobno pismo, poruku, razglednicu ili čestitku.</w:t>
            </w:r>
          </w:p>
          <w:p w:rsidR="00A32F3C" w:rsidRPr="007221E8" w:rsidRDefault="00A32F3C" w:rsidP="007221E8">
            <w:pPr>
              <w:rPr>
                <w:sz w:val="18"/>
                <w:szCs w:val="18"/>
              </w:rPr>
            </w:pPr>
          </w:p>
          <w:p w:rsidR="00A32F3C" w:rsidRPr="007221E8" w:rsidRDefault="00A32F3C" w:rsidP="007221E8">
            <w:pPr>
              <w:rPr>
                <w:sz w:val="18"/>
                <w:szCs w:val="18"/>
              </w:rPr>
            </w:pPr>
          </w:p>
          <w:p w:rsidR="00A32F3C" w:rsidRPr="005D4F10" w:rsidRDefault="00A32F3C" w:rsidP="007221E8">
            <w:pPr>
              <w:rPr>
                <w:sz w:val="18"/>
                <w:szCs w:val="18"/>
              </w:rPr>
            </w:pPr>
          </w:p>
        </w:tc>
        <w:tc>
          <w:tcPr>
            <w:tcW w:w="2844" w:type="dxa"/>
          </w:tcPr>
          <w:p w:rsidR="00A32F3C" w:rsidRPr="004F0F38" w:rsidRDefault="00A32F3C" w:rsidP="004F0F38">
            <w:pPr>
              <w:rPr>
                <w:sz w:val="18"/>
                <w:szCs w:val="18"/>
              </w:rPr>
            </w:pPr>
            <w:r w:rsidRPr="004F0F38">
              <w:rPr>
                <w:sz w:val="18"/>
                <w:szCs w:val="18"/>
                <w:lang w:val="en-GB"/>
              </w:rPr>
              <w:t>Poznaje</w:t>
            </w:r>
            <w:r w:rsidRPr="004F0F38">
              <w:rPr>
                <w:sz w:val="18"/>
                <w:szCs w:val="18"/>
              </w:rPr>
              <w:t xml:space="preserve"> </w:t>
            </w:r>
            <w:r w:rsidRPr="004F0F38">
              <w:rPr>
                <w:sz w:val="18"/>
                <w:szCs w:val="18"/>
                <w:lang w:val="en-GB"/>
              </w:rPr>
              <w:t>jezi</w:t>
            </w:r>
            <w:r w:rsidRPr="004F0F38">
              <w:rPr>
                <w:sz w:val="18"/>
                <w:szCs w:val="18"/>
              </w:rPr>
              <w:t>č</w:t>
            </w:r>
            <w:r w:rsidRPr="004F0F38">
              <w:rPr>
                <w:sz w:val="18"/>
                <w:szCs w:val="18"/>
                <w:lang w:val="en-GB"/>
              </w:rPr>
              <w:t>ne</w:t>
            </w:r>
            <w:r w:rsidRPr="004F0F38">
              <w:rPr>
                <w:sz w:val="18"/>
                <w:szCs w:val="18"/>
              </w:rPr>
              <w:t xml:space="preserve"> </w:t>
            </w:r>
            <w:r w:rsidRPr="004F0F38">
              <w:rPr>
                <w:sz w:val="18"/>
                <w:szCs w:val="18"/>
                <w:lang w:val="en-GB"/>
              </w:rPr>
              <w:t>zakonitosti</w:t>
            </w:r>
            <w:r w:rsidRPr="004F0F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i</w:t>
            </w:r>
            <w:r w:rsidRPr="004F0F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kategorije</w:t>
            </w:r>
            <w:r w:rsidRPr="004F0F38">
              <w:rPr>
                <w:sz w:val="18"/>
                <w:szCs w:val="18"/>
              </w:rPr>
              <w:t xml:space="preserve">, </w:t>
            </w:r>
            <w:r w:rsidRPr="004F0F38">
              <w:rPr>
                <w:sz w:val="18"/>
                <w:szCs w:val="18"/>
                <w:lang w:val="en-GB"/>
              </w:rPr>
              <w:t>ali</w:t>
            </w:r>
            <w:r w:rsidRPr="004F0F38">
              <w:rPr>
                <w:sz w:val="18"/>
                <w:szCs w:val="18"/>
              </w:rPr>
              <w:t xml:space="preserve"> </w:t>
            </w:r>
            <w:r w:rsidRPr="004F0F38">
              <w:rPr>
                <w:sz w:val="18"/>
                <w:szCs w:val="18"/>
                <w:lang w:val="en-GB"/>
              </w:rPr>
              <w:t>u</w:t>
            </w:r>
            <w:r w:rsidRPr="004F0F38">
              <w:rPr>
                <w:sz w:val="18"/>
                <w:szCs w:val="18"/>
              </w:rPr>
              <w:t xml:space="preserve"> </w:t>
            </w:r>
            <w:r w:rsidRPr="004F0F38">
              <w:rPr>
                <w:sz w:val="18"/>
                <w:szCs w:val="18"/>
                <w:lang w:val="en-GB"/>
              </w:rPr>
              <w:t>pismenoj</w:t>
            </w:r>
            <w:r w:rsidRPr="004F0F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i</w:t>
            </w:r>
            <w:r w:rsidRPr="004F0F38">
              <w:rPr>
                <w:sz w:val="18"/>
                <w:szCs w:val="18"/>
              </w:rPr>
              <w:t xml:space="preserve"> </w:t>
            </w:r>
            <w:r w:rsidRPr="004F0F38">
              <w:rPr>
                <w:sz w:val="18"/>
                <w:szCs w:val="18"/>
                <w:lang w:val="en-GB"/>
              </w:rPr>
              <w:t>usmenoj</w:t>
            </w:r>
            <w:r w:rsidRPr="004F0F38">
              <w:rPr>
                <w:sz w:val="18"/>
                <w:szCs w:val="18"/>
              </w:rPr>
              <w:t xml:space="preserve"> </w:t>
            </w:r>
            <w:r w:rsidRPr="004F0F38">
              <w:rPr>
                <w:sz w:val="18"/>
                <w:szCs w:val="18"/>
                <w:lang w:val="en-GB"/>
              </w:rPr>
              <w:t>formulaciji</w:t>
            </w:r>
            <w:r w:rsidRPr="004F0F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te</w:t>
            </w:r>
            <w:r w:rsidRPr="004F0F38">
              <w:rPr>
                <w:sz w:val="18"/>
                <w:szCs w:val="18"/>
              </w:rPr>
              <w:t>š</w:t>
            </w:r>
            <w:r>
              <w:rPr>
                <w:sz w:val="18"/>
                <w:szCs w:val="18"/>
                <w:lang w:val="en-GB"/>
              </w:rPr>
              <w:t>ko</w:t>
            </w:r>
            <w:r w:rsidRPr="004F0F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ih</w:t>
            </w:r>
            <w:r w:rsidRPr="004F0F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primjenjuje</w:t>
            </w:r>
          </w:p>
          <w:p w:rsidR="00A32F3C" w:rsidRPr="004F0F38" w:rsidRDefault="00A32F3C" w:rsidP="004F0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Ponekad </w:t>
            </w:r>
            <w:r w:rsidRPr="004F0F38">
              <w:rPr>
                <w:sz w:val="18"/>
                <w:szCs w:val="18"/>
                <w:lang w:val="en-GB"/>
              </w:rPr>
              <w:t>ne</w:t>
            </w:r>
            <w:r w:rsidRPr="004F0F38">
              <w:rPr>
                <w:sz w:val="18"/>
                <w:szCs w:val="18"/>
              </w:rPr>
              <w:t xml:space="preserve"> </w:t>
            </w:r>
            <w:r w:rsidRPr="004F0F38">
              <w:rPr>
                <w:sz w:val="18"/>
                <w:szCs w:val="18"/>
                <w:lang w:val="en-GB"/>
              </w:rPr>
              <w:t>spoznaje</w:t>
            </w:r>
            <w:r w:rsidRPr="004F0F38">
              <w:rPr>
                <w:sz w:val="18"/>
                <w:szCs w:val="18"/>
              </w:rPr>
              <w:t xml:space="preserve"> </w:t>
            </w:r>
            <w:r w:rsidRPr="004F0F38">
              <w:rPr>
                <w:sz w:val="18"/>
                <w:szCs w:val="18"/>
                <w:lang w:val="en-GB"/>
              </w:rPr>
              <w:t>smisao</w:t>
            </w:r>
            <w:r w:rsidRPr="004F0F38">
              <w:rPr>
                <w:sz w:val="18"/>
                <w:szCs w:val="18"/>
              </w:rPr>
              <w:t xml:space="preserve"> </w:t>
            </w:r>
            <w:r w:rsidRPr="004F0F38">
              <w:rPr>
                <w:sz w:val="18"/>
                <w:szCs w:val="18"/>
                <w:lang w:val="en-GB"/>
              </w:rPr>
              <w:t>nekih</w:t>
            </w:r>
            <w:r w:rsidRPr="004F0F38">
              <w:rPr>
                <w:sz w:val="18"/>
                <w:szCs w:val="18"/>
              </w:rPr>
              <w:t xml:space="preserve"> </w:t>
            </w:r>
            <w:r w:rsidRPr="004F0F38">
              <w:rPr>
                <w:sz w:val="18"/>
                <w:szCs w:val="18"/>
                <w:lang w:val="en-GB"/>
              </w:rPr>
              <w:t>gramati</w:t>
            </w:r>
            <w:r w:rsidRPr="004F0F38">
              <w:rPr>
                <w:sz w:val="18"/>
                <w:szCs w:val="18"/>
              </w:rPr>
              <w:t>č</w:t>
            </w:r>
            <w:r w:rsidRPr="004F0F38">
              <w:rPr>
                <w:sz w:val="18"/>
                <w:szCs w:val="18"/>
                <w:lang w:val="en-GB"/>
              </w:rPr>
              <w:t>kih</w:t>
            </w:r>
            <w:r w:rsidRPr="004F0F38">
              <w:rPr>
                <w:sz w:val="18"/>
                <w:szCs w:val="18"/>
              </w:rPr>
              <w:t xml:space="preserve"> </w:t>
            </w:r>
            <w:r w:rsidRPr="004F0F38">
              <w:rPr>
                <w:sz w:val="18"/>
                <w:szCs w:val="18"/>
                <w:lang w:val="en-GB"/>
              </w:rPr>
              <w:t>struktura</w:t>
            </w:r>
            <w:r w:rsidRPr="004F0F38">
              <w:rPr>
                <w:sz w:val="18"/>
                <w:szCs w:val="18"/>
              </w:rPr>
              <w:t xml:space="preserve">, </w:t>
            </w:r>
            <w:r w:rsidRPr="004F0F38">
              <w:rPr>
                <w:sz w:val="18"/>
                <w:szCs w:val="18"/>
                <w:lang w:val="en-GB"/>
              </w:rPr>
              <w:t>no</w:t>
            </w:r>
            <w:r w:rsidRPr="004F0F38">
              <w:rPr>
                <w:sz w:val="18"/>
                <w:szCs w:val="18"/>
              </w:rPr>
              <w:t xml:space="preserve"> </w:t>
            </w:r>
            <w:r w:rsidRPr="004F0F38">
              <w:rPr>
                <w:sz w:val="18"/>
                <w:szCs w:val="18"/>
                <w:lang w:val="en-GB"/>
              </w:rPr>
              <w:t>lak</w:t>
            </w:r>
            <w:r w:rsidRPr="004F0F38">
              <w:rPr>
                <w:sz w:val="18"/>
                <w:szCs w:val="18"/>
              </w:rPr>
              <w:t>š</w:t>
            </w:r>
            <w:r w:rsidRPr="004F0F38">
              <w:rPr>
                <w:sz w:val="18"/>
                <w:szCs w:val="18"/>
                <w:lang w:val="en-GB"/>
              </w:rPr>
              <w:t>e</w:t>
            </w:r>
            <w:r w:rsidRPr="004F0F38">
              <w:rPr>
                <w:sz w:val="18"/>
                <w:szCs w:val="18"/>
              </w:rPr>
              <w:t xml:space="preserve"> </w:t>
            </w:r>
            <w:r w:rsidRPr="004F0F38">
              <w:rPr>
                <w:sz w:val="18"/>
                <w:szCs w:val="18"/>
                <w:lang w:val="en-GB"/>
              </w:rPr>
              <w:t>ih</w:t>
            </w:r>
            <w:r w:rsidRPr="004F0F38">
              <w:rPr>
                <w:sz w:val="18"/>
                <w:szCs w:val="18"/>
              </w:rPr>
              <w:t xml:space="preserve"> </w:t>
            </w:r>
            <w:r w:rsidRPr="004F0F38">
              <w:rPr>
                <w:sz w:val="18"/>
                <w:szCs w:val="18"/>
                <w:lang w:val="en-GB"/>
              </w:rPr>
              <w:t>uo</w:t>
            </w:r>
            <w:r w:rsidRPr="004F0F38">
              <w:rPr>
                <w:sz w:val="18"/>
                <w:szCs w:val="18"/>
              </w:rPr>
              <w:t>č</w:t>
            </w:r>
            <w:r w:rsidRPr="004F0F38">
              <w:rPr>
                <w:sz w:val="18"/>
                <w:szCs w:val="18"/>
                <w:lang w:val="en-GB"/>
              </w:rPr>
              <w:t>i</w:t>
            </w:r>
            <w:r w:rsidRPr="004F0F38">
              <w:rPr>
                <w:sz w:val="18"/>
                <w:szCs w:val="18"/>
              </w:rPr>
              <w:t xml:space="preserve"> </w:t>
            </w:r>
            <w:r w:rsidRPr="004F0F38">
              <w:rPr>
                <w:sz w:val="18"/>
                <w:szCs w:val="18"/>
                <w:lang w:val="en-GB"/>
              </w:rPr>
              <w:t>uz</w:t>
            </w:r>
            <w:r w:rsidRPr="004F0F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dodatno</w:t>
            </w:r>
            <w:r w:rsidRPr="004F0F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obja</w:t>
            </w:r>
            <w:r w:rsidRPr="004F0F38">
              <w:rPr>
                <w:sz w:val="18"/>
                <w:szCs w:val="18"/>
              </w:rPr>
              <w:t>š</w:t>
            </w:r>
            <w:r>
              <w:rPr>
                <w:sz w:val="18"/>
                <w:szCs w:val="18"/>
                <w:lang w:val="en-GB"/>
              </w:rPr>
              <w:t>njenje</w:t>
            </w:r>
            <w:r w:rsidRPr="004F0F38">
              <w:rPr>
                <w:sz w:val="18"/>
                <w:szCs w:val="18"/>
              </w:rPr>
              <w:t>.</w:t>
            </w:r>
          </w:p>
          <w:p w:rsidR="00A32F3C" w:rsidRPr="004F0F38" w:rsidRDefault="00A32F3C" w:rsidP="004F0F38">
            <w:pPr>
              <w:rPr>
                <w:sz w:val="18"/>
                <w:szCs w:val="18"/>
              </w:rPr>
            </w:pPr>
            <w:r w:rsidRPr="004F0F38">
              <w:rPr>
                <w:sz w:val="18"/>
                <w:szCs w:val="18"/>
                <w:lang w:val="en-GB"/>
              </w:rPr>
              <w:t>Jednostavne</w:t>
            </w:r>
            <w:r w:rsidRPr="004F0F38">
              <w:rPr>
                <w:sz w:val="18"/>
                <w:szCs w:val="18"/>
              </w:rPr>
              <w:t xml:space="preserve"> </w:t>
            </w:r>
            <w:r w:rsidRPr="004F0F38">
              <w:rPr>
                <w:sz w:val="18"/>
                <w:szCs w:val="18"/>
                <w:lang w:val="en-GB"/>
              </w:rPr>
              <w:t>gramati</w:t>
            </w:r>
            <w:r w:rsidRPr="004F0F38">
              <w:rPr>
                <w:sz w:val="18"/>
                <w:szCs w:val="18"/>
              </w:rPr>
              <w:t>č</w:t>
            </w:r>
            <w:r w:rsidRPr="004F0F38">
              <w:rPr>
                <w:sz w:val="18"/>
                <w:szCs w:val="18"/>
                <w:lang w:val="en-GB"/>
              </w:rPr>
              <w:t>ke</w:t>
            </w:r>
            <w:r w:rsidRPr="004F0F38">
              <w:rPr>
                <w:sz w:val="18"/>
                <w:szCs w:val="18"/>
              </w:rPr>
              <w:t xml:space="preserve"> </w:t>
            </w:r>
            <w:r w:rsidRPr="004F0F38">
              <w:rPr>
                <w:sz w:val="18"/>
                <w:szCs w:val="18"/>
                <w:lang w:val="en-GB"/>
              </w:rPr>
              <w:t>strukture</w:t>
            </w:r>
            <w:r w:rsidRPr="004F0F38">
              <w:rPr>
                <w:sz w:val="18"/>
                <w:szCs w:val="18"/>
              </w:rPr>
              <w:t xml:space="preserve"> </w:t>
            </w:r>
            <w:r w:rsidRPr="004F0F38">
              <w:rPr>
                <w:sz w:val="18"/>
                <w:szCs w:val="18"/>
                <w:lang w:val="en-GB"/>
              </w:rPr>
              <w:t>upotrebljava</w:t>
            </w:r>
            <w:r w:rsidRPr="004F0F38">
              <w:rPr>
                <w:sz w:val="18"/>
                <w:szCs w:val="18"/>
              </w:rPr>
              <w:t xml:space="preserve"> </w:t>
            </w:r>
            <w:r w:rsidRPr="004F0F38">
              <w:rPr>
                <w:sz w:val="18"/>
                <w:szCs w:val="18"/>
                <w:lang w:val="en-GB"/>
              </w:rPr>
              <w:t>u</w:t>
            </w:r>
            <w:r w:rsidRPr="004F0F38">
              <w:rPr>
                <w:sz w:val="18"/>
                <w:szCs w:val="18"/>
              </w:rPr>
              <w:t xml:space="preserve"> </w:t>
            </w:r>
            <w:r w:rsidRPr="004F0F38">
              <w:rPr>
                <w:sz w:val="18"/>
                <w:szCs w:val="18"/>
                <w:lang w:val="en-GB"/>
              </w:rPr>
              <w:t>to</w:t>
            </w:r>
            <w:r w:rsidRPr="004F0F38">
              <w:rPr>
                <w:sz w:val="18"/>
                <w:szCs w:val="18"/>
              </w:rPr>
              <w:t>č</w:t>
            </w:r>
            <w:r w:rsidRPr="004F0F38">
              <w:rPr>
                <w:sz w:val="18"/>
                <w:szCs w:val="18"/>
                <w:lang w:val="en-GB"/>
              </w:rPr>
              <w:t>nom</w:t>
            </w:r>
            <w:r w:rsidRPr="004F0F38">
              <w:rPr>
                <w:sz w:val="18"/>
                <w:szCs w:val="18"/>
              </w:rPr>
              <w:t xml:space="preserve"> </w:t>
            </w:r>
            <w:r w:rsidRPr="004F0F38">
              <w:rPr>
                <w:sz w:val="18"/>
                <w:szCs w:val="18"/>
                <w:lang w:val="en-GB"/>
              </w:rPr>
              <w:t>obliku</w:t>
            </w:r>
            <w:r w:rsidRPr="004F0F38">
              <w:rPr>
                <w:sz w:val="18"/>
                <w:szCs w:val="18"/>
              </w:rPr>
              <w:t>.</w:t>
            </w:r>
          </w:p>
          <w:p w:rsidR="00A32F3C" w:rsidRPr="005D4F10" w:rsidRDefault="00A32F3C" w:rsidP="004F0F38">
            <w:pPr>
              <w:rPr>
                <w:sz w:val="18"/>
                <w:szCs w:val="18"/>
              </w:rPr>
            </w:pPr>
            <w:r w:rsidRPr="004F0F38">
              <w:rPr>
                <w:sz w:val="18"/>
                <w:szCs w:val="18"/>
                <w:lang w:val="en-GB"/>
              </w:rPr>
              <w:t>U pismenoj pr</w:t>
            </w:r>
            <w:r>
              <w:rPr>
                <w:sz w:val="18"/>
                <w:szCs w:val="18"/>
                <w:lang w:val="en-GB"/>
              </w:rPr>
              <w:t>ovjeri rješivost mora biti od 65-78</w:t>
            </w:r>
            <w:r w:rsidRPr="004F0F38">
              <w:rPr>
                <w:sz w:val="18"/>
                <w:szCs w:val="18"/>
                <w:lang w:val="en-GB"/>
              </w:rPr>
              <w:t>%.</w:t>
            </w:r>
          </w:p>
        </w:tc>
      </w:tr>
      <w:tr w:rsidR="00A32F3C" w:rsidTr="004C354E">
        <w:tc>
          <w:tcPr>
            <w:tcW w:w="2844" w:type="dxa"/>
          </w:tcPr>
          <w:p w:rsidR="00A32F3C" w:rsidRPr="00FC487F" w:rsidRDefault="00A32F3C" w:rsidP="0042371E">
            <w:pPr>
              <w:rPr>
                <w:b/>
              </w:rPr>
            </w:pPr>
            <w:r w:rsidRPr="00FC487F">
              <w:rPr>
                <w:b/>
              </w:rPr>
              <w:t>DOVOLJAN</w:t>
            </w:r>
          </w:p>
        </w:tc>
        <w:tc>
          <w:tcPr>
            <w:tcW w:w="2844" w:type="dxa"/>
          </w:tcPr>
          <w:p w:rsidR="00A32F3C" w:rsidRDefault="00A32F3C" w:rsidP="004237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 veliku pomoć učitelja vrlo malo razumije usmeno i pismeno postavljene zadatke. Zadovoljava u razumijevanju jednostavnih tekstova u cjelini i jednostavnih pitanja postavljenih na tekst. Često griješi u nadopunjavanju. Prepoznaje netočne tvrdnje, ali ih ne zna ispraviti.</w:t>
            </w:r>
          </w:p>
          <w:p w:rsidR="00A32F3C" w:rsidRPr="002A07C8" w:rsidRDefault="00A32F3C" w:rsidP="004237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Prevodi samo jednostavne izraze i rečenice. </w:t>
            </w:r>
          </w:p>
        </w:tc>
        <w:tc>
          <w:tcPr>
            <w:tcW w:w="2844" w:type="dxa"/>
          </w:tcPr>
          <w:p w:rsidR="00A32F3C" w:rsidRPr="005D4F10" w:rsidRDefault="00A32F3C" w:rsidP="004237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Točno čita i izgovara samo česte izraze dok one nepoznate vrlo često ne zna pročitati. Može opisivati i odgovoriti na najosnovnija pitanja samo uz pomoć učitelja. Raspolaže skromnim vokabularom i često ga ne može iskoristiti niti u poznatim situacijama.  </w:t>
            </w:r>
          </w:p>
        </w:tc>
        <w:tc>
          <w:tcPr>
            <w:tcW w:w="2844" w:type="dxa"/>
          </w:tcPr>
          <w:p w:rsidR="00A32F3C" w:rsidRPr="005D4F10" w:rsidRDefault="00A32F3C" w:rsidP="004237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 može se pismeno izražavati bez pomoći. Koristi vrlo jednostavne izraze i rečenice sa puno ortografskih i gramatičkih pogrešaka. Uz asistenciju može napisati kratku poruku, razglednicu ili čestitku.</w:t>
            </w:r>
          </w:p>
        </w:tc>
        <w:tc>
          <w:tcPr>
            <w:tcW w:w="2844" w:type="dxa"/>
          </w:tcPr>
          <w:p w:rsidR="00A32F3C" w:rsidRPr="009706A7" w:rsidRDefault="00A32F3C" w:rsidP="009706A7">
            <w:pPr>
              <w:rPr>
                <w:sz w:val="18"/>
                <w:szCs w:val="18"/>
              </w:rPr>
            </w:pPr>
            <w:r w:rsidRPr="009706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G</w:t>
            </w:r>
            <w:r w:rsidRPr="009706A7">
              <w:rPr>
                <w:sz w:val="18"/>
                <w:szCs w:val="18"/>
                <w:lang w:val="en-GB"/>
              </w:rPr>
              <w:t>ramati</w:t>
            </w:r>
            <w:r w:rsidRPr="009706A7">
              <w:rPr>
                <w:sz w:val="18"/>
                <w:szCs w:val="18"/>
              </w:rPr>
              <w:t>č</w:t>
            </w:r>
            <w:r w:rsidRPr="009706A7">
              <w:rPr>
                <w:sz w:val="18"/>
                <w:szCs w:val="18"/>
                <w:lang w:val="en-GB"/>
              </w:rPr>
              <w:t>ke</w:t>
            </w:r>
            <w:r w:rsidRPr="009706A7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strukture</w:t>
            </w:r>
            <w:r w:rsidRPr="009706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su </w:t>
            </w:r>
            <w:r w:rsidRPr="009706A7">
              <w:rPr>
                <w:sz w:val="18"/>
                <w:szCs w:val="18"/>
                <w:lang w:val="en-GB"/>
              </w:rPr>
              <w:t>samo</w:t>
            </w:r>
            <w:r w:rsidRPr="009706A7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na</w:t>
            </w:r>
            <w:r w:rsidRPr="009706A7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razini</w:t>
            </w:r>
            <w:r w:rsidRPr="009706A7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prepoznavanja</w:t>
            </w:r>
            <w:r w:rsidRPr="009706A7">
              <w:rPr>
                <w:sz w:val="18"/>
                <w:szCs w:val="18"/>
              </w:rPr>
              <w:t>.</w:t>
            </w:r>
          </w:p>
          <w:p w:rsidR="00A32F3C" w:rsidRPr="00C431CA" w:rsidRDefault="00A32F3C" w:rsidP="00970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U</w:t>
            </w:r>
            <w:r w:rsidRPr="00C431CA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pismenoj</w:t>
            </w:r>
            <w:r w:rsidRPr="00C431CA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I</w:t>
            </w:r>
            <w:r w:rsidRPr="00C431CA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usmenoj</w:t>
            </w:r>
            <w:r w:rsidRPr="00C431CA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formulaciji</w:t>
            </w:r>
            <w:r w:rsidRPr="00C431CA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radi</w:t>
            </w:r>
            <w:r w:rsidRPr="00C431CA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veoma</w:t>
            </w:r>
            <w:r w:rsidRPr="00C431CA">
              <w:rPr>
                <w:sz w:val="18"/>
                <w:szCs w:val="18"/>
              </w:rPr>
              <w:t xml:space="preserve"> č</w:t>
            </w:r>
            <w:r w:rsidRPr="009706A7">
              <w:rPr>
                <w:sz w:val="18"/>
                <w:szCs w:val="18"/>
                <w:lang w:val="en-GB"/>
              </w:rPr>
              <w:t>este</w:t>
            </w:r>
            <w:r w:rsidRPr="00C431CA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pogre</w:t>
            </w:r>
            <w:r w:rsidRPr="00C431CA">
              <w:rPr>
                <w:sz w:val="18"/>
                <w:szCs w:val="18"/>
              </w:rPr>
              <w:t>š</w:t>
            </w:r>
            <w:r w:rsidRPr="009706A7">
              <w:rPr>
                <w:sz w:val="18"/>
                <w:szCs w:val="18"/>
                <w:lang w:val="en-GB"/>
              </w:rPr>
              <w:t>ke</w:t>
            </w:r>
            <w:r w:rsidRPr="00C431CA">
              <w:rPr>
                <w:sz w:val="18"/>
                <w:szCs w:val="18"/>
              </w:rPr>
              <w:t>.</w:t>
            </w:r>
          </w:p>
          <w:p w:rsidR="00A32F3C" w:rsidRPr="009A1AD6" w:rsidRDefault="00A32F3C" w:rsidP="009706A7">
            <w:pPr>
              <w:rPr>
                <w:sz w:val="18"/>
                <w:szCs w:val="18"/>
              </w:rPr>
            </w:pPr>
            <w:r w:rsidRPr="009706A7">
              <w:rPr>
                <w:sz w:val="18"/>
                <w:szCs w:val="18"/>
                <w:lang w:val="en-GB"/>
              </w:rPr>
              <w:t>Nikako</w:t>
            </w:r>
            <w:r w:rsidRPr="009A1AD6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ne</w:t>
            </w:r>
            <w:r w:rsidRPr="009A1AD6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mo</w:t>
            </w:r>
            <w:r w:rsidRPr="009A1AD6">
              <w:rPr>
                <w:sz w:val="18"/>
                <w:szCs w:val="18"/>
              </w:rPr>
              <w:t>ž</w:t>
            </w:r>
            <w:r w:rsidRPr="009706A7">
              <w:rPr>
                <w:sz w:val="18"/>
                <w:szCs w:val="18"/>
                <w:lang w:val="en-GB"/>
              </w:rPr>
              <w:t>e</w:t>
            </w:r>
            <w:r w:rsidRPr="009A1AD6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stvoriti</w:t>
            </w:r>
            <w:r w:rsidRPr="009A1AD6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poveznice</w:t>
            </w:r>
            <w:r w:rsidRPr="009A1AD6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izme</w:t>
            </w:r>
            <w:r w:rsidRPr="009A1AD6">
              <w:rPr>
                <w:sz w:val="18"/>
                <w:szCs w:val="18"/>
              </w:rPr>
              <w:t>đ</w:t>
            </w:r>
            <w:r w:rsidRPr="009706A7">
              <w:rPr>
                <w:sz w:val="18"/>
                <w:szCs w:val="18"/>
                <w:lang w:val="en-GB"/>
              </w:rPr>
              <w:t>u</w:t>
            </w:r>
            <w:r w:rsidRPr="009A1AD6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razli</w:t>
            </w:r>
            <w:r w:rsidRPr="009A1AD6">
              <w:rPr>
                <w:sz w:val="18"/>
                <w:szCs w:val="18"/>
              </w:rPr>
              <w:t>č</w:t>
            </w:r>
            <w:r w:rsidRPr="009706A7">
              <w:rPr>
                <w:sz w:val="18"/>
                <w:szCs w:val="18"/>
                <w:lang w:val="en-GB"/>
              </w:rPr>
              <w:t>itih</w:t>
            </w:r>
            <w:r w:rsidRPr="009A1AD6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gramati</w:t>
            </w:r>
            <w:r w:rsidRPr="009A1AD6">
              <w:rPr>
                <w:sz w:val="18"/>
                <w:szCs w:val="18"/>
              </w:rPr>
              <w:t>č</w:t>
            </w:r>
            <w:r w:rsidRPr="009706A7">
              <w:rPr>
                <w:sz w:val="18"/>
                <w:szCs w:val="18"/>
                <w:lang w:val="en-GB"/>
              </w:rPr>
              <w:t>kih</w:t>
            </w:r>
            <w:r w:rsidRPr="009A1AD6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kategorija</w:t>
            </w:r>
            <w:r w:rsidRPr="009A1AD6">
              <w:rPr>
                <w:sz w:val="18"/>
                <w:szCs w:val="18"/>
              </w:rPr>
              <w:t>.</w:t>
            </w:r>
          </w:p>
          <w:p w:rsidR="00A32F3C" w:rsidRPr="009A1AD6" w:rsidRDefault="00A32F3C" w:rsidP="009706A7">
            <w:pPr>
              <w:rPr>
                <w:sz w:val="18"/>
                <w:szCs w:val="18"/>
              </w:rPr>
            </w:pPr>
            <w:r w:rsidRPr="009706A7">
              <w:rPr>
                <w:sz w:val="18"/>
                <w:szCs w:val="18"/>
                <w:lang w:val="en-GB"/>
              </w:rPr>
              <w:t>Nije</w:t>
            </w:r>
            <w:r w:rsidRPr="009A1AD6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spsoban</w:t>
            </w:r>
            <w:r w:rsidRPr="009A1AD6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uporabiti</w:t>
            </w:r>
            <w:r w:rsidRPr="009A1AD6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jednostavne</w:t>
            </w:r>
            <w:r w:rsidRPr="009A1AD6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gramati</w:t>
            </w:r>
            <w:r w:rsidRPr="009A1AD6">
              <w:rPr>
                <w:sz w:val="18"/>
                <w:szCs w:val="18"/>
              </w:rPr>
              <w:t>č</w:t>
            </w:r>
            <w:r w:rsidRPr="009706A7">
              <w:rPr>
                <w:sz w:val="18"/>
                <w:szCs w:val="18"/>
                <w:lang w:val="en-GB"/>
              </w:rPr>
              <w:t>ke</w:t>
            </w:r>
            <w:r w:rsidRPr="009A1AD6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strukture</w:t>
            </w:r>
            <w:r w:rsidRPr="009A1AD6">
              <w:rPr>
                <w:sz w:val="18"/>
                <w:szCs w:val="18"/>
              </w:rPr>
              <w:t>.</w:t>
            </w:r>
          </w:p>
          <w:p w:rsidR="00A32F3C" w:rsidRPr="009A1AD6" w:rsidRDefault="00A32F3C" w:rsidP="009706A7">
            <w:pPr>
              <w:rPr>
                <w:sz w:val="18"/>
                <w:szCs w:val="18"/>
              </w:rPr>
            </w:pPr>
            <w:r w:rsidRPr="009706A7">
              <w:rPr>
                <w:sz w:val="18"/>
                <w:szCs w:val="18"/>
                <w:lang w:val="en-GB"/>
              </w:rPr>
              <w:t>Potrebna</w:t>
            </w:r>
            <w:r w:rsidRPr="009A1AD6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je</w:t>
            </w:r>
            <w:r w:rsidRPr="009A1AD6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ko</w:t>
            </w:r>
            <w:r>
              <w:rPr>
                <w:sz w:val="18"/>
                <w:szCs w:val="18"/>
                <w:lang w:val="en-GB"/>
              </w:rPr>
              <w:t>nstantna</w:t>
            </w:r>
            <w:r w:rsidRPr="009A1A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asistencija</w:t>
            </w:r>
            <w:r w:rsidRPr="009A1A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i</w:t>
            </w:r>
            <w:r w:rsidRPr="009A1A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dodatno</w:t>
            </w:r>
            <w:r w:rsidRPr="009A1A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obja</w:t>
            </w:r>
            <w:r w:rsidRPr="009A1AD6">
              <w:rPr>
                <w:sz w:val="18"/>
                <w:szCs w:val="18"/>
              </w:rPr>
              <w:t>š</w:t>
            </w:r>
            <w:r>
              <w:rPr>
                <w:sz w:val="18"/>
                <w:szCs w:val="18"/>
                <w:lang w:val="en-GB"/>
              </w:rPr>
              <w:t>njavanje</w:t>
            </w:r>
            <w:r w:rsidRPr="009A1AD6">
              <w:rPr>
                <w:sz w:val="18"/>
                <w:szCs w:val="18"/>
              </w:rPr>
              <w:t>.</w:t>
            </w:r>
          </w:p>
          <w:p w:rsidR="00A32F3C" w:rsidRPr="009706A7" w:rsidRDefault="00A32F3C" w:rsidP="009706A7">
            <w:pPr>
              <w:rPr>
                <w:sz w:val="18"/>
                <w:szCs w:val="18"/>
                <w:lang w:val="en-GB"/>
              </w:rPr>
            </w:pPr>
            <w:r w:rsidRPr="009706A7">
              <w:rPr>
                <w:sz w:val="18"/>
                <w:szCs w:val="18"/>
                <w:lang w:val="en-GB"/>
              </w:rPr>
              <w:t>U pismenoj provj</w:t>
            </w:r>
            <w:r>
              <w:rPr>
                <w:sz w:val="18"/>
                <w:szCs w:val="18"/>
                <w:lang w:val="en-GB"/>
              </w:rPr>
              <w:t>eri rješivost mora biti od 50-64</w:t>
            </w:r>
            <w:r w:rsidRPr="009706A7">
              <w:rPr>
                <w:sz w:val="18"/>
                <w:szCs w:val="18"/>
                <w:lang w:val="en-GB"/>
              </w:rPr>
              <w:t>%.</w:t>
            </w:r>
          </w:p>
          <w:p w:rsidR="00A32F3C" w:rsidRPr="005D4F10" w:rsidRDefault="00A32F3C" w:rsidP="0042371E">
            <w:pPr>
              <w:rPr>
                <w:sz w:val="18"/>
                <w:szCs w:val="18"/>
              </w:rPr>
            </w:pPr>
          </w:p>
        </w:tc>
      </w:tr>
      <w:tr w:rsidR="00A32F3C" w:rsidTr="004C354E">
        <w:tc>
          <w:tcPr>
            <w:tcW w:w="2844" w:type="dxa"/>
          </w:tcPr>
          <w:p w:rsidR="00A32F3C" w:rsidRDefault="00A32F3C" w:rsidP="0042371E">
            <w:pPr>
              <w:rPr>
                <w:b/>
              </w:rPr>
            </w:pPr>
            <w:r w:rsidRPr="00FC487F">
              <w:rPr>
                <w:b/>
              </w:rPr>
              <w:t>NEDOVOLJAN</w:t>
            </w:r>
          </w:p>
          <w:p w:rsidR="00A32F3C" w:rsidRDefault="00A32F3C" w:rsidP="0042371E">
            <w:pPr>
              <w:rPr>
                <w:b/>
              </w:rPr>
            </w:pPr>
          </w:p>
          <w:p w:rsidR="00A32F3C" w:rsidRDefault="00A32F3C" w:rsidP="0042371E">
            <w:pPr>
              <w:rPr>
                <w:b/>
              </w:rPr>
            </w:pPr>
          </w:p>
          <w:p w:rsidR="00A32F3C" w:rsidRDefault="00A32F3C" w:rsidP="0042371E">
            <w:pPr>
              <w:rPr>
                <w:b/>
              </w:rPr>
            </w:pPr>
          </w:p>
          <w:p w:rsidR="00A32F3C" w:rsidRPr="00FC487F" w:rsidRDefault="00A32F3C" w:rsidP="0042371E">
            <w:pPr>
              <w:rPr>
                <w:b/>
              </w:rPr>
            </w:pPr>
          </w:p>
        </w:tc>
        <w:tc>
          <w:tcPr>
            <w:tcW w:w="2844" w:type="dxa"/>
          </w:tcPr>
          <w:p w:rsidR="00A32F3C" w:rsidRDefault="00A32F3C" w:rsidP="0042371E">
            <w:pPr>
              <w:rPr>
                <w:sz w:val="18"/>
                <w:szCs w:val="18"/>
              </w:rPr>
            </w:pPr>
            <w:r w:rsidRPr="008838E1">
              <w:rPr>
                <w:sz w:val="18"/>
                <w:szCs w:val="18"/>
              </w:rPr>
              <w:t>Ne</w:t>
            </w:r>
            <w:r>
              <w:rPr>
                <w:sz w:val="18"/>
                <w:szCs w:val="18"/>
              </w:rPr>
              <w:t xml:space="preserve"> razumije usmeno i pismeno postavljene zadatke. Ne razumije ni jednostavne izraze. Ne zna nadopuniti tekstove obrađenim vokabularom, niti prepoznati netočne tvrdnje. Ne zna prevesti ni jednostavne izraze.</w:t>
            </w:r>
          </w:p>
          <w:p w:rsidR="00A32F3C" w:rsidRDefault="00A32F3C" w:rsidP="0042371E">
            <w:pPr>
              <w:rPr>
                <w:sz w:val="18"/>
                <w:szCs w:val="18"/>
              </w:rPr>
            </w:pPr>
          </w:p>
          <w:p w:rsidR="00A32F3C" w:rsidRPr="008838E1" w:rsidRDefault="00A32F3C" w:rsidP="0042371E">
            <w:pPr>
              <w:rPr>
                <w:sz w:val="18"/>
                <w:szCs w:val="18"/>
              </w:rPr>
            </w:pPr>
          </w:p>
        </w:tc>
        <w:tc>
          <w:tcPr>
            <w:tcW w:w="2844" w:type="dxa"/>
          </w:tcPr>
          <w:p w:rsidR="00A32F3C" w:rsidRPr="008838E1" w:rsidRDefault="00A32F3C" w:rsidP="0042371E">
            <w:pPr>
              <w:rPr>
                <w:sz w:val="18"/>
                <w:szCs w:val="18"/>
              </w:rPr>
            </w:pPr>
            <w:r w:rsidRPr="008838E1">
              <w:rPr>
                <w:sz w:val="18"/>
                <w:szCs w:val="18"/>
              </w:rPr>
              <w:t>Ne uspijeva</w:t>
            </w:r>
            <w:r>
              <w:rPr>
                <w:sz w:val="18"/>
                <w:szCs w:val="18"/>
              </w:rPr>
              <w:t xml:space="preserve"> pročitati dijelove teksta, intonacijski često netočno izgovara. Ne zna odgovoriti na jednostavna pitanja niti uz pomoć učitelja. </w:t>
            </w:r>
          </w:p>
        </w:tc>
        <w:tc>
          <w:tcPr>
            <w:tcW w:w="2844" w:type="dxa"/>
          </w:tcPr>
          <w:p w:rsidR="00A32F3C" w:rsidRPr="008838E1" w:rsidRDefault="00A32F3C" w:rsidP="004237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 može pismeno izraziti svoje ideje i misli. Rečenice su nepotpune, bez smisla, sa velikim brojem ortografskih i gramatičkih grešaka.</w:t>
            </w:r>
          </w:p>
        </w:tc>
        <w:tc>
          <w:tcPr>
            <w:tcW w:w="2844" w:type="dxa"/>
          </w:tcPr>
          <w:p w:rsidR="00A32F3C" w:rsidRPr="00C431CA" w:rsidRDefault="00A32F3C" w:rsidP="00C431CA">
            <w:pPr>
              <w:rPr>
                <w:sz w:val="18"/>
                <w:szCs w:val="18"/>
              </w:rPr>
            </w:pPr>
            <w:r w:rsidRPr="00C431CA">
              <w:rPr>
                <w:sz w:val="18"/>
                <w:szCs w:val="18"/>
                <w:lang w:val="en-GB"/>
              </w:rPr>
              <w:t>U</w:t>
            </w:r>
            <w:r w:rsidRPr="00C431CA">
              <w:rPr>
                <w:sz w:val="18"/>
                <w:szCs w:val="18"/>
              </w:rPr>
              <w:t>č</w:t>
            </w:r>
            <w:r w:rsidRPr="00C431CA">
              <w:rPr>
                <w:sz w:val="18"/>
                <w:szCs w:val="18"/>
                <w:lang w:val="en-GB"/>
              </w:rPr>
              <w:t>enik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slabo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ili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uop</w:t>
            </w:r>
            <w:r w:rsidRPr="00C431CA">
              <w:rPr>
                <w:sz w:val="18"/>
                <w:szCs w:val="18"/>
              </w:rPr>
              <w:t>ć</w:t>
            </w:r>
            <w:r w:rsidRPr="00C431CA">
              <w:rPr>
                <w:sz w:val="18"/>
                <w:szCs w:val="18"/>
                <w:lang w:val="en-GB"/>
              </w:rPr>
              <w:t>e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ne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razumije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gramati</w:t>
            </w:r>
            <w:r w:rsidRPr="00C431CA">
              <w:rPr>
                <w:sz w:val="18"/>
                <w:szCs w:val="18"/>
              </w:rPr>
              <w:t>č</w:t>
            </w:r>
            <w:r w:rsidRPr="00C431CA">
              <w:rPr>
                <w:sz w:val="18"/>
                <w:szCs w:val="18"/>
                <w:lang w:val="en-GB"/>
              </w:rPr>
              <w:t>ke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zakonitosti</w:t>
            </w:r>
            <w:r w:rsidRPr="00C431CA">
              <w:rPr>
                <w:sz w:val="18"/>
                <w:szCs w:val="18"/>
              </w:rPr>
              <w:t>.</w:t>
            </w:r>
          </w:p>
          <w:p w:rsidR="00A32F3C" w:rsidRPr="00C431CA" w:rsidRDefault="00A32F3C" w:rsidP="00C431CA">
            <w:pPr>
              <w:rPr>
                <w:sz w:val="18"/>
                <w:szCs w:val="18"/>
              </w:rPr>
            </w:pPr>
            <w:r w:rsidRPr="00C431CA">
              <w:rPr>
                <w:sz w:val="18"/>
                <w:szCs w:val="18"/>
                <w:lang w:val="en-GB"/>
              </w:rPr>
              <w:t>Ne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zna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kako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formulirati</w:t>
            </w:r>
            <w:r w:rsidRPr="00C431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od</w:t>
            </w:r>
            <w:r w:rsidRPr="00C431CA">
              <w:rPr>
                <w:sz w:val="18"/>
                <w:szCs w:val="18"/>
                <w:lang w:val="en-GB"/>
              </w:rPr>
              <w:t>govor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na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teorijsko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pitanje</w:t>
            </w:r>
            <w:r>
              <w:rPr>
                <w:sz w:val="18"/>
                <w:szCs w:val="18"/>
              </w:rPr>
              <w:t xml:space="preserve">, 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prepoznati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gramati</w:t>
            </w:r>
            <w:r w:rsidRPr="00C431CA">
              <w:rPr>
                <w:sz w:val="18"/>
                <w:szCs w:val="18"/>
              </w:rPr>
              <w:t>č</w:t>
            </w:r>
            <w:r w:rsidRPr="00C431CA">
              <w:rPr>
                <w:sz w:val="18"/>
                <w:szCs w:val="18"/>
                <w:lang w:val="en-GB"/>
              </w:rPr>
              <w:t>ku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strukturu</w:t>
            </w:r>
            <w:r w:rsidRPr="00C431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ili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kategoriju</w:t>
            </w:r>
            <w:r w:rsidRPr="00C431CA">
              <w:rPr>
                <w:sz w:val="18"/>
                <w:szCs w:val="18"/>
              </w:rPr>
              <w:t>.</w:t>
            </w:r>
          </w:p>
          <w:p w:rsidR="00A32F3C" w:rsidRPr="00C431CA" w:rsidRDefault="00A32F3C" w:rsidP="00C431CA">
            <w:pPr>
              <w:rPr>
                <w:sz w:val="18"/>
                <w:szCs w:val="18"/>
              </w:rPr>
            </w:pPr>
            <w:r w:rsidRPr="00C431CA">
              <w:rPr>
                <w:sz w:val="18"/>
                <w:szCs w:val="18"/>
                <w:lang w:val="en-GB"/>
              </w:rPr>
              <w:t>Nije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sposoban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primjeniti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gramati</w:t>
            </w:r>
            <w:r w:rsidRPr="00C431CA">
              <w:rPr>
                <w:sz w:val="18"/>
                <w:szCs w:val="18"/>
              </w:rPr>
              <w:t>č</w:t>
            </w:r>
            <w:r w:rsidRPr="00C431CA">
              <w:rPr>
                <w:sz w:val="18"/>
                <w:szCs w:val="18"/>
                <w:lang w:val="en-GB"/>
              </w:rPr>
              <w:t>ke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zakonitosti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u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pismenom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ili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usmenom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obliku</w:t>
            </w:r>
            <w:r w:rsidRPr="00C431CA">
              <w:rPr>
                <w:sz w:val="18"/>
                <w:szCs w:val="18"/>
              </w:rPr>
              <w:t>.</w:t>
            </w:r>
          </w:p>
          <w:p w:rsidR="00A32F3C" w:rsidRPr="008838E1" w:rsidRDefault="00A32F3C" w:rsidP="00C431CA">
            <w:pPr>
              <w:rPr>
                <w:sz w:val="18"/>
                <w:szCs w:val="18"/>
              </w:rPr>
            </w:pPr>
          </w:p>
        </w:tc>
      </w:tr>
    </w:tbl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>
      <w:pPr>
        <w:rPr>
          <w:b/>
          <w:i/>
          <w:u w:val="single"/>
        </w:rPr>
      </w:pPr>
      <w:r w:rsidRPr="00383411">
        <w:rPr>
          <w:b/>
        </w:rPr>
        <w:t xml:space="preserve">KRITERIJI OCJENJIVANJA ZA </w:t>
      </w:r>
      <w:r w:rsidRPr="00383411">
        <w:rPr>
          <w:b/>
          <w:i/>
          <w:u w:val="single"/>
        </w:rPr>
        <w:t>7. I 8. RAZRED</w:t>
      </w:r>
    </w:p>
    <w:p w:rsidR="00A32F3C" w:rsidRDefault="00A32F3C">
      <w:pPr>
        <w:rPr>
          <w:b/>
          <w:i/>
          <w:u w:val="single"/>
        </w:rPr>
      </w:pPr>
    </w:p>
    <w:p w:rsidR="00A32F3C" w:rsidRDefault="00A32F3C" w:rsidP="003B57E6">
      <w:r>
        <w:t>ZADANI KRITERIJI:</w:t>
      </w:r>
    </w:p>
    <w:p w:rsidR="00A32F3C" w:rsidRDefault="00A32F3C" w:rsidP="003B57E6">
      <w:pPr>
        <w:pStyle w:val="ListParagraph"/>
        <w:numPr>
          <w:ilvl w:val="0"/>
          <w:numId w:val="4"/>
        </w:numPr>
      </w:pPr>
      <w:r>
        <w:t>RAZUMIJEVANJE</w:t>
      </w:r>
    </w:p>
    <w:p w:rsidR="00A32F3C" w:rsidRDefault="00A32F3C" w:rsidP="003B57E6">
      <w:pPr>
        <w:pStyle w:val="ListParagraph"/>
        <w:numPr>
          <w:ilvl w:val="0"/>
          <w:numId w:val="4"/>
        </w:numPr>
      </w:pPr>
      <w:r>
        <w:t>GOVORNE SPOSOBNOSTI</w:t>
      </w:r>
    </w:p>
    <w:p w:rsidR="00A32F3C" w:rsidRDefault="00A32F3C" w:rsidP="003B57E6">
      <w:pPr>
        <w:pStyle w:val="ListParagraph"/>
        <w:numPr>
          <w:ilvl w:val="0"/>
          <w:numId w:val="4"/>
        </w:numPr>
      </w:pPr>
      <w:r>
        <w:t>PISANO IZRAŽAVANJE</w:t>
      </w:r>
    </w:p>
    <w:p w:rsidR="00A32F3C" w:rsidRPr="003B57E6" w:rsidRDefault="00A32F3C" w:rsidP="003B57E6">
      <w:pPr>
        <w:pStyle w:val="ListParagraph"/>
        <w:numPr>
          <w:ilvl w:val="0"/>
          <w:numId w:val="4"/>
        </w:numPr>
      </w:pPr>
      <w:r>
        <w:t>GRAMATIKA</w:t>
      </w:r>
    </w:p>
    <w:p w:rsidR="00A32F3C" w:rsidRPr="00383411" w:rsidRDefault="00A32F3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4"/>
        <w:gridCol w:w="2844"/>
        <w:gridCol w:w="2844"/>
        <w:gridCol w:w="2844"/>
        <w:gridCol w:w="2844"/>
      </w:tblGrid>
      <w:tr w:rsidR="00A32F3C" w:rsidTr="0042371E">
        <w:tc>
          <w:tcPr>
            <w:tcW w:w="2844" w:type="dxa"/>
          </w:tcPr>
          <w:p w:rsidR="00A32F3C" w:rsidRDefault="00A32F3C" w:rsidP="0042371E"/>
        </w:tc>
        <w:tc>
          <w:tcPr>
            <w:tcW w:w="2844" w:type="dxa"/>
          </w:tcPr>
          <w:p w:rsidR="00A32F3C" w:rsidRPr="00383411" w:rsidRDefault="00A32F3C" w:rsidP="0042371E">
            <w:pPr>
              <w:rPr>
                <w:b/>
                <w:i/>
              </w:rPr>
            </w:pPr>
            <w:r w:rsidRPr="00383411">
              <w:rPr>
                <w:b/>
                <w:i/>
              </w:rPr>
              <w:t>RAZUMIJEVANJE</w:t>
            </w:r>
          </w:p>
        </w:tc>
        <w:tc>
          <w:tcPr>
            <w:tcW w:w="2844" w:type="dxa"/>
          </w:tcPr>
          <w:p w:rsidR="00A32F3C" w:rsidRPr="00383411" w:rsidRDefault="00A32F3C" w:rsidP="0042371E">
            <w:pPr>
              <w:rPr>
                <w:b/>
                <w:i/>
              </w:rPr>
            </w:pPr>
            <w:r w:rsidRPr="00383411">
              <w:rPr>
                <w:b/>
                <w:i/>
              </w:rPr>
              <w:t>GOVOR</w:t>
            </w:r>
            <w:r>
              <w:rPr>
                <w:b/>
                <w:i/>
              </w:rPr>
              <w:t>NO IZRAŽAVANJE</w:t>
            </w:r>
          </w:p>
        </w:tc>
        <w:tc>
          <w:tcPr>
            <w:tcW w:w="2844" w:type="dxa"/>
          </w:tcPr>
          <w:p w:rsidR="00A32F3C" w:rsidRPr="003B57E6" w:rsidRDefault="00A32F3C" w:rsidP="0042371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PISMENO </w:t>
            </w:r>
            <w:r w:rsidRPr="003B57E6">
              <w:rPr>
                <w:b/>
                <w:i/>
              </w:rPr>
              <w:t>IZRAŽAVANJE</w:t>
            </w:r>
          </w:p>
        </w:tc>
        <w:tc>
          <w:tcPr>
            <w:tcW w:w="2844" w:type="dxa"/>
          </w:tcPr>
          <w:p w:rsidR="00A32F3C" w:rsidRPr="00383411" w:rsidRDefault="00A32F3C" w:rsidP="0042371E">
            <w:pPr>
              <w:rPr>
                <w:b/>
                <w:i/>
              </w:rPr>
            </w:pPr>
            <w:r>
              <w:rPr>
                <w:b/>
                <w:i/>
              </w:rPr>
              <w:t>LEKSIČKE I JEZIČNE STRUKTURE</w:t>
            </w:r>
          </w:p>
        </w:tc>
      </w:tr>
      <w:tr w:rsidR="00A32F3C" w:rsidTr="0042371E">
        <w:tc>
          <w:tcPr>
            <w:tcW w:w="2844" w:type="dxa"/>
          </w:tcPr>
          <w:p w:rsidR="00A32F3C" w:rsidRPr="00383411" w:rsidRDefault="00A32F3C" w:rsidP="0042371E">
            <w:pPr>
              <w:rPr>
                <w:b/>
              </w:rPr>
            </w:pPr>
            <w:r w:rsidRPr="00383411">
              <w:rPr>
                <w:b/>
              </w:rPr>
              <w:t>ODLIČAN</w:t>
            </w:r>
          </w:p>
        </w:tc>
        <w:tc>
          <w:tcPr>
            <w:tcW w:w="2844" w:type="dxa"/>
          </w:tcPr>
          <w:p w:rsidR="00A32F3C" w:rsidRDefault="00A32F3C" w:rsidP="0042371E">
            <w:pPr>
              <w:rPr>
                <w:sz w:val="18"/>
                <w:szCs w:val="18"/>
              </w:rPr>
            </w:pPr>
            <w:r w:rsidRPr="00A61E0E">
              <w:rPr>
                <w:sz w:val="18"/>
                <w:szCs w:val="18"/>
              </w:rPr>
              <w:t>Razu</w:t>
            </w:r>
            <w:r>
              <w:rPr>
                <w:sz w:val="18"/>
                <w:szCs w:val="18"/>
              </w:rPr>
              <w:t>mije sadržaj pročitanog i slušanog teksta u cjelini i u svim pojedinostima</w:t>
            </w:r>
            <w:r w:rsidRPr="00A61E0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Prevodi tekst u duhu hrvatskoga jezika, Samostalno čita tekstove nepoznate tematike.</w:t>
            </w:r>
          </w:p>
          <w:p w:rsidR="00A32F3C" w:rsidRDefault="00A32F3C" w:rsidP="009A1AD6">
            <w:pPr>
              <w:rPr>
                <w:sz w:val="18"/>
                <w:szCs w:val="18"/>
              </w:rPr>
            </w:pPr>
            <w:r w:rsidRPr="000D5674">
              <w:rPr>
                <w:sz w:val="18"/>
                <w:szCs w:val="18"/>
              </w:rPr>
              <w:t>Potpuno</w:t>
            </w:r>
            <w:r>
              <w:rPr>
                <w:sz w:val="18"/>
                <w:szCs w:val="18"/>
              </w:rPr>
              <w:t xml:space="preserve"> razumije usmeno i pismeno postavljene zadatke. Razumije pitanja postavljena na tekst, prepoznaje i ispravlja netočne tvrdnje,točno nadopunjava poznate i nove tekstove obrađenim vokabularom. Iz konteksta rečenice samostalno otkriva značenje novih izraza. </w:t>
            </w:r>
          </w:p>
          <w:p w:rsidR="00A32F3C" w:rsidRDefault="00A32F3C" w:rsidP="0042371E">
            <w:pPr>
              <w:rPr>
                <w:sz w:val="18"/>
                <w:szCs w:val="18"/>
              </w:rPr>
            </w:pPr>
          </w:p>
          <w:p w:rsidR="00A32F3C" w:rsidRPr="00A61E0E" w:rsidRDefault="00A32F3C" w:rsidP="0042371E">
            <w:pPr>
              <w:rPr>
                <w:sz w:val="18"/>
                <w:szCs w:val="18"/>
              </w:rPr>
            </w:pPr>
          </w:p>
        </w:tc>
        <w:tc>
          <w:tcPr>
            <w:tcW w:w="2844" w:type="dxa"/>
          </w:tcPr>
          <w:p w:rsidR="00A32F3C" w:rsidRPr="00383411" w:rsidRDefault="00A32F3C" w:rsidP="0042371E">
            <w:pPr>
              <w:rPr>
                <w:sz w:val="18"/>
                <w:szCs w:val="18"/>
              </w:rPr>
            </w:pPr>
            <w:r w:rsidRPr="00383411">
              <w:rPr>
                <w:sz w:val="18"/>
                <w:szCs w:val="18"/>
              </w:rPr>
              <w:t>Aktivno sudjeluje u razgovoru i raspravama. Rečenice su gramatički točne i jasno definirane.</w:t>
            </w:r>
            <w:r>
              <w:rPr>
                <w:sz w:val="18"/>
                <w:szCs w:val="18"/>
              </w:rPr>
              <w:t xml:space="preserve"> Izgovor i intonacija točni.</w:t>
            </w:r>
            <w:r w:rsidRPr="00847CF5">
              <w:rPr>
                <w:sz w:val="18"/>
                <w:szCs w:val="18"/>
              </w:rPr>
              <w:t xml:space="preserve"> Pravilno</w:t>
            </w:r>
            <w:r>
              <w:rPr>
                <w:sz w:val="18"/>
                <w:szCs w:val="18"/>
              </w:rPr>
              <w:t xml:space="preserve"> i intonacijski točno</w:t>
            </w:r>
            <w:r w:rsidRPr="00847C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čita i izgovara riječi i rečenice. Detaljno opisuje i odgovara na pitanja potpunim odgovorom.  Uspješno i samostalno prepričava poznate i nepoznate tekstove. Iz tekstova zna izdvojiti ono što je bitno. Aktivno koristi naučeni vokabular i izraze i točno ih primjenjuje u novim jezičnim situacijama. Uspješno primjenjuje stečena znanja iz svih jezičnih područja u govornom izražavanju.</w:t>
            </w:r>
          </w:p>
        </w:tc>
        <w:tc>
          <w:tcPr>
            <w:tcW w:w="2844" w:type="dxa"/>
          </w:tcPr>
          <w:p w:rsidR="00A32F3C" w:rsidRPr="00AB6E62" w:rsidRDefault="00A32F3C" w:rsidP="0005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AB6E62">
              <w:rPr>
                <w:sz w:val="18"/>
                <w:szCs w:val="18"/>
                <w:lang w:val="en-GB"/>
              </w:rPr>
              <w:t>posoban</w:t>
            </w:r>
            <w:r w:rsidRPr="004F0F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je</w:t>
            </w:r>
            <w:r w:rsidRPr="00AB6E62">
              <w:rPr>
                <w:sz w:val="18"/>
                <w:szCs w:val="18"/>
              </w:rPr>
              <w:t xml:space="preserve"> </w:t>
            </w:r>
            <w:r w:rsidRPr="00AB6E62">
              <w:rPr>
                <w:sz w:val="18"/>
                <w:szCs w:val="18"/>
                <w:lang w:val="en-GB"/>
              </w:rPr>
              <w:t>svoje</w:t>
            </w:r>
            <w:r w:rsidRPr="00AB6E62">
              <w:rPr>
                <w:sz w:val="18"/>
                <w:szCs w:val="18"/>
              </w:rPr>
              <w:t xml:space="preserve"> </w:t>
            </w:r>
            <w:r w:rsidRPr="00AB6E62">
              <w:rPr>
                <w:sz w:val="18"/>
                <w:szCs w:val="18"/>
                <w:lang w:val="en-GB"/>
              </w:rPr>
              <w:t>misli</w:t>
            </w:r>
            <w:r w:rsidRPr="00AB6E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i</w:t>
            </w:r>
            <w:r w:rsidRPr="00AB6E62">
              <w:rPr>
                <w:sz w:val="18"/>
                <w:szCs w:val="18"/>
              </w:rPr>
              <w:t xml:space="preserve"> </w:t>
            </w:r>
            <w:r w:rsidRPr="00AB6E62">
              <w:rPr>
                <w:sz w:val="18"/>
                <w:szCs w:val="18"/>
                <w:lang w:val="en-GB"/>
              </w:rPr>
              <w:t>ideje</w:t>
            </w:r>
            <w:r w:rsidRPr="00AB6E62">
              <w:rPr>
                <w:sz w:val="18"/>
                <w:szCs w:val="18"/>
              </w:rPr>
              <w:t xml:space="preserve"> </w:t>
            </w:r>
            <w:r w:rsidRPr="00AB6E62">
              <w:rPr>
                <w:sz w:val="18"/>
                <w:szCs w:val="18"/>
                <w:lang w:val="en-GB"/>
              </w:rPr>
              <w:t>izraziti</w:t>
            </w:r>
            <w:r w:rsidRPr="00AB6E62">
              <w:rPr>
                <w:sz w:val="18"/>
                <w:szCs w:val="18"/>
              </w:rPr>
              <w:t xml:space="preserve"> </w:t>
            </w:r>
            <w:r w:rsidRPr="00AB6E62">
              <w:rPr>
                <w:sz w:val="18"/>
                <w:szCs w:val="18"/>
                <w:lang w:val="en-GB"/>
              </w:rPr>
              <w:t>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pismenom</w:t>
            </w:r>
            <w:r w:rsidRPr="007221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obliku</w:t>
            </w:r>
            <w:r w:rsidRPr="007221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gotovo </w:t>
            </w:r>
            <w:r w:rsidRPr="00AB6E62">
              <w:rPr>
                <w:sz w:val="18"/>
                <w:szCs w:val="18"/>
                <w:lang w:val="en-GB"/>
              </w:rPr>
              <w:t>bez</w:t>
            </w:r>
            <w:r w:rsidRPr="00AB6E62">
              <w:rPr>
                <w:sz w:val="18"/>
                <w:szCs w:val="18"/>
              </w:rPr>
              <w:t xml:space="preserve"> </w:t>
            </w:r>
            <w:r w:rsidRPr="00AB6E62">
              <w:rPr>
                <w:sz w:val="18"/>
                <w:szCs w:val="18"/>
                <w:lang w:val="en-GB"/>
              </w:rPr>
              <w:t>ortografskih</w:t>
            </w:r>
            <w:r w:rsidRPr="00AB6E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gramatičkih </w:t>
            </w:r>
            <w:r w:rsidRPr="00AB6E62">
              <w:rPr>
                <w:sz w:val="18"/>
                <w:szCs w:val="18"/>
                <w:lang w:val="en-GB"/>
              </w:rPr>
              <w:t>pogre</w:t>
            </w:r>
            <w:r w:rsidRPr="00AB6E62">
              <w:rPr>
                <w:sz w:val="18"/>
                <w:szCs w:val="18"/>
              </w:rPr>
              <w:t>š</w:t>
            </w:r>
            <w:r w:rsidRPr="00AB6E62">
              <w:rPr>
                <w:sz w:val="18"/>
                <w:szCs w:val="18"/>
                <w:lang w:val="en-GB"/>
              </w:rPr>
              <w:t>aka</w:t>
            </w:r>
            <w:r w:rsidRPr="00AB6E62">
              <w:rPr>
                <w:sz w:val="18"/>
                <w:szCs w:val="18"/>
              </w:rPr>
              <w:t>.</w:t>
            </w:r>
          </w:p>
          <w:p w:rsidR="00A32F3C" w:rsidRPr="00AB6E62" w:rsidRDefault="00A32F3C" w:rsidP="0005507F">
            <w:pPr>
              <w:rPr>
                <w:sz w:val="18"/>
                <w:szCs w:val="18"/>
              </w:rPr>
            </w:pPr>
            <w:r w:rsidRPr="00AB6E62">
              <w:rPr>
                <w:sz w:val="18"/>
                <w:szCs w:val="18"/>
                <w:lang w:val="en-GB"/>
              </w:rPr>
              <w:t>Sposoban</w:t>
            </w:r>
            <w:r w:rsidRPr="00AB6E62">
              <w:rPr>
                <w:sz w:val="18"/>
                <w:szCs w:val="18"/>
              </w:rPr>
              <w:t xml:space="preserve"> </w:t>
            </w:r>
            <w:r w:rsidRPr="00AB6E62">
              <w:rPr>
                <w:sz w:val="18"/>
                <w:szCs w:val="18"/>
                <w:lang w:val="en-GB"/>
              </w:rPr>
              <w:t>je</w:t>
            </w:r>
            <w:r w:rsidRPr="00AB6E62">
              <w:rPr>
                <w:sz w:val="18"/>
                <w:szCs w:val="18"/>
              </w:rPr>
              <w:t xml:space="preserve"> </w:t>
            </w:r>
            <w:r w:rsidRPr="00AB6E62">
              <w:rPr>
                <w:sz w:val="18"/>
                <w:szCs w:val="18"/>
                <w:lang w:val="en-GB"/>
              </w:rPr>
              <w:t>usvojeni</w:t>
            </w:r>
            <w:r w:rsidRPr="00AB6E62">
              <w:rPr>
                <w:sz w:val="18"/>
                <w:szCs w:val="18"/>
              </w:rPr>
              <w:t xml:space="preserve"> </w:t>
            </w:r>
            <w:r w:rsidRPr="00AB6E62">
              <w:rPr>
                <w:sz w:val="18"/>
                <w:szCs w:val="18"/>
                <w:lang w:val="en-GB"/>
              </w:rPr>
              <w:t>vokabular</w:t>
            </w:r>
            <w:r w:rsidRPr="00AB6E62">
              <w:rPr>
                <w:sz w:val="18"/>
                <w:szCs w:val="18"/>
              </w:rPr>
              <w:t xml:space="preserve"> </w:t>
            </w:r>
            <w:r w:rsidRPr="00AB6E62">
              <w:rPr>
                <w:sz w:val="18"/>
                <w:szCs w:val="18"/>
                <w:lang w:val="en-GB"/>
              </w:rPr>
              <w:t>primjeniti</w:t>
            </w:r>
            <w:r w:rsidRPr="00AB6E62">
              <w:rPr>
                <w:sz w:val="18"/>
                <w:szCs w:val="18"/>
              </w:rPr>
              <w:t xml:space="preserve"> </w:t>
            </w:r>
            <w:r w:rsidRPr="00AB6E62">
              <w:rPr>
                <w:sz w:val="18"/>
                <w:szCs w:val="18"/>
                <w:lang w:val="en-GB"/>
              </w:rPr>
              <w:t>u</w:t>
            </w:r>
            <w:r w:rsidRPr="00AB6E62">
              <w:rPr>
                <w:sz w:val="18"/>
                <w:szCs w:val="18"/>
              </w:rPr>
              <w:t xml:space="preserve"> </w:t>
            </w:r>
            <w:r w:rsidRPr="00AB6E62">
              <w:rPr>
                <w:sz w:val="18"/>
                <w:szCs w:val="18"/>
                <w:lang w:val="en-GB"/>
              </w:rPr>
              <w:t>novim</w:t>
            </w:r>
            <w:r w:rsidRPr="00AB6E62">
              <w:rPr>
                <w:sz w:val="18"/>
                <w:szCs w:val="18"/>
              </w:rPr>
              <w:t xml:space="preserve"> </w:t>
            </w:r>
            <w:r w:rsidRPr="00AB6E62">
              <w:rPr>
                <w:sz w:val="18"/>
                <w:szCs w:val="18"/>
                <w:lang w:val="en-GB"/>
              </w:rPr>
              <w:t>ili</w:t>
            </w:r>
            <w:r w:rsidRPr="00AB6E62">
              <w:rPr>
                <w:sz w:val="18"/>
                <w:szCs w:val="18"/>
              </w:rPr>
              <w:t xml:space="preserve"> </w:t>
            </w:r>
            <w:r w:rsidRPr="00AB6E62">
              <w:rPr>
                <w:sz w:val="18"/>
                <w:szCs w:val="18"/>
                <w:lang w:val="en-GB"/>
              </w:rPr>
              <w:t>zahtjevnijim</w:t>
            </w:r>
            <w:r w:rsidRPr="00AB6E62">
              <w:rPr>
                <w:sz w:val="18"/>
                <w:szCs w:val="18"/>
              </w:rPr>
              <w:t xml:space="preserve"> </w:t>
            </w:r>
            <w:r w:rsidRPr="00AB6E62">
              <w:rPr>
                <w:sz w:val="18"/>
                <w:szCs w:val="18"/>
                <w:lang w:val="en-GB"/>
              </w:rPr>
              <w:t>pismenim</w:t>
            </w:r>
            <w:r w:rsidRPr="00AB6E62">
              <w:rPr>
                <w:sz w:val="18"/>
                <w:szCs w:val="18"/>
              </w:rPr>
              <w:t xml:space="preserve"> </w:t>
            </w:r>
            <w:r w:rsidRPr="00AB6E62">
              <w:rPr>
                <w:sz w:val="18"/>
                <w:szCs w:val="18"/>
                <w:lang w:val="en-GB"/>
              </w:rPr>
              <w:t>zadatcima</w:t>
            </w:r>
            <w:r w:rsidRPr="00AB6E6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Može samostalno napisati  sastavak, izvještaj, obavijest, detaljan opis, osobno pismo, poruku, razglednicu ili čestitku.</w:t>
            </w:r>
          </w:p>
          <w:p w:rsidR="00A32F3C" w:rsidRPr="00383411" w:rsidRDefault="00A32F3C" w:rsidP="0042371E">
            <w:pPr>
              <w:rPr>
                <w:sz w:val="18"/>
                <w:szCs w:val="18"/>
              </w:rPr>
            </w:pPr>
          </w:p>
        </w:tc>
        <w:tc>
          <w:tcPr>
            <w:tcW w:w="2844" w:type="dxa"/>
          </w:tcPr>
          <w:p w:rsidR="00A32F3C" w:rsidRPr="00D916A4" w:rsidRDefault="00A32F3C" w:rsidP="009502F1">
            <w:pPr>
              <w:rPr>
                <w:sz w:val="18"/>
                <w:szCs w:val="18"/>
              </w:rPr>
            </w:pPr>
            <w:r w:rsidRPr="00383411">
              <w:rPr>
                <w:sz w:val="18"/>
                <w:szCs w:val="18"/>
              </w:rPr>
              <w:t>Gramatičke strukture i zakonitosti primjenjuje samostalno i točno.</w:t>
            </w:r>
            <w:r>
              <w:rPr>
                <w:sz w:val="18"/>
                <w:szCs w:val="18"/>
              </w:rPr>
              <w:t>P</w:t>
            </w:r>
            <w:r w:rsidRPr="00D916A4">
              <w:rPr>
                <w:sz w:val="18"/>
                <w:szCs w:val="18"/>
                <w:lang w:val="en-GB"/>
              </w:rPr>
              <w:t>oznaje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temeljito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odre</w:t>
            </w:r>
            <w:r w:rsidRPr="00D916A4">
              <w:rPr>
                <w:sz w:val="18"/>
                <w:szCs w:val="18"/>
              </w:rPr>
              <w:t>đ</w:t>
            </w:r>
            <w:r w:rsidRPr="00D916A4">
              <w:rPr>
                <w:sz w:val="18"/>
                <w:szCs w:val="18"/>
                <w:lang w:val="en-GB"/>
              </w:rPr>
              <w:t>ene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jezi</w:t>
            </w:r>
            <w:r w:rsidRPr="00D916A4">
              <w:rPr>
                <w:sz w:val="18"/>
                <w:szCs w:val="18"/>
              </w:rPr>
              <w:t>č</w:t>
            </w:r>
            <w:r w:rsidRPr="00D916A4">
              <w:rPr>
                <w:sz w:val="18"/>
                <w:szCs w:val="18"/>
                <w:lang w:val="en-GB"/>
              </w:rPr>
              <w:t>ne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zakonitosti</w:t>
            </w:r>
            <w:r w:rsidRPr="00D916A4">
              <w:rPr>
                <w:sz w:val="18"/>
                <w:szCs w:val="18"/>
              </w:rPr>
              <w:t xml:space="preserve">, </w:t>
            </w:r>
            <w:r w:rsidRPr="00D916A4">
              <w:rPr>
                <w:sz w:val="18"/>
                <w:szCs w:val="18"/>
                <w:lang w:val="en-GB"/>
              </w:rPr>
              <w:t>te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ih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uspje</w:t>
            </w:r>
            <w:r w:rsidRPr="00D916A4">
              <w:rPr>
                <w:sz w:val="18"/>
                <w:szCs w:val="18"/>
              </w:rPr>
              <w:t>š</w:t>
            </w:r>
            <w:r w:rsidRPr="00D916A4">
              <w:rPr>
                <w:sz w:val="18"/>
                <w:szCs w:val="18"/>
                <w:lang w:val="en-GB"/>
              </w:rPr>
              <w:t>no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primjenjuje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u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prakti</w:t>
            </w:r>
            <w:r w:rsidRPr="00D916A4">
              <w:rPr>
                <w:sz w:val="18"/>
                <w:szCs w:val="18"/>
              </w:rPr>
              <w:t>č</w:t>
            </w:r>
            <w:r w:rsidRPr="00D916A4">
              <w:rPr>
                <w:sz w:val="18"/>
                <w:szCs w:val="18"/>
                <w:lang w:val="en-GB"/>
              </w:rPr>
              <w:t>nom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obliku</w:t>
            </w:r>
            <w:r w:rsidRPr="00D916A4">
              <w:rPr>
                <w:sz w:val="18"/>
                <w:szCs w:val="18"/>
              </w:rPr>
              <w:t>(</w:t>
            </w:r>
            <w:r w:rsidRPr="00D916A4">
              <w:rPr>
                <w:sz w:val="18"/>
                <w:szCs w:val="18"/>
                <w:lang w:val="en-GB"/>
              </w:rPr>
              <w:t>tj</w:t>
            </w:r>
            <w:r w:rsidRPr="00D916A4">
              <w:rPr>
                <w:sz w:val="18"/>
                <w:szCs w:val="18"/>
              </w:rPr>
              <w:t>.</w:t>
            </w:r>
            <w:r w:rsidRPr="00D916A4">
              <w:rPr>
                <w:sz w:val="18"/>
                <w:szCs w:val="18"/>
                <w:lang w:val="en-GB"/>
              </w:rPr>
              <w:t>rje</w:t>
            </w:r>
            <w:r w:rsidRPr="00D916A4">
              <w:rPr>
                <w:sz w:val="18"/>
                <w:szCs w:val="18"/>
              </w:rPr>
              <w:t>š</w:t>
            </w:r>
            <w:r w:rsidRPr="00D916A4">
              <w:rPr>
                <w:sz w:val="18"/>
                <w:szCs w:val="18"/>
                <w:lang w:val="en-GB"/>
              </w:rPr>
              <w:t>avanju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zadataka</w:t>
            </w:r>
            <w:r w:rsidRPr="00D916A4">
              <w:rPr>
                <w:sz w:val="18"/>
                <w:szCs w:val="18"/>
              </w:rPr>
              <w:t xml:space="preserve">). </w:t>
            </w:r>
            <w:r w:rsidRPr="00D916A4">
              <w:rPr>
                <w:sz w:val="18"/>
                <w:szCs w:val="18"/>
                <w:lang w:val="en-GB"/>
              </w:rPr>
              <w:t>Tako</w:t>
            </w:r>
            <w:r w:rsidRPr="00D916A4">
              <w:rPr>
                <w:sz w:val="18"/>
                <w:szCs w:val="18"/>
              </w:rPr>
              <w:t>đ</w:t>
            </w:r>
            <w:r w:rsidRPr="00D916A4">
              <w:rPr>
                <w:sz w:val="18"/>
                <w:szCs w:val="18"/>
                <w:lang w:val="en-GB"/>
              </w:rPr>
              <w:t>er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je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sposoban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uporabiti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gramati</w:t>
            </w:r>
            <w:r w:rsidRPr="00D916A4">
              <w:rPr>
                <w:sz w:val="18"/>
                <w:szCs w:val="18"/>
              </w:rPr>
              <w:t>č</w:t>
            </w:r>
            <w:r w:rsidRPr="00D916A4">
              <w:rPr>
                <w:sz w:val="18"/>
                <w:szCs w:val="18"/>
                <w:lang w:val="en-GB"/>
              </w:rPr>
              <w:t>ke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strukture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u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pismenoj</w:t>
            </w:r>
            <w:r w:rsidRPr="00D916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i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govornoj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formulaciji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vlastitih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misli</w:t>
            </w:r>
            <w:r w:rsidRPr="00D916A4">
              <w:rPr>
                <w:sz w:val="18"/>
                <w:szCs w:val="18"/>
              </w:rPr>
              <w:t>.</w:t>
            </w:r>
          </w:p>
          <w:p w:rsidR="00A32F3C" w:rsidRPr="00D916A4" w:rsidRDefault="00A32F3C" w:rsidP="009502F1">
            <w:pPr>
              <w:rPr>
                <w:sz w:val="18"/>
                <w:szCs w:val="18"/>
              </w:rPr>
            </w:pPr>
            <w:r w:rsidRPr="00D916A4">
              <w:rPr>
                <w:sz w:val="18"/>
                <w:szCs w:val="18"/>
                <w:lang w:val="en-GB"/>
              </w:rPr>
              <w:t>U</w:t>
            </w:r>
            <w:r w:rsidRPr="00D916A4">
              <w:rPr>
                <w:sz w:val="18"/>
                <w:szCs w:val="18"/>
              </w:rPr>
              <w:t>č</w:t>
            </w:r>
            <w:r w:rsidRPr="00D916A4">
              <w:rPr>
                <w:sz w:val="18"/>
                <w:szCs w:val="18"/>
                <w:lang w:val="en-GB"/>
              </w:rPr>
              <w:t>enik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uo</w:t>
            </w:r>
            <w:r w:rsidRPr="00D916A4">
              <w:rPr>
                <w:sz w:val="18"/>
                <w:szCs w:val="18"/>
              </w:rPr>
              <w:t>č</w:t>
            </w:r>
            <w:r w:rsidRPr="00D916A4">
              <w:rPr>
                <w:sz w:val="18"/>
                <w:szCs w:val="18"/>
                <w:lang w:val="en-GB"/>
              </w:rPr>
              <w:t>ava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odnose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me</w:t>
            </w:r>
            <w:r w:rsidRPr="00D916A4">
              <w:rPr>
                <w:sz w:val="18"/>
                <w:szCs w:val="18"/>
              </w:rPr>
              <w:t>đ</w:t>
            </w:r>
            <w:r w:rsidRPr="00D916A4">
              <w:rPr>
                <w:sz w:val="18"/>
                <w:szCs w:val="18"/>
                <w:lang w:val="en-GB"/>
              </w:rPr>
              <w:t>u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razli</w:t>
            </w:r>
            <w:r w:rsidRPr="00D916A4">
              <w:rPr>
                <w:sz w:val="18"/>
                <w:szCs w:val="18"/>
              </w:rPr>
              <w:t>č</w:t>
            </w:r>
            <w:r w:rsidRPr="00D916A4">
              <w:rPr>
                <w:sz w:val="18"/>
                <w:szCs w:val="18"/>
                <w:lang w:val="en-GB"/>
              </w:rPr>
              <w:t>itim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gramati</w:t>
            </w:r>
            <w:r w:rsidRPr="00D916A4">
              <w:rPr>
                <w:sz w:val="18"/>
                <w:szCs w:val="18"/>
              </w:rPr>
              <w:t>č</w:t>
            </w:r>
            <w:r w:rsidRPr="00D916A4">
              <w:rPr>
                <w:sz w:val="18"/>
                <w:szCs w:val="18"/>
                <w:lang w:val="en-GB"/>
              </w:rPr>
              <w:t>kim</w:t>
            </w:r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kategorijama</w:t>
            </w:r>
            <w:r>
              <w:rPr>
                <w:sz w:val="18"/>
                <w:szCs w:val="18"/>
              </w:rPr>
              <w:t xml:space="preserve"> i logički primjenjuje stečeno znanje na novim jezičnim zakonitostima.</w:t>
            </w:r>
          </w:p>
          <w:p w:rsidR="00A32F3C" w:rsidRPr="00383411" w:rsidRDefault="00A32F3C" w:rsidP="009502F1">
            <w:pPr>
              <w:rPr>
                <w:sz w:val="18"/>
                <w:szCs w:val="18"/>
              </w:rPr>
            </w:pPr>
          </w:p>
        </w:tc>
      </w:tr>
      <w:tr w:rsidR="00A32F3C" w:rsidTr="0042371E">
        <w:tc>
          <w:tcPr>
            <w:tcW w:w="2844" w:type="dxa"/>
          </w:tcPr>
          <w:p w:rsidR="00A32F3C" w:rsidRPr="00383411" w:rsidRDefault="00A32F3C" w:rsidP="0042371E">
            <w:pPr>
              <w:rPr>
                <w:b/>
              </w:rPr>
            </w:pPr>
            <w:r w:rsidRPr="00383411">
              <w:rPr>
                <w:b/>
              </w:rPr>
              <w:t>VRLO DOBAR</w:t>
            </w:r>
          </w:p>
        </w:tc>
        <w:tc>
          <w:tcPr>
            <w:tcW w:w="2844" w:type="dxa"/>
          </w:tcPr>
          <w:p w:rsidR="00A32F3C" w:rsidRDefault="00A32F3C" w:rsidP="009A1AD6">
            <w:pPr>
              <w:rPr>
                <w:sz w:val="18"/>
                <w:szCs w:val="18"/>
              </w:rPr>
            </w:pPr>
            <w:r w:rsidRPr="00D215CA">
              <w:rPr>
                <w:sz w:val="18"/>
                <w:szCs w:val="18"/>
              </w:rPr>
              <w:t>Razumije većinu</w:t>
            </w:r>
            <w:r>
              <w:rPr>
                <w:sz w:val="18"/>
                <w:szCs w:val="18"/>
              </w:rPr>
              <w:t xml:space="preserve"> usmeno i pismeno postavljenih zadataka. Razumije pročitani i slušani tekst u cjelini, ali ne i sve pojedinosti teksta. Razumije pitanja postavljena na tekst, prepoznaje i ispravlja netočne tvrdnje, točno nadopunjava poznati tekst obrađenim vokabularom. Uz dodatno pojašnjenje može otkriti značenje novih izraza. Točno i u duhu hrvatskog jezika prevodi poznate tekstove, dok kod nepoznatih povremeno griješi.</w:t>
            </w:r>
          </w:p>
          <w:p w:rsidR="00A32F3C" w:rsidRDefault="00A32F3C" w:rsidP="0042371E">
            <w:pPr>
              <w:rPr>
                <w:sz w:val="18"/>
                <w:szCs w:val="18"/>
              </w:rPr>
            </w:pPr>
          </w:p>
          <w:p w:rsidR="00A32F3C" w:rsidRPr="003D5C5B" w:rsidRDefault="00A32F3C" w:rsidP="0042371E">
            <w:pPr>
              <w:rPr>
                <w:sz w:val="18"/>
                <w:szCs w:val="18"/>
              </w:rPr>
            </w:pPr>
          </w:p>
        </w:tc>
        <w:tc>
          <w:tcPr>
            <w:tcW w:w="2844" w:type="dxa"/>
          </w:tcPr>
          <w:p w:rsidR="00A32F3C" w:rsidRPr="00797CA6" w:rsidRDefault="00A32F3C" w:rsidP="0005507F">
            <w:pPr>
              <w:rPr>
                <w:sz w:val="18"/>
                <w:szCs w:val="18"/>
              </w:rPr>
            </w:pPr>
            <w:r w:rsidRPr="003D5C5B">
              <w:rPr>
                <w:sz w:val="18"/>
                <w:szCs w:val="18"/>
              </w:rPr>
              <w:t xml:space="preserve">Aktivno </w:t>
            </w:r>
            <w:r>
              <w:rPr>
                <w:sz w:val="18"/>
                <w:szCs w:val="18"/>
              </w:rPr>
              <w:t>sudjeluje u razgovoru ali nije samoinicijativan u vođenju razgovora.</w:t>
            </w:r>
            <w:r w:rsidRPr="000550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G</w:t>
            </w:r>
            <w:r w:rsidRPr="00797CA6">
              <w:rPr>
                <w:sz w:val="18"/>
                <w:szCs w:val="18"/>
                <w:lang w:val="en-GB"/>
              </w:rPr>
              <w:t>ovori</w:t>
            </w:r>
            <w:r w:rsidRPr="00797C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i</w:t>
            </w:r>
            <w:r w:rsidRPr="00797CA6">
              <w:rPr>
                <w:sz w:val="18"/>
                <w:szCs w:val="18"/>
              </w:rPr>
              <w:t xml:space="preserve"> č</w:t>
            </w:r>
            <w:r>
              <w:rPr>
                <w:sz w:val="18"/>
                <w:szCs w:val="18"/>
                <w:lang w:val="en-GB"/>
              </w:rPr>
              <w:t>ita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en-GB"/>
              </w:rPr>
              <w:t>korektno</w:t>
            </w:r>
            <w:r w:rsidRPr="00797CA6">
              <w:rPr>
                <w:sz w:val="18"/>
                <w:szCs w:val="18"/>
              </w:rPr>
              <w:t xml:space="preserve">, </w:t>
            </w:r>
            <w:r w:rsidRPr="00797CA6">
              <w:rPr>
                <w:sz w:val="18"/>
                <w:szCs w:val="18"/>
                <w:lang w:val="en-GB"/>
              </w:rPr>
              <w:t>koriste</w:t>
            </w:r>
            <w:r w:rsidRPr="00797CA6">
              <w:rPr>
                <w:sz w:val="18"/>
                <w:szCs w:val="18"/>
              </w:rPr>
              <w:t>ć</w:t>
            </w:r>
            <w:r w:rsidRPr="00797CA6">
              <w:rPr>
                <w:sz w:val="18"/>
                <w:szCs w:val="18"/>
                <w:lang w:val="en-GB"/>
              </w:rPr>
              <w:t>i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en-GB"/>
              </w:rPr>
              <w:t>pri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en-GB"/>
              </w:rPr>
              <w:t>tome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en-GB"/>
              </w:rPr>
              <w:t>osnovni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en-GB"/>
              </w:rPr>
              <w:t>opseg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en-GB"/>
              </w:rPr>
              <w:t>zadanih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en-GB"/>
              </w:rPr>
              <w:t>rije</w:t>
            </w:r>
            <w:r w:rsidRPr="00797CA6">
              <w:rPr>
                <w:sz w:val="18"/>
                <w:szCs w:val="18"/>
              </w:rPr>
              <w:t>č</w:t>
            </w:r>
            <w:r w:rsidRPr="00797CA6">
              <w:rPr>
                <w:sz w:val="18"/>
                <w:szCs w:val="18"/>
                <w:lang w:val="en-GB"/>
              </w:rPr>
              <w:t>i</w:t>
            </w:r>
            <w:r w:rsidRPr="00797CA6">
              <w:rPr>
                <w:sz w:val="18"/>
                <w:szCs w:val="18"/>
              </w:rPr>
              <w:t xml:space="preserve">, </w:t>
            </w:r>
            <w:r w:rsidRPr="00797CA6">
              <w:rPr>
                <w:sz w:val="18"/>
                <w:szCs w:val="18"/>
                <w:lang w:val="en-GB"/>
              </w:rPr>
              <w:t>uz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en-GB"/>
              </w:rPr>
              <w:t>eventualnu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en-GB"/>
              </w:rPr>
              <w:t>korekturu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en-GB"/>
              </w:rPr>
              <w:t>govora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en-GB"/>
              </w:rPr>
              <w:t>ili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en-GB"/>
              </w:rPr>
              <w:t>izgovora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en-GB"/>
              </w:rPr>
              <w:t>pojedinih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en-GB"/>
              </w:rPr>
              <w:t>pojmova</w:t>
            </w:r>
            <w:r w:rsidRPr="00797CA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Opisuje i odgovara na pitanja uz manje pogreške. Može uz malu pomoć prepričati poznati tekst.</w:t>
            </w:r>
          </w:p>
          <w:p w:rsidR="00A32F3C" w:rsidRPr="003D5C5B" w:rsidRDefault="00A32F3C" w:rsidP="0005507F">
            <w:pPr>
              <w:rPr>
                <w:sz w:val="18"/>
                <w:szCs w:val="18"/>
              </w:rPr>
            </w:pPr>
            <w:r w:rsidRPr="00797CA6">
              <w:rPr>
                <w:sz w:val="18"/>
                <w:szCs w:val="18"/>
                <w:lang w:val="en-GB"/>
              </w:rPr>
              <w:t>Uz</w:t>
            </w:r>
            <w:r w:rsidRPr="00797C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manju</w:t>
            </w:r>
            <w:r w:rsidRPr="00797C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asistenciju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en-GB"/>
              </w:rPr>
              <w:t>sposoban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en-GB"/>
              </w:rPr>
              <w:t>primjeniti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en-GB"/>
              </w:rPr>
              <w:t>odre</w:t>
            </w:r>
            <w:r w:rsidRPr="00797CA6">
              <w:rPr>
                <w:sz w:val="18"/>
                <w:szCs w:val="18"/>
              </w:rPr>
              <w:t>đ</w:t>
            </w:r>
            <w:r w:rsidRPr="00797CA6">
              <w:rPr>
                <w:sz w:val="18"/>
                <w:szCs w:val="18"/>
                <w:lang w:val="en-GB"/>
              </w:rPr>
              <w:t>eni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en-GB"/>
              </w:rPr>
              <w:t>op</w:t>
            </w:r>
            <w:r>
              <w:rPr>
                <w:sz w:val="18"/>
                <w:szCs w:val="18"/>
                <w:lang w:val="en-GB"/>
              </w:rPr>
              <w:t>seg</w:t>
            </w:r>
            <w:r w:rsidRPr="00797C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vokabulara</w:t>
            </w:r>
            <w:r w:rsidRPr="00797C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u</w:t>
            </w:r>
            <w:r w:rsidRPr="00797C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novim</w:t>
            </w:r>
            <w:r w:rsidRPr="00797C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jezi</w:t>
            </w:r>
            <w:r w:rsidRPr="00797CA6">
              <w:rPr>
                <w:sz w:val="18"/>
                <w:szCs w:val="18"/>
              </w:rPr>
              <w:t>č</w:t>
            </w:r>
            <w:r>
              <w:rPr>
                <w:sz w:val="18"/>
                <w:szCs w:val="18"/>
                <w:lang w:val="en-GB"/>
              </w:rPr>
              <w:t>nim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en-GB"/>
              </w:rPr>
              <w:t>situacijama</w:t>
            </w:r>
            <w:r w:rsidRPr="00797CA6">
              <w:rPr>
                <w:sz w:val="18"/>
                <w:szCs w:val="18"/>
              </w:rPr>
              <w:t>.</w:t>
            </w:r>
          </w:p>
        </w:tc>
        <w:tc>
          <w:tcPr>
            <w:tcW w:w="2844" w:type="dxa"/>
          </w:tcPr>
          <w:p w:rsidR="00A32F3C" w:rsidRPr="007221E8" w:rsidRDefault="00A32F3C" w:rsidP="0005507F">
            <w:pPr>
              <w:rPr>
                <w:sz w:val="18"/>
                <w:szCs w:val="18"/>
              </w:rPr>
            </w:pPr>
            <w:r w:rsidRPr="0005507F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Sposoban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je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izraziti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svoje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misli</w:t>
            </w:r>
            <w:r w:rsidRPr="007221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i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ideje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u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pismenom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obliku</w:t>
            </w:r>
            <w:r w:rsidRPr="007221E8">
              <w:rPr>
                <w:sz w:val="18"/>
                <w:szCs w:val="18"/>
              </w:rPr>
              <w:t>, č</w:t>
            </w:r>
            <w:r w:rsidRPr="007221E8">
              <w:rPr>
                <w:sz w:val="18"/>
                <w:szCs w:val="18"/>
                <w:lang w:val="en-GB"/>
              </w:rPr>
              <w:t>ine</w:t>
            </w:r>
            <w:r w:rsidRPr="007221E8">
              <w:rPr>
                <w:sz w:val="18"/>
                <w:szCs w:val="18"/>
              </w:rPr>
              <w:t>ć</w:t>
            </w:r>
            <w:r w:rsidRPr="007221E8">
              <w:rPr>
                <w:sz w:val="18"/>
                <w:szCs w:val="18"/>
                <w:lang w:val="en-GB"/>
              </w:rPr>
              <w:t>i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pri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tome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manje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gramati</w:t>
            </w:r>
            <w:r w:rsidRPr="007221E8">
              <w:rPr>
                <w:sz w:val="18"/>
                <w:szCs w:val="18"/>
              </w:rPr>
              <w:t>č</w:t>
            </w:r>
            <w:r w:rsidRPr="007221E8">
              <w:rPr>
                <w:sz w:val="18"/>
                <w:szCs w:val="18"/>
                <w:lang w:val="en-GB"/>
              </w:rPr>
              <w:t>ke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ili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ortografske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pogre</w:t>
            </w:r>
            <w:r w:rsidRPr="007221E8">
              <w:rPr>
                <w:sz w:val="18"/>
                <w:szCs w:val="18"/>
              </w:rPr>
              <w:t>š</w:t>
            </w:r>
            <w:r w:rsidRPr="007221E8">
              <w:rPr>
                <w:sz w:val="18"/>
                <w:szCs w:val="18"/>
                <w:lang w:val="en-GB"/>
              </w:rPr>
              <w:t>ke</w:t>
            </w:r>
            <w:r w:rsidRPr="007221E8">
              <w:rPr>
                <w:sz w:val="18"/>
                <w:szCs w:val="18"/>
              </w:rPr>
              <w:t>.</w:t>
            </w:r>
          </w:p>
          <w:p w:rsidR="00A32F3C" w:rsidRPr="003D5C5B" w:rsidRDefault="00A32F3C" w:rsidP="0042371E">
            <w:pPr>
              <w:rPr>
                <w:sz w:val="18"/>
                <w:szCs w:val="18"/>
              </w:rPr>
            </w:pPr>
            <w:r w:rsidRPr="007221E8">
              <w:rPr>
                <w:sz w:val="18"/>
                <w:szCs w:val="18"/>
                <w:lang w:val="en-GB"/>
              </w:rPr>
              <w:t>Novi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vokabular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primjenjuje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u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novim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ili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zahtjevnijim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zadatcima</w:t>
            </w:r>
            <w:r w:rsidRPr="007221E8">
              <w:rPr>
                <w:sz w:val="18"/>
                <w:szCs w:val="18"/>
              </w:rPr>
              <w:t xml:space="preserve"> č</w:t>
            </w:r>
            <w:r w:rsidRPr="007221E8">
              <w:rPr>
                <w:sz w:val="18"/>
                <w:szCs w:val="18"/>
                <w:lang w:val="en-GB"/>
              </w:rPr>
              <w:t>ine</w:t>
            </w:r>
            <w:r w:rsidRPr="007221E8">
              <w:rPr>
                <w:sz w:val="18"/>
                <w:szCs w:val="18"/>
              </w:rPr>
              <w:t>ć</w:t>
            </w:r>
            <w:r w:rsidRPr="007221E8">
              <w:rPr>
                <w:sz w:val="18"/>
                <w:szCs w:val="18"/>
                <w:lang w:val="en-GB"/>
              </w:rPr>
              <w:t>i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manje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gramati</w:t>
            </w:r>
            <w:r w:rsidRPr="007221E8">
              <w:rPr>
                <w:sz w:val="18"/>
                <w:szCs w:val="18"/>
              </w:rPr>
              <w:t>č</w:t>
            </w:r>
            <w:r w:rsidRPr="007221E8">
              <w:rPr>
                <w:sz w:val="18"/>
                <w:szCs w:val="18"/>
                <w:lang w:val="en-GB"/>
              </w:rPr>
              <w:t>ke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I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ortografske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pogre</w:t>
            </w:r>
            <w:r w:rsidRPr="007221E8">
              <w:rPr>
                <w:sz w:val="18"/>
                <w:szCs w:val="18"/>
              </w:rPr>
              <w:t>š</w:t>
            </w:r>
            <w:r w:rsidRPr="007221E8">
              <w:rPr>
                <w:sz w:val="18"/>
                <w:szCs w:val="18"/>
                <w:lang w:val="en-GB"/>
              </w:rPr>
              <w:t>ke</w:t>
            </w:r>
            <w:r w:rsidRPr="007221E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GB"/>
              </w:rPr>
              <w:t>Nakon</w:t>
            </w:r>
            <w:r w:rsidRPr="007221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upozorenja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svjestan</w:t>
            </w:r>
            <w:r w:rsidRPr="007221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je </w:t>
            </w:r>
            <w:r w:rsidRPr="007221E8">
              <w:rPr>
                <w:sz w:val="18"/>
                <w:szCs w:val="18"/>
                <w:lang w:val="en-GB"/>
              </w:rPr>
              <w:t>pismene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pogre</w:t>
            </w:r>
            <w:r w:rsidRPr="007221E8">
              <w:rPr>
                <w:sz w:val="18"/>
                <w:szCs w:val="18"/>
              </w:rPr>
              <w:t>š</w:t>
            </w:r>
            <w:r w:rsidRPr="007221E8">
              <w:rPr>
                <w:sz w:val="18"/>
                <w:szCs w:val="18"/>
                <w:lang w:val="en-GB"/>
              </w:rPr>
              <w:t>ke</w:t>
            </w:r>
            <w:r w:rsidRPr="007221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i</w:t>
            </w:r>
            <w:r w:rsidRPr="007221E8">
              <w:rPr>
                <w:sz w:val="18"/>
                <w:szCs w:val="18"/>
              </w:rPr>
              <w:t xml:space="preserve"> č</w:t>
            </w:r>
            <w:r w:rsidRPr="007221E8">
              <w:rPr>
                <w:sz w:val="18"/>
                <w:szCs w:val="18"/>
                <w:lang w:val="en-GB"/>
              </w:rPr>
              <w:t>esto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nakon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toga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zapisuje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te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pojmove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u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ispravnom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obliku</w:t>
            </w:r>
            <w:r w:rsidRPr="007221E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Može samostalno napisati vođeni sastavak, izvještaj, obavijest, opis, osobno pismo,poruku, razglednicu ili čestitku.</w:t>
            </w:r>
          </w:p>
        </w:tc>
        <w:tc>
          <w:tcPr>
            <w:tcW w:w="2844" w:type="dxa"/>
          </w:tcPr>
          <w:p w:rsidR="00A32F3C" w:rsidRPr="004F0F38" w:rsidRDefault="00A32F3C" w:rsidP="009502F1">
            <w:pPr>
              <w:rPr>
                <w:sz w:val="18"/>
                <w:szCs w:val="18"/>
                <w:lang w:val="de-DE"/>
              </w:rPr>
            </w:pPr>
            <w:r w:rsidRPr="004F0F38">
              <w:rPr>
                <w:sz w:val="18"/>
                <w:szCs w:val="18"/>
                <w:lang w:val="de-DE"/>
              </w:rPr>
              <w:t>Učenik nema problema u razumijevanju gramatičkih zakonitosti.</w:t>
            </w:r>
          </w:p>
          <w:p w:rsidR="00A32F3C" w:rsidRPr="004F0F38" w:rsidRDefault="00A32F3C" w:rsidP="009502F1">
            <w:pPr>
              <w:rPr>
                <w:sz w:val="18"/>
                <w:szCs w:val="18"/>
                <w:lang w:val="de-DE"/>
              </w:rPr>
            </w:pPr>
            <w:r w:rsidRPr="004F0F38">
              <w:rPr>
                <w:sz w:val="18"/>
                <w:szCs w:val="18"/>
                <w:lang w:val="de-DE"/>
              </w:rPr>
              <w:t>Kod primjene gramatičkih struktura u pismenoj ili usmenoj formulaciji čini pogreške.</w:t>
            </w:r>
          </w:p>
          <w:p w:rsidR="00A32F3C" w:rsidRPr="004F0F38" w:rsidRDefault="00A32F3C" w:rsidP="009502F1">
            <w:pPr>
              <w:rPr>
                <w:sz w:val="18"/>
                <w:szCs w:val="18"/>
                <w:lang w:val="de-DE"/>
              </w:rPr>
            </w:pPr>
            <w:r w:rsidRPr="004F0F38">
              <w:rPr>
                <w:sz w:val="18"/>
                <w:szCs w:val="18"/>
                <w:lang w:val="de-DE"/>
              </w:rPr>
              <w:t>Sposoban je povremene pogreške osvjestiti i ispraviti ih.</w:t>
            </w:r>
          </w:p>
          <w:p w:rsidR="00A32F3C" w:rsidRPr="004F0F38" w:rsidRDefault="00A32F3C" w:rsidP="009502F1">
            <w:pPr>
              <w:rPr>
                <w:sz w:val="18"/>
                <w:szCs w:val="18"/>
                <w:lang w:val="de-DE"/>
              </w:rPr>
            </w:pPr>
            <w:r w:rsidRPr="004F0F38">
              <w:rPr>
                <w:sz w:val="18"/>
                <w:szCs w:val="18"/>
                <w:lang w:val="de-DE"/>
              </w:rPr>
              <w:t xml:space="preserve">Uz manje pogreške povezuje </w:t>
            </w:r>
            <w:r>
              <w:rPr>
                <w:sz w:val="18"/>
                <w:szCs w:val="18"/>
                <w:lang w:val="de-DE"/>
              </w:rPr>
              <w:t>različite gramatičke kategorije i djelomično primjenjuje znanje na novim jezičnim zakonitostima.</w:t>
            </w:r>
          </w:p>
          <w:p w:rsidR="00A32F3C" w:rsidRPr="003D5C5B" w:rsidRDefault="00A32F3C" w:rsidP="009502F1">
            <w:pPr>
              <w:rPr>
                <w:sz w:val="18"/>
                <w:szCs w:val="18"/>
              </w:rPr>
            </w:pPr>
          </w:p>
        </w:tc>
      </w:tr>
      <w:tr w:rsidR="00A32F3C" w:rsidTr="0042371E">
        <w:tc>
          <w:tcPr>
            <w:tcW w:w="2844" w:type="dxa"/>
          </w:tcPr>
          <w:p w:rsidR="00A32F3C" w:rsidRPr="00383411" w:rsidRDefault="00A32F3C" w:rsidP="0042371E">
            <w:pPr>
              <w:rPr>
                <w:b/>
              </w:rPr>
            </w:pPr>
            <w:r w:rsidRPr="00383411">
              <w:rPr>
                <w:b/>
              </w:rPr>
              <w:t>DOBAR</w:t>
            </w:r>
          </w:p>
        </w:tc>
        <w:tc>
          <w:tcPr>
            <w:tcW w:w="2844" w:type="dxa"/>
          </w:tcPr>
          <w:p w:rsidR="00A32F3C" w:rsidRDefault="00A32F3C" w:rsidP="009A1AD6">
            <w:pPr>
              <w:rPr>
                <w:sz w:val="18"/>
                <w:szCs w:val="18"/>
              </w:rPr>
            </w:pPr>
            <w:r w:rsidRPr="008A6440">
              <w:rPr>
                <w:sz w:val="18"/>
                <w:szCs w:val="18"/>
              </w:rPr>
              <w:t xml:space="preserve">Samostalno </w:t>
            </w:r>
            <w:r>
              <w:rPr>
                <w:sz w:val="18"/>
                <w:szCs w:val="18"/>
              </w:rPr>
              <w:t xml:space="preserve">čita </w:t>
            </w:r>
            <w:r w:rsidRPr="008A6440">
              <w:rPr>
                <w:sz w:val="18"/>
                <w:szCs w:val="18"/>
              </w:rPr>
              <w:t>kratke tekstove poznate temati</w:t>
            </w:r>
            <w:r>
              <w:rPr>
                <w:sz w:val="18"/>
                <w:szCs w:val="18"/>
              </w:rPr>
              <w:t>ke</w:t>
            </w:r>
            <w:r w:rsidRPr="008A6440">
              <w:rPr>
                <w:sz w:val="18"/>
                <w:szCs w:val="18"/>
              </w:rPr>
              <w:t>.</w:t>
            </w:r>
            <w:r w:rsidRPr="005D4F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Većinom </w:t>
            </w:r>
            <w:r w:rsidRPr="005D4F10">
              <w:rPr>
                <w:sz w:val="18"/>
                <w:szCs w:val="18"/>
              </w:rPr>
              <w:t xml:space="preserve">razumije </w:t>
            </w:r>
            <w:r>
              <w:rPr>
                <w:sz w:val="18"/>
                <w:szCs w:val="18"/>
              </w:rPr>
              <w:t>usmeno i pismeno postavljene zadatke. Djelomično razumije pročitani tekst u cjelini i pitanja postavljena na tekst. Griješi u nadopunjavanju teksta poznatim vokabularom. Prepoznaje netočne tvrdnje i djelomično ih zna ispraviti. Nesiguran u samostalnom prijevodu i skromnog vokabulara.</w:t>
            </w:r>
          </w:p>
          <w:p w:rsidR="00A32F3C" w:rsidRDefault="00A32F3C" w:rsidP="0042371E">
            <w:pPr>
              <w:rPr>
                <w:sz w:val="18"/>
                <w:szCs w:val="18"/>
              </w:rPr>
            </w:pPr>
          </w:p>
          <w:p w:rsidR="00A32F3C" w:rsidRPr="008A6440" w:rsidRDefault="00A32F3C" w:rsidP="0042371E">
            <w:pPr>
              <w:rPr>
                <w:sz w:val="18"/>
                <w:szCs w:val="18"/>
              </w:rPr>
            </w:pPr>
          </w:p>
        </w:tc>
        <w:tc>
          <w:tcPr>
            <w:tcW w:w="2844" w:type="dxa"/>
          </w:tcPr>
          <w:p w:rsidR="00A32F3C" w:rsidRPr="00797CA6" w:rsidRDefault="00A32F3C" w:rsidP="0005507F">
            <w:pPr>
              <w:rPr>
                <w:sz w:val="18"/>
                <w:szCs w:val="18"/>
              </w:rPr>
            </w:pPr>
            <w:r w:rsidRPr="008A6440">
              <w:rPr>
                <w:sz w:val="18"/>
                <w:szCs w:val="18"/>
              </w:rPr>
              <w:t>U razgovoru koristi</w:t>
            </w:r>
            <w:r>
              <w:rPr>
                <w:sz w:val="18"/>
                <w:szCs w:val="18"/>
              </w:rPr>
              <w:t xml:space="preserve"> jednostavne rečenice i uz česte greške koristi usvojeni vokabular. Izgovor je uglavnom točan.</w:t>
            </w:r>
            <w:r w:rsidRPr="005D4F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Djelomično griješi  u čitanju i govoru. Opisuje i odgovara na pitanja jednostavnim rečenicama i izrazima. </w:t>
            </w:r>
            <w:r w:rsidRPr="00797CA6">
              <w:rPr>
                <w:sz w:val="18"/>
                <w:szCs w:val="18"/>
                <w:lang w:val="de-DE"/>
              </w:rPr>
              <w:t>Ne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de-DE"/>
              </w:rPr>
              <w:t>snalazi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de-DE"/>
              </w:rPr>
              <w:t>se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de-DE"/>
              </w:rPr>
              <w:t>u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de-DE"/>
              </w:rPr>
              <w:t>novim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de-DE"/>
              </w:rPr>
              <w:t>govornim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de-DE"/>
              </w:rPr>
              <w:t>situacijama</w:t>
            </w:r>
            <w:r w:rsidRPr="00797CA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de-DE"/>
              </w:rPr>
              <w:t>Uz</w:t>
            </w:r>
            <w:r w:rsidRPr="000550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t>dosta</w:t>
            </w:r>
            <w:r w:rsidRPr="000550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t>pomo</w:t>
            </w:r>
            <w:r w:rsidRPr="0005507F">
              <w:rPr>
                <w:sz w:val="18"/>
                <w:szCs w:val="18"/>
              </w:rPr>
              <w:t>ć</w:t>
            </w:r>
            <w:r>
              <w:rPr>
                <w:sz w:val="18"/>
                <w:szCs w:val="18"/>
                <w:lang w:val="de-DE"/>
              </w:rPr>
              <w:t>i</w:t>
            </w:r>
            <w:r w:rsidRPr="000550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t>mo</w:t>
            </w:r>
            <w:r w:rsidRPr="00797CA6">
              <w:rPr>
                <w:sz w:val="18"/>
                <w:szCs w:val="18"/>
              </w:rPr>
              <w:t>ž</w:t>
            </w:r>
            <w:r>
              <w:rPr>
                <w:sz w:val="18"/>
                <w:szCs w:val="18"/>
                <w:lang w:val="de-DE"/>
              </w:rPr>
              <w:t>e</w:t>
            </w:r>
            <w:r w:rsidRPr="00797C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t>prepri</w:t>
            </w:r>
            <w:r w:rsidRPr="00797CA6">
              <w:rPr>
                <w:sz w:val="18"/>
                <w:szCs w:val="18"/>
              </w:rPr>
              <w:t>č</w:t>
            </w:r>
            <w:r>
              <w:rPr>
                <w:sz w:val="18"/>
                <w:szCs w:val="18"/>
                <w:lang w:val="de-DE"/>
              </w:rPr>
              <w:t>ati</w:t>
            </w:r>
            <w:r w:rsidRPr="00797C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t>poznati</w:t>
            </w:r>
            <w:r w:rsidRPr="00797C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t>tekst</w:t>
            </w:r>
            <w:r>
              <w:rPr>
                <w:sz w:val="18"/>
                <w:szCs w:val="18"/>
              </w:rPr>
              <w:t>.</w:t>
            </w:r>
          </w:p>
          <w:p w:rsidR="00A32F3C" w:rsidRPr="008A6440" w:rsidRDefault="00A32F3C" w:rsidP="0005507F">
            <w:pPr>
              <w:rPr>
                <w:sz w:val="18"/>
                <w:szCs w:val="18"/>
              </w:rPr>
            </w:pPr>
            <w:r w:rsidRPr="00797CA6">
              <w:rPr>
                <w:sz w:val="18"/>
                <w:szCs w:val="18"/>
                <w:lang w:val="de-DE"/>
              </w:rPr>
              <w:t>U</w:t>
            </w:r>
            <w:r w:rsidRPr="00797CA6">
              <w:rPr>
                <w:sz w:val="18"/>
                <w:szCs w:val="18"/>
              </w:rPr>
              <w:t>č</w:t>
            </w:r>
            <w:r w:rsidRPr="00797CA6">
              <w:rPr>
                <w:sz w:val="18"/>
                <w:szCs w:val="18"/>
                <w:lang w:val="de-DE"/>
              </w:rPr>
              <w:t>enik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de-DE"/>
              </w:rPr>
              <w:t>se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de-DE"/>
              </w:rPr>
              <w:t>govorno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de-DE"/>
              </w:rPr>
              <w:t>sporazumijeva</w:t>
            </w:r>
            <w:r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de-DE"/>
              </w:rPr>
              <w:t>na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de-DE"/>
              </w:rPr>
              <w:t>osnovnoj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de-DE"/>
              </w:rPr>
              <w:t>razini</w:t>
            </w:r>
            <w:r w:rsidRPr="00797CA6">
              <w:rPr>
                <w:sz w:val="18"/>
                <w:szCs w:val="18"/>
              </w:rPr>
              <w:t>.</w:t>
            </w:r>
          </w:p>
        </w:tc>
        <w:tc>
          <w:tcPr>
            <w:tcW w:w="2844" w:type="dxa"/>
          </w:tcPr>
          <w:p w:rsidR="00A32F3C" w:rsidRPr="00AB6E62" w:rsidRDefault="00A32F3C" w:rsidP="00607F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Može </w:t>
            </w:r>
            <w:r w:rsidRPr="007221E8">
              <w:rPr>
                <w:sz w:val="18"/>
                <w:szCs w:val="18"/>
                <w:lang w:val="en-GB"/>
              </w:rPr>
              <w:t>izraziti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svoje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misli</w:t>
            </w:r>
            <w:r w:rsidRPr="007221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i</w:t>
            </w:r>
            <w:r w:rsidRPr="0098143B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ideje</w:t>
            </w:r>
            <w:r>
              <w:rPr>
                <w:sz w:val="18"/>
                <w:szCs w:val="18"/>
              </w:rPr>
              <w:t xml:space="preserve"> jednostavnijim izrazima,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a</w:t>
            </w:r>
            <w:r>
              <w:rPr>
                <w:sz w:val="18"/>
                <w:szCs w:val="18"/>
                <w:lang w:val="en-GB"/>
              </w:rPr>
              <w:t>li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pri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tome</w:t>
            </w:r>
            <w:r w:rsidRPr="007221E8">
              <w:rPr>
                <w:sz w:val="18"/>
                <w:szCs w:val="18"/>
              </w:rPr>
              <w:t xml:space="preserve"> č</w:t>
            </w:r>
            <w:r w:rsidRPr="007221E8">
              <w:rPr>
                <w:sz w:val="18"/>
                <w:szCs w:val="18"/>
                <w:lang w:val="en-GB"/>
              </w:rPr>
              <w:t>ini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znatno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velike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gramati</w:t>
            </w:r>
            <w:r w:rsidRPr="007221E8">
              <w:rPr>
                <w:sz w:val="18"/>
                <w:szCs w:val="18"/>
              </w:rPr>
              <w:t>č</w:t>
            </w:r>
            <w:r w:rsidRPr="007221E8">
              <w:rPr>
                <w:sz w:val="18"/>
                <w:szCs w:val="18"/>
                <w:lang w:val="en-GB"/>
              </w:rPr>
              <w:t>ke</w:t>
            </w:r>
            <w:r w:rsidRPr="007221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i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ortografske</w:t>
            </w:r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pogre</w:t>
            </w:r>
            <w:r w:rsidRPr="007221E8">
              <w:rPr>
                <w:sz w:val="18"/>
                <w:szCs w:val="18"/>
              </w:rPr>
              <w:t>š</w:t>
            </w:r>
            <w:r w:rsidRPr="007221E8">
              <w:rPr>
                <w:sz w:val="18"/>
                <w:szCs w:val="18"/>
                <w:lang w:val="en-GB"/>
              </w:rPr>
              <w:t>ke</w:t>
            </w:r>
            <w:r w:rsidRPr="007221E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Zadovoljava formu vođenog sastavka pri čemu koristi, uz greške, naučeni vokabular i fraze iz lekcija. Može napisati jednostavan opis, kratko osobno pismo, poruku, razglednicu ili čestitku.</w:t>
            </w:r>
          </w:p>
          <w:p w:rsidR="00A32F3C" w:rsidRPr="00916912" w:rsidRDefault="00A32F3C" w:rsidP="0042371E">
            <w:pPr>
              <w:rPr>
                <w:sz w:val="18"/>
                <w:szCs w:val="18"/>
              </w:rPr>
            </w:pPr>
          </w:p>
        </w:tc>
        <w:tc>
          <w:tcPr>
            <w:tcW w:w="2844" w:type="dxa"/>
          </w:tcPr>
          <w:p w:rsidR="00A32F3C" w:rsidRPr="004F0F38" w:rsidRDefault="00A32F3C" w:rsidP="009502F1">
            <w:pPr>
              <w:rPr>
                <w:sz w:val="18"/>
                <w:szCs w:val="18"/>
              </w:rPr>
            </w:pPr>
            <w:r w:rsidRPr="004F0F38">
              <w:rPr>
                <w:sz w:val="18"/>
                <w:szCs w:val="18"/>
                <w:lang w:val="en-GB"/>
              </w:rPr>
              <w:t>Poznaje</w:t>
            </w:r>
            <w:r w:rsidRPr="004F0F38">
              <w:rPr>
                <w:sz w:val="18"/>
                <w:szCs w:val="18"/>
              </w:rPr>
              <w:t xml:space="preserve"> </w:t>
            </w:r>
            <w:r w:rsidRPr="004F0F38">
              <w:rPr>
                <w:sz w:val="18"/>
                <w:szCs w:val="18"/>
                <w:lang w:val="en-GB"/>
              </w:rPr>
              <w:t>jezi</w:t>
            </w:r>
            <w:r w:rsidRPr="004F0F38">
              <w:rPr>
                <w:sz w:val="18"/>
                <w:szCs w:val="18"/>
              </w:rPr>
              <w:t>č</w:t>
            </w:r>
            <w:r w:rsidRPr="004F0F38">
              <w:rPr>
                <w:sz w:val="18"/>
                <w:szCs w:val="18"/>
                <w:lang w:val="en-GB"/>
              </w:rPr>
              <w:t>ne</w:t>
            </w:r>
            <w:r w:rsidRPr="004F0F38">
              <w:rPr>
                <w:sz w:val="18"/>
                <w:szCs w:val="18"/>
              </w:rPr>
              <w:t xml:space="preserve"> </w:t>
            </w:r>
            <w:r w:rsidRPr="004F0F38">
              <w:rPr>
                <w:sz w:val="18"/>
                <w:szCs w:val="18"/>
                <w:lang w:val="en-GB"/>
              </w:rPr>
              <w:t>zakonitosti</w:t>
            </w:r>
            <w:r w:rsidRPr="004F0F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i</w:t>
            </w:r>
            <w:r w:rsidRPr="004F0F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kategorije</w:t>
            </w:r>
            <w:r w:rsidRPr="004F0F38">
              <w:rPr>
                <w:sz w:val="18"/>
                <w:szCs w:val="18"/>
              </w:rPr>
              <w:t xml:space="preserve">, </w:t>
            </w:r>
            <w:r w:rsidRPr="004F0F38">
              <w:rPr>
                <w:sz w:val="18"/>
                <w:szCs w:val="18"/>
                <w:lang w:val="en-GB"/>
              </w:rPr>
              <w:t>ali</w:t>
            </w:r>
            <w:r w:rsidRPr="004F0F38">
              <w:rPr>
                <w:sz w:val="18"/>
                <w:szCs w:val="18"/>
              </w:rPr>
              <w:t xml:space="preserve"> </w:t>
            </w:r>
            <w:r w:rsidRPr="004F0F38">
              <w:rPr>
                <w:sz w:val="18"/>
                <w:szCs w:val="18"/>
                <w:lang w:val="en-GB"/>
              </w:rPr>
              <w:t>u</w:t>
            </w:r>
            <w:r w:rsidRPr="004F0F38">
              <w:rPr>
                <w:sz w:val="18"/>
                <w:szCs w:val="18"/>
              </w:rPr>
              <w:t xml:space="preserve"> </w:t>
            </w:r>
            <w:r w:rsidRPr="004F0F38">
              <w:rPr>
                <w:sz w:val="18"/>
                <w:szCs w:val="18"/>
                <w:lang w:val="en-GB"/>
              </w:rPr>
              <w:t>pismenoj</w:t>
            </w:r>
            <w:r w:rsidRPr="004F0F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i</w:t>
            </w:r>
            <w:r w:rsidRPr="004F0F38">
              <w:rPr>
                <w:sz w:val="18"/>
                <w:szCs w:val="18"/>
              </w:rPr>
              <w:t xml:space="preserve"> </w:t>
            </w:r>
            <w:r w:rsidRPr="004F0F38">
              <w:rPr>
                <w:sz w:val="18"/>
                <w:szCs w:val="18"/>
                <w:lang w:val="en-GB"/>
              </w:rPr>
              <w:t>usmenoj</w:t>
            </w:r>
            <w:r w:rsidRPr="004F0F38">
              <w:rPr>
                <w:sz w:val="18"/>
                <w:szCs w:val="18"/>
              </w:rPr>
              <w:t xml:space="preserve"> </w:t>
            </w:r>
            <w:r w:rsidRPr="004F0F38">
              <w:rPr>
                <w:sz w:val="18"/>
                <w:szCs w:val="18"/>
                <w:lang w:val="en-GB"/>
              </w:rPr>
              <w:t>formulaciji</w:t>
            </w:r>
            <w:r w:rsidRPr="004F0F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te</w:t>
            </w:r>
            <w:r w:rsidRPr="004F0F38">
              <w:rPr>
                <w:sz w:val="18"/>
                <w:szCs w:val="18"/>
              </w:rPr>
              <w:t>š</w:t>
            </w:r>
            <w:r>
              <w:rPr>
                <w:sz w:val="18"/>
                <w:szCs w:val="18"/>
                <w:lang w:val="en-GB"/>
              </w:rPr>
              <w:t>ko</w:t>
            </w:r>
            <w:r w:rsidRPr="004F0F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ih</w:t>
            </w:r>
            <w:r w:rsidRPr="004F0F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primjenjuje</w:t>
            </w:r>
          </w:p>
          <w:p w:rsidR="00A32F3C" w:rsidRPr="004F0F38" w:rsidRDefault="00A32F3C" w:rsidP="00950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Ponekad </w:t>
            </w:r>
            <w:r w:rsidRPr="004F0F38">
              <w:rPr>
                <w:sz w:val="18"/>
                <w:szCs w:val="18"/>
                <w:lang w:val="en-GB"/>
              </w:rPr>
              <w:t>ne</w:t>
            </w:r>
            <w:r w:rsidRPr="004F0F38">
              <w:rPr>
                <w:sz w:val="18"/>
                <w:szCs w:val="18"/>
              </w:rPr>
              <w:t xml:space="preserve"> </w:t>
            </w:r>
            <w:r w:rsidRPr="004F0F38">
              <w:rPr>
                <w:sz w:val="18"/>
                <w:szCs w:val="18"/>
                <w:lang w:val="en-GB"/>
              </w:rPr>
              <w:t>spoznaje</w:t>
            </w:r>
            <w:r w:rsidRPr="004F0F38">
              <w:rPr>
                <w:sz w:val="18"/>
                <w:szCs w:val="18"/>
              </w:rPr>
              <w:t xml:space="preserve"> </w:t>
            </w:r>
            <w:r w:rsidRPr="004F0F38">
              <w:rPr>
                <w:sz w:val="18"/>
                <w:szCs w:val="18"/>
                <w:lang w:val="en-GB"/>
              </w:rPr>
              <w:t>smisao</w:t>
            </w:r>
            <w:r w:rsidRPr="004F0F38">
              <w:rPr>
                <w:sz w:val="18"/>
                <w:szCs w:val="18"/>
              </w:rPr>
              <w:t xml:space="preserve"> </w:t>
            </w:r>
            <w:r w:rsidRPr="004F0F38">
              <w:rPr>
                <w:sz w:val="18"/>
                <w:szCs w:val="18"/>
                <w:lang w:val="en-GB"/>
              </w:rPr>
              <w:t>nekih</w:t>
            </w:r>
            <w:r w:rsidRPr="004F0F38">
              <w:rPr>
                <w:sz w:val="18"/>
                <w:szCs w:val="18"/>
              </w:rPr>
              <w:t xml:space="preserve"> </w:t>
            </w:r>
            <w:r w:rsidRPr="004F0F38">
              <w:rPr>
                <w:sz w:val="18"/>
                <w:szCs w:val="18"/>
                <w:lang w:val="en-GB"/>
              </w:rPr>
              <w:t>gramati</w:t>
            </w:r>
            <w:r w:rsidRPr="004F0F38">
              <w:rPr>
                <w:sz w:val="18"/>
                <w:szCs w:val="18"/>
              </w:rPr>
              <w:t>č</w:t>
            </w:r>
            <w:r w:rsidRPr="004F0F38">
              <w:rPr>
                <w:sz w:val="18"/>
                <w:szCs w:val="18"/>
                <w:lang w:val="en-GB"/>
              </w:rPr>
              <w:t>kih</w:t>
            </w:r>
            <w:r w:rsidRPr="004F0F38">
              <w:rPr>
                <w:sz w:val="18"/>
                <w:szCs w:val="18"/>
              </w:rPr>
              <w:t xml:space="preserve"> </w:t>
            </w:r>
            <w:r w:rsidRPr="004F0F38">
              <w:rPr>
                <w:sz w:val="18"/>
                <w:szCs w:val="18"/>
                <w:lang w:val="en-GB"/>
              </w:rPr>
              <w:t>struktura</w:t>
            </w:r>
            <w:r w:rsidRPr="004F0F38">
              <w:rPr>
                <w:sz w:val="18"/>
                <w:szCs w:val="18"/>
              </w:rPr>
              <w:t xml:space="preserve">, </w:t>
            </w:r>
            <w:r w:rsidRPr="004F0F38">
              <w:rPr>
                <w:sz w:val="18"/>
                <w:szCs w:val="18"/>
                <w:lang w:val="en-GB"/>
              </w:rPr>
              <w:t>no</w:t>
            </w:r>
            <w:r w:rsidRPr="004F0F38">
              <w:rPr>
                <w:sz w:val="18"/>
                <w:szCs w:val="18"/>
              </w:rPr>
              <w:t xml:space="preserve"> </w:t>
            </w:r>
            <w:r w:rsidRPr="004F0F38">
              <w:rPr>
                <w:sz w:val="18"/>
                <w:szCs w:val="18"/>
                <w:lang w:val="en-GB"/>
              </w:rPr>
              <w:t>lak</w:t>
            </w:r>
            <w:r w:rsidRPr="004F0F38">
              <w:rPr>
                <w:sz w:val="18"/>
                <w:szCs w:val="18"/>
              </w:rPr>
              <w:t>š</w:t>
            </w:r>
            <w:r w:rsidRPr="004F0F38">
              <w:rPr>
                <w:sz w:val="18"/>
                <w:szCs w:val="18"/>
                <w:lang w:val="en-GB"/>
              </w:rPr>
              <w:t>e</w:t>
            </w:r>
            <w:r w:rsidRPr="004F0F38">
              <w:rPr>
                <w:sz w:val="18"/>
                <w:szCs w:val="18"/>
              </w:rPr>
              <w:t xml:space="preserve"> </w:t>
            </w:r>
            <w:r w:rsidRPr="004F0F38">
              <w:rPr>
                <w:sz w:val="18"/>
                <w:szCs w:val="18"/>
                <w:lang w:val="en-GB"/>
              </w:rPr>
              <w:t>ih</w:t>
            </w:r>
            <w:r w:rsidRPr="004F0F38">
              <w:rPr>
                <w:sz w:val="18"/>
                <w:szCs w:val="18"/>
              </w:rPr>
              <w:t xml:space="preserve"> </w:t>
            </w:r>
            <w:r w:rsidRPr="004F0F38">
              <w:rPr>
                <w:sz w:val="18"/>
                <w:szCs w:val="18"/>
                <w:lang w:val="en-GB"/>
              </w:rPr>
              <w:t>uo</w:t>
            </w:r>
            <w:r w:rsidRPr="004F0F38">
              <w:rPr>
                <w:sz w:val="18"/>
                <w:szCs w:val="18"/>
              </w:rPr>
              <w:t>č</w:t>
            </w:r>
            <w:r w:rsidRPr="004F0F38">
              <w:rPr>
                <w:sz w:val="18"/>
                <w:szCs w:val="18"/>
                <w:lang w:val="en-GB"/>
              </w:rPr>
              <w:t>i</w:t>
            </w:r>
            <w:r w:rsidRPr="004F0F38">
              <w:rPr>
                <w:sz w:val="18"/>
                <w:szCs w:val="18"/>
              </w:rPr>
              <w:t xml:space="preserve"> </w:t>
            </w:r>
            <w:r w:rsidRPr="004F0F38">
              <w:rPr>
                <w:sz w:val="18"/>
                <w:szCs w:val="18"/>
                <w:lang w:val="en-GB"/>
              </w:rPr>
              <w:t>uz</w:t>
            </w:r>
            <w:r w:rsidRPr="004F0F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dodatno</w:t>
            </w:r>
            <w:r w:rsidRPr="004F0F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obja</w:t>
            </w:r>
            <w:r w:rsidRPr="004F0F38">
              <w:rPr>
                <w:sz w:val="18"/>
                <w:szCs w:val="18"/>
              </w:rPr>
              <w:t>š</w:t>
            </w:r>
            <w:r>
              <w:rPr>
                <w:sz w:val="18"/>
                <w:szCs w:val="18"/>
                <w:lang w:val="en-GB"/>
              </w:rPr>
              <w:t>njenje</w:t>
            </w:r>
            <w:r w:rsidRPr="004F0F38">
              <w:rPr>
                <w:sz w:val="18"/>
                <w:szCs w:val="18"/>
              </w:rPr>
              <w:t>.</w:t>
            </w:r>
          </w:p>
          <w:p w:rsidR="00A32F3C" w:rsidRPr="004F0F38" w:rsidRDefault="00A32F3C" w:rsidP="009502F1">
            <w:pPr>
              <w:rPr>
                <w:sz w:val="18"/>
                <w:szCs w:val="18"/>
              </w:rPr>
            </w:pPr>
            <w:r w:rsidRPr="004F0F38">
              <w:rPr>
                <w:sz w:val="18"/>
                <w:szCs w:val="18"/>
                <w:lang w:val="en-GB"/>
              </w:rPr>
              <w:t>Jednostavne</w:t>
            </w:r>
            <w:r w:rsidRPr="004F0F38">
              <w:rPr>
                <w:sz w:val="18"/>
                <w:szCs w:val="18"/>
              </w:rPr>
              <w:t xml:space="preserve"> </w:t>
            </w:r>
            <w:r w:rsidRPr="004F0F38">
              <w:rPr>
                <w:sz w:val="18"/>
                <w:szCs w:val="18"/>
                <w:lang w:val="en-GB"/>
              </w:rPr>
              <w:t>gramati</w:t>
            </w:r>
            <w:r w:rsidRPr="004F0F38">
              <w:rPr>
                <w:sz w:val="18"/>
                <w:szCs w:val="18"/>
              </w:rPr>
              <w:t>č</w:t>
            </w:r>
            <w:r w:rsidRPr="004F0F38">
              <w:rPr>
                <w:sz w:val="18"/>
                <w:szCs w:val="18"/>
                <w:lang w:val="en-GB"/>
              </w:rPr>
              <w:t>ke</w:t>
            </w:r>
            <w:r w:rsidRPr="004F0F38">
              <w:rPr>
                <w:sz w:val="18"/>
                <w:szCs w:val="18"/>
              </w:rPr>
              <w:t xml:space="preserve"> </w:t>
            </w:r>
            <w:r w:rsidRPr="004F0F38">
              <w:rPr>
                <w:sz w:val="18"/>
                <w:szCs w:val="18"/>
                <w:lang w:val="en-GB"/>
              </w:rPr>
              <w:t>strukture</w:t>
            </w:r>
            <w:r w:rsidRPr="004F0F38">
              <w:rPr>
                <w:sz w:val="18"/>
                <w:szCs w:val="18"/>
              </w:rPr>
              <w:t xml:space="preserve"> </w:t>
            </w:r>
            <w:r w:rsidRPr="004F0F38">
              <w:rPr>
                <w:sz w:val="18"/>
                <w:szCs w:val="18"/>
                <w:lang w:val="en-GB"/>
              </w:rPr>
              <w:t>upotrebljava</w:t>
            </w:r>
            <w:r w:rsidRPr="004F0F38">
              <w:rPr>
                <w:sz w:val="18"/>
                <w:szCs w:val="18"/>
              </w:rPr>
              <w:t xml:space="preserve"> </w:t>
            </w:r>
            <w:r w:rsidRPr="004F0F38">
              <w:rPr>
                <w:sz w:val="18"/>
                <w:szCs w:val="18"/>
                <w:lang w:val="en-GB"/>
              </w:rPr>
              <w:t>u</w:t>
            </w:r>
            <w:r w:rsidRPr="004F0F38">
              <w:rPr>
                <w:sz w:val="18"/>
                <w:szCs w:val="18"/>
              </w:rPr>
              <w:t xml:space="preserve"> </w:t>
            </w:r>
            <w:r w:rsidRPr="004F0F38">
              <w:rPr>
                <w:sz w:val="18"/>
                <w:szCs w:val="18"/>
                <w:lang w:val="en-GB"/>
              </w:rPr>
              <w:t>to</w:t>
            </w:r>
            <w:r w:rsidRPr="004F0F38">
              <w:rPr>
                <w:sz w:val="18"/>
                <w:szCs w:val="18"/>
              </w:rPr>
              <w:t>č</w:t>
            </w:r>
            <w:r w:rsidRPr="004F0F38">
              <w:rPr>
                <w:sz w:val="18"/>
                <w:szCs w:val="18"/>
                <w:lang w:val="en-GB"/>
              </w:rPr>
              <w:t>nom</w:t>
            </w:r>
            <w:r w:rsidRPr="004F0F38">
              <w:rPr>
                <w:sz w:val="18"/>
                <w:szCs w:val="18"/>
              </w:rPr>
              <w:t xml:space="preserve"> </w:t>
            </w:r>
            <w:r w:rsidRPr="004F0F38">
              <w:rPr>
                <w:sz w:val="18"/>
                <w:szCs w:val="18"/>
                <w:lang w:val="en-GB"/>
              </w:rPr>
              <w:t>obliku</w:t>
            </w:r>
            <w:r w:rsidRPr="004F0F38">
              <w:rPr>
                <w:sz w:val="18"/>
                <w:szCs w:val="18"/>
              </w:rPr>
              <w:t>.</w:t>
            </w:r>
          </w:p>
          <w:p w:rsidR="00A32F3C" w:rsidRPr="00916912" w:rsidRDefault="00A32F3C" w:rsidP="009502F1">
            <w:pPr>
              <w:rPr>
                <w:sz w:val="18"/>
                <w:szCs w:val="18"/>
              </w:rPr>
            </w:pPr>
          </w:p>
        </w:tc>
      </w:tr>
      <w:tr w:rsidR="00A32F3C" w:rsidTr="0042371E">
        <w:tc>
          <w:tcPr>
            <w:tcW w:w="2844" w:type="dxa"/>
          </w:tcPr>
          <w:p w:rsidR="00A32F3C" w:rsidRPr="00383411" w:rsidRDefault="00A32F3C" w:rsidP="0042371E">
            <w:pPr>
              <w:rPr>
                <w:b/>
              </w:rPr>
            </w:pPr>
            <w:r w:rsidRPr="00383411">
              <w:rPr>
                <w:b/>
              </w:rPr>
              <w:t>DOVOLJAN</w:t>
            </w:r>
          </w:p>
        </w:tc>
        <w:tc>
          <w:tcPr>
            <w:tcW w:w="2844" w:type="dxa"/>
          </w:tcPr>
          <w:p w:rsidR="00A32F3C" w:rsidRDefault="00A32F3C" w:rsidP="009A1AD6">
            <w:pPr>
              <w:rPr>
                <w:sz w:val="18"/>
                <w:szCs w:val="18"/>
              </w:rPr>
            </w:pPr>
            <w:r w:rsidRPr="00A05A14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jelomično razumije tekst-samo izolirane rečenice i to uz pomoć. Prevodi uz pomoć. Čita izolirane rečenice uz pogreške u izgovoru i intonaciji. Uz veliku pomoć učitelja razumije usmeno i pismeno postavljene zadatke. Djelomično razumije pitanja postavljena na poznati tekst. Često griješi u nadopunjavanju. Prepoznaje netočne tvrdnje, ali ih ne zna ispraviti.</w:t>
            </w:r>
          </w:p>
          <w:p w:rsidR="00A32F3C" w:rsidRDefault="00A32F3C" w:rsidP="009A1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Prevodi samo jednostavne izraze i rečenice.</w:t>
            </w:r>
          </w:p>
          <w:p w:rsidR="00A32F3C" w:rsidRPr="00A05A14" w:rsidRDefault="00A32F3C" w:rsidP="0042371E">
            <w:pPr>
              <w:rPr>
                <w:sz w:val="18"/>
                <w:szCs w:val="18"/>
              </w:rPr>
            </w:pPr>
          </w:p>
        </w:tc>
        <w:tc>
          <w:tcPr>
            <w:tcW w:w="2844" w:type="dxa"/>
          </w:tcPr>
          <w:p w:rsidR="00A32F3C" w:rsidRPr="008A6440" w:rsidRDefault="00A32F3C" w:rsidP="0042371E">
            <w:pPr>
              <w:rPr>
                <w:sz w:val="18"/>
                <w:szCs w:val="18"/>
              </w:rPr>
            </w:pPr>
            <w:r w:rsidRPr="008A6440">
              <w:rPr>
                <w:sz w:val="18"/>
                <w:szCs w:val="18"/>
              </w:rPr>
              <w:t>Odgov</w:t>
            </w:r>
            <w:r>
              <w:rPr>
                <w:sz w:val="18"/>
                <w:szCs w:val="18"/>
              </w:rPr>
              <w:t xml:space="preserve">ara na sugestivna pitanja (da/ne) uz stalni poticaj. Sudjeluje u razgovoru samo uz pomoć nastavnika. Ne izražava se samostalno. Točno čita i izgovara samo česte izraze dok one nepoznate vrlo često ne zna pročitati. Može opisivati i odgovoriti na najosnovnija pitanja uz pomoć učitelja. Raspolaže skromnim vokabularom i često ga ne može iskoristiti niti u poznatim situacijama.  </w:t>
            </w:r>
          </w:p>
        </w:tc>
        <w:tc>
          <w:tcPr>
            <w:tcW w:w="2844" w:type="dxa"/>
          </w:tcPr>
          <w:p w:rsidR="00A32F3C" w:rsidRPr="008A6440" w:rsidRDefault="00A32F3C" w:rsidP="004237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 može se pismeno izražavati bez pomoći. Koristi vrlo jednostavne izraze i rečenice sa puno ortografskih i gramatičkih pogrešaka. Uz asistenciju može napisati kratko osobno pismo, kratku poruku, razglednicu ili čestitku.</w:t>
            </w:r>
          </w:p>
        </w:tc>
        <w:tc>
          <w:tcPr>
            <w:tcW w:w="2844" w:type="dxa"/>
          </w:tcPr>
          <w:p w:rsidR="00A32F3C" w:rsidRPr="009706A7" w:rsidRDefault="00A32F3C" w:rsidP="00950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G</w:t>
            </w:r>
            <w:r w:rsidRPr="009706A7">
              <w:rPr>
                <w:sz w:val="18"/>
                <w:szCs w:val="18"/>
                <w:lang w:val="en-GB"/>
              </w:rPr>
              <w:t>ramati</w:t>
            </w:r>
            <w:r w:rsidRPr="009706A7">
              <w:rPr>
                <w:sz w:val="18"/>
                <w:szCs w:val="18"/>
              </w:rPr>
              <w:t>č</w:t>
            </w:r>
            <w:r w:rsidRPr="009706A7">
              <w:rPr>
                <w:sz w:val="18"/>
                <w:szCs w:val="18"/>
                <w:lang w:val="en-GB"/>
              </w:rPr>
              <w:t>ke</w:t>
            </w:r>
            <w:r w:rsidRPr="009706A7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strukture</w:t>
            </w:r>
            <w:r w:rsidRPr="009706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su </w:t>
            </w:r>
            <w:r w:rsidRPr="009706A7">
              <w:rPr>
                <w:sz w:val="18"/>
                <w:szCs w:val="18"/>
                <w:lang w:val="en-GB"/>
              </w:rPr>
              <w:t>samo</w:t>
            </w:r>
            <w:r w:rsidRPr="009706A7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na</w:t>
            </w:r>
            <w:r w:rsidRPr="009706A7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razini</w:t>
            </w:r>
            <w:r w:rsidRPr="009706A7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prepoznavanja</w:t>
            </w:r>
            <w:r w:rsidRPr="009706A7">
              <w:rPr>
                <w:sz w:val="18"/>
                <w:szCs w:val="18"/>
              </w:rPr>
              <w:t>.</w:t>
            </w:r>
          </w:p>
          <w:p w:rsidR="00A32F3C" w:rsidRPr="00C431CA" w:rsidRDefault="00A32F3C" w:rsidP="00950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U</w:t>
            </w:r>
            <w:r w:rsidRPr="00C431CA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pismenoj</w:t>
            </w:r>
            <w:r w:rsidRPr="00C431CA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I</w:t>
            </w:r>
            <w:r w:rsidRPr="00C431CA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usmenoj</w:t>
            </w:r>
            <w:r w:rsidRPr="00C431CA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formulaciji</w:t>
            </w:r>
            <w:r w:rsidRPr="00C431CA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radi</w:t>
            </w:r>
            <w:r w:rsidRPr="00C431CA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veoma</w:t>
            </w:r>
            <w:r w:rsidRPr="00C431CA">
              <w:rPr>
                <w:sz w:val="18"/>
                <w:szCs w:val="18"/>
              </w:rPr>
              <w:t xml:space="preserve"> č</w:t>
            </w:r>
            <w:r w:rsidRPr="009706A7">
              <w:rPr>
                <w:sz w:val="18"/>
                <w:szCs w:val="18"/>
                <w:lang w:val="en-GB"/>
              </w:rPr>
              <w:t>este</w:t>
            </w:r>
            <w:r w:rsidRPr="00C431CA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pogre</w:t>
            </w:r>
            <w:r w:rsidRPr="00C431CA">
              <w:rPr>
                <w:sz w:val="18"/>
                <w:szCs w:val="18"/>
              </w:rPr>
              <w:t>š</w:t>
            </w:r>
            <w:r w:rsidRPr="009706A7">
              <w:rPr>
                <w:sz w:val="18"/>
                <w:szCs w:val="18"/>
                <w:lang w:val="en-GB"/>
              </w:rPr>
              <w:t>ke</w:t>
            </w:r>
            <w:r w:rsidRPr="00C431CA">
              <w:rPr>
                <w:sz w:val="18"/>
                <w:szCs w:val="18"/>
              </w:rPr>
              <w:t>.</w:t>
            </w:r>
          </w:p>
          <w:p w:rsidR="00A32F3C" w:rsidRPr="009A1AD6" w:rsidRDefault="00A32F3C" w:rsidP="009502F1">
            <w:pPr>
              <w:rPr>
                <w:sz w:val="18"/>
                <w:szCs w:val="18"/>
              </w:rPr>
            </w:pPr>
            <w:r w:rsidRPr="009706A7">
              <w:rPr>
                <w:sz w:val="18"/>
                <w:szCs w:val="18"/>
                <w:lang w:val="en-GB"/>
              </w:rPr>
              <w:t>Nikako</w:t>
            </w:r>
            <w:r w:rsidRPr="009A1AD6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ne</w:t>
            </w:r>
            <w:r w:rsidRPr="009A1AD6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mo</w:t>
            </w:r>
            <w:r w:rsidRPr="009A1AD6">
              <w:rPr>
                <w:sz w:val="18"/>
                <w:szCs w:val="18"/>
              </w:rPr>
              <w:t>ž</w:t>
            </w:r>
            <w:r w:rsidRPr="009706A7">
              <w:rPr>
                <w:sz w:val="18"/>
                <w:szCs w:val="18"/>
                <w:lang w:val="en-GB"/>
              </w:rPr>
              <w:t>e</w:t>
            </w:r>
            <w:r w:rsidRPr="009A1AD6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stvoriti</w:t>
            </w:r>
            <w:r w:rsidRPr="009A1AD6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poveznice</w:t>
            </w:r>
            <w:r w:rsidRPr="009A1AD6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izme</w:t>
            </w:r>
            <w:r w:rsidRPr="009A1AD6">
              <w:rPr>
                <w:sz w:val="18"/>
                <w:szCs w:val="18"/>
              </w:rPr>
              <w:t>đ</w:t>
            </w:r>
            <w:r w:rsidRPr="009706A7">
              <w:rPr>
                <w:sz w:val="18"/>
                <w:szCs w:val="18"/>
                <w:lang w:val="en-GB"/>
              </w:rPr>
              <w:t>u</w:t>
            </w:r>
            <w:r w:rsidRPr="009A1AD6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razli</w:t>
            </w:r>
            <w:r w:rsidRPr="009A1AD6">
              <w:rPr>
                <w:sz w:val="18"/>
                <w:szCs w:val="18"/>
              </w:rPr>
              <w:t>č</w:t>
            </w:r>
            <w:r w:rsidRPr="009706A7">
              <w:rPr>
                <w:sz w:val="18"/>
                <w:szCs w:val="18"/>
                <w:lang w:val="en-GB"/>
              </w:rPr>
              <w:t>itih</w:t>
            </w:r>
            <w:r w:rsidRPr="009A1AD6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gramati</w:t>
            </w:r>
            <w:r w:rsidRPr="009A1AD6">
              <w:rPr>
                <w:sz w:val="18"/>
                <w:szCs w:val="18"/>
              </w:rPr>
              <w:t>č</w:t>
            </w:r>
            <w:r w:rsidRPr="009706A7">
              <w:rPr>
                <w:sz w:val="18"/>
                <w:szCs w:val="18"/>
                <w:lang w:val="en-GB"/>
              </w:rPr>
              <w:t>kih</w:t>
            </w:r>
            <w:r w:rsidRPr="009A1AD6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kategorija</w:t>
            </w:r>
            <w:r w:rsidRPr="009A1AD6">
              <w:rPr>
                <w:sz w:val="18"/>
                <w:szCs w:val="18"/>
              </w:rPr>
              <w:t>.</w:t>
            </w:r>
          </w:p>
          <w:p w:rsidR="00A32F3C" w:rsidRPr="009A1AD6" w:rsidRDefault="00A32F3C" w:rsidP="009502F1">
            <w:pPr>
              <w:rPr>
                <w:sz w:val="18"/>
                <w:szCs w:val="18"/>
              </w:rPr>
            </w:pPr>
            <w:r w:rsidRPr="009706A7">
              <w:rPr>
                <w:sz w:val="18"/>
                <w:szCs w:val="18"/>
                <w:lang w:val="en-GB"/>
              </w:rPr>
              <w:t>Nije</w:t>
            </w:r>
            <w:r w:rsidRPr="009A1AD6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spsoban</w:t>
            </w:r>
            <w:r w:rsidRPr="009A1AD6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uporabiti</w:t>
            </w:r>
            <w:r w:rsidRPr="009A1AD6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jednostavne</w:t>
            </w:r>
            <w:r w:rsidRPr="009A1AD6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gramati</w:t>
            </w:r>
            <w:r w:rsidRPr="009A1AD6">
              <w:rPr>
                <w:sz w:val="18"/>
                <w:szCs w:val="18"/>
              </w:rPr>
              <w:t>č</w:t>
            </w:r>
            <w:r w:rsidRPr="009706A7">
              <w:rPr>
                <w:sz w:val="18"/>
                <w:szCs w:val="18"/>
                <w:lang w:val="en-GB"/>
              </w:rPr>
              <w:t>ke</w:t>
            </w:r>
            <w:r w:rsidRPr="009A1AD6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strukture</w:t>
            </w:r>
            <w:r w:rsidRPr="009A1AD6">
              <w:rPr>
                <w:sz w:val="18"/>
                <w:szCs w:val="18"/>
              </w:rPr>
              <w:t>.</w:t>
            </w:r>
          </w:p>
          <w:p w:rsidR="00A32F3C" w:rsidRPr="009A1AD6" w:rsidRDefault="00A32F3C" w:rsidP="009502F1">
            <w:pPr>
              <w:rPr>
                <w:sz w:val="18"/>
                <w:szCs w:val="18"/>
              </w:rPr>
            </w:pPr>
            <w:r w:rsidRPr="009706A7">
              <w:rPr>
                <w:sz w:val="18"/>
                <w:szCs w:val="18"/>
                <w:lang w:val="en-GB"/>
              </w:rPr>
              <w:t>Potrebna</w:t>
            </w:r>
            <w:r w:rsidRPr="009A1AD6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je</w:t>
            </w:r>
            <w:r w:rsidRPr="009A1AD6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ko</w:t>
            </w:r>
            <w:r>
              <w:rPr>
                <w:sz w:val="18"/>
                <w:szCs w:val="18"/>
                <w:lang w:val="en-GB"/>
              </w:rPr>
              <w:t>nstantna</w:t>
            </w:r>
            <w:r w:rsidRPr="009A1A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asistencija</w:t>
            </w:r>
            <w:r w:rsidRPr="009A1A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i</w:t>
            </w:r>
            <w:r w:rsidRPr="009A1A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dodatno</w:t>
            </w:r>
            <w:r w:rsidRPr="009A1A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obja</w:t>
            </w:r>
            <w:r w:rsidRPr="009A1AD6">
              <w:rPr>
                <w:sz w:val="18"/>
                <w:szCs w:val="18"/>
              </w:rPr>
              <w:t>š</w:t>
            </w:r>
            <w:r>
              <w:rPr>
                <w:sz w:val="18"/>
                <w:szCs w:val="18"/>
                <w:lang w:val="en-GB"/>
              </w:rPr>
              <w:t>njavanje</w:t>
            </w:r>
            <w:r w:rsidRPr="009A1AD6">
              <w:rPr>
                <w:sz w:val="18"/>
                <w:szCs w:val="18"/>
              </w:rPr>
              <w:t>.</w:t>
            </w:r>
          </w:p>
          <w:p w:rsidR="00A32F3C" w:rsidRPr="009502F1" w:rsidRDefault="00A32F3C" w:rsidP="00D07A7E">
            <w:pPr>
              <w:rPr>
                <w:sz w:val="18"/>
                <w:szCs w:val="18"/>
                <w:lang w:val="en-GB"/>
              </w:rPr>
            </w:pPr>
          </w:p>
        </w:tc>
      </w:tr>
      <w:tr w:rsidR="00A32F3C" w:rsidTr="0042371E">
        <w:tc>
          <w:tcPr>
            <w:tcW w:w="2844" w:type="dxa"/>
          </w:tcPr>
          <w:p w:rsidR="00A32F3C" w:rsidRPr="00383411" w:rsidRDefault="00A32F3C" w:rsidP="0042371E">
            <w:pPr>
              <w:rPr>
                <w:b/>
              </w:rPr>
            </w:pPr>
            <w:r w:rsidRPr="00383411">
              <w:rPr>
                <w:b/>
              </w:rPr>
              <w:t>NEDOVOLJAN</w:t>
            </w:r>
          </w:p>
        </w:tc>
        <w:tc>
          <w:tcPr>
            <w:tcW w:w="2844" w:type="dxa"/>
          </w:tcPr>
          <w:p w:rsidR="00A32F3C" w:rsidRDefault="00A32F3C" w:rsidP="0042371E">
            <w:pPr>
              <w:rPr>
                <w:sz w:val="18"/>
                <w:szCs w:val="18"/>
              </w:rPr>
            </w:pPr>
            <w:r w:rsidRPr="00AA349E">
              <w:rPr>
                <w:sz w:val="18"/>
                <w:szCs w:val="18"/>
              </w:rPr>
              <w:t>Ne</w:t>
            </w:r>
            <w:r>
              <w:rPr>
                <w:sz w:val="18"/>
                <w:szCs w:val="18"/>
              </w:rPr>
              <w:t xml:space="preserve"> razumije tekst čak ni uz pomoć nastavnika. Nije usvojio ključne riječi i ne prevodi čak ni uz pomoć. Nije u stanju pročitati niti izolirane rečenice ili riječi.</w:t>
            </w:r>
          </w:p>
          <w:p w:rsidR="00A32F3C" w:rsidRDefault="00A32F3C" w:rsidP="0042371E">
            <w:pPr>
              <w:rPr>
                <w:sz w:val="18"/>
                <w:szCs w:val="18"/>
              </w:rPr>
            </w:pPr>
            <w:r w:rsidRPr="008838E1">
              <w:rPr>
                <w:sz w:val="18"/>
                <w:szCs w:val="18"/>
              </w:rPr>
              <w:t>Ne</w:t>
            </w:r>
            <w:r>
              <w:rPr>
                <w:sz w:val="18"/>
                <w:szCs w:val="18"/>
              </w:rPr>
              <w:t xml:space="preserve"> razumije usmeno i pismeno postavljene zadatke. Ne razumije ni jednostavne izraze. Ne zna nadopuniti tekstove obrađenim vokabularom, niti prepoznati netočne tvrdnje. </w:t>
            </w:r>
          </w:p>
          <w:p w:rsidR="00A32F3C" w:rsidRPr="00AA349E" w:rsidRDefault="00A32F3C" w:rsidP="0042371E">
            <w:pPr>
              <w:rPr>
                <w:sz w:val="18"/>
                <w:szCs w:val="18"/>
              </w:rPr>
            </w:pPr>
          </w:p>
        </w:tc>
        <w:tc>
          <w:tcPr>
            <w:tcW w:w="2844" w:type="dxa"/>
          </w:tcPr>
          <w:p w:rsidR="00A32F3C" w:rsidRPr="00212BF2" w:rsidRDefault="00A32F3C" w:rsidP="0042371E">
            <w:pPr>
              <w:rPr>
                <w:sz w:val="18"/>
                <w:szCs w:val="18"/>
              </w:rPr>
            </w:pPr>
            <w:r w:rsidRPr="00212BF2">
              <w:rPr>
                <w:sz w:val="18"/>
                <w:szCs w:val="18"/>
              </w:rPr>
              <w:t xml:space="preserve">Ne </w:t>
            </w:r>
            <w:r>
              <w:rPr>
                <w:sz w:val="18"/>
                <w:szCs w:val="18"/>
              </w:rPr>
              <w:t>može odgovarati na pitanja čak ni uz stalnu pomoć. Izbjegava govornu produkciju. Nije usvojio osnovna pravila izgovora.</w:t>
            </w:r>
            <w:r w:rsidRPr="008838E1">
              <w:rPr>
                <w:sz w:val="18"/>
                <w:szCs w:val="18"/>
              </w:rPr>
              <w:t xml:space="preserve"> Ne uspijeva</w:t>
            </w:r>
            <w:r>
              <w:rPr>
                <w:sz w:val="18"/>
                <w:szCs w:val="18"/>
              </w:rPr>
              <w:t xml:space="preserve"> pročitati dijelove teksta, intonacijski često netočno izgovara. Ne zna odgovoriti na jednostavna pitanja niti uz pomoć učitelja.</w:t>
            </w:r>
          </w:p>
        </w:tc>
        <w:tc>
          <w:tcPr>
            <w:tcW w:w="2844" w:type="dxa"/>
          </w:tcPr>
          <w:p w:rsidR="00A32F3C" w:rsidRPr="00212BF2" w:rsidRDefault="00A32F3C" w:rsidP="004237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 može pismeno izraziti svoje ideje i misli. Rečenice su nepotpune, bez smisla, sa velikim brojem ortografskih i gramatičkih grešaka.</w:t>
            </w:r>
          </w:p>
        </w:tc>
        <w:tc>
          <w:tcPr>
            <w:tcW w:w="2844" w:type="dxa"/>
          </w:tcPr>
          <w:p w:rsidR="00A32F3C" w:rsidRPr="00C431CA" w:rsidRDefault="00A32F3C" w:rsidP="009502F1">
            <w:pPr>
              <w:rPr>
                <w:sz w:val="18"/>
                <w:szCs w:val="18"/>
              </w:rPr>
            </w:pPr>
            <w:r w:rsidRPr="00C431CA">
              <w:rPr>
                <w:sz w:val="18"/>
                <w:szCs w:val="18"/>
                <w:lang w:val="en-GB"/>
              </w:rPr>
              <w:t>U</w:t>
            </w:r>
            <w:r w:rsidRPr="00C431CA">
              <w:rPr>
                <w:sz w:val="18"/>
                <w:szCs w:val="18"/>
              </w:rPr>
              <w:t>č</w:t>
            </w:r>
            <w:r w:rsidRPr="00C431CA">
              <w:rPr>
                <w:sz w:val="18"/>
                <w:szCs w:val="18"/>
                <w:lang w:val="en-GB"/>
              </w:rPr>
              <w:t>enik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slabo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ili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uop</w:t>
            </w:r>
            <w:r w:rsidRPr="00C431CA">
              <w:rPr>
                <w:sz w:val="18"/>
                <w:szCs w:val="18"/>
              </w:rPr>
              <w:t>ć</w:t>
            </w:r>
            <w:r w:rsidRPr="00C431CA">
              <w:rPr>
                <w:sz w:val="18"/>
                <w:szCs w:val="18"/>
                <w:lang w:val="en-GB"/>
              </w:rPr>
              <w:t>e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ne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razumije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gramati</w:t>
            </w:r>
            <w:r w:rsidRPr="00C431CA">
              <w:rPr>
                <w:sz w:val="18"/>
                <w:szCs w:val="18"/>
              </w:rPr>
              <w:t>č</w:t>
            </w:r>
            <w:r w:rsidRPr="00C431CA">
              <w:rPr>
                <w:sz w:val="18"/>
                <w:szCs w:val="18"/>
                <w:lang w:val="en-GB"/>
              </w:rPr>
              <w:t>ke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zakonitosti</w:t>
            </w:r>
            <w:r w:rsidRPr="00C431CA">
              <w:rPr>
                <w:sz w:val="18"/>
                <w:szCs w:val="18"/>
              </w:rPr>
              <w:t>.</w:t>
            </w:r>
          </w:p>
          <w:p w:rsidR="00A32F3C" w:rsidRPr="00C431CA" w:rsidRDefault="00A32F3C" w:rsidP="009502F1">
            <w:pPr>
              <w:rPr>
                <w:sz w:val="18"/>
                <w:szCs w:val="18"/>
              </w:rPr>
            </w:pPr>
            <w:r w:rsidRPr="00C431CA">
              <w:rPr>
                <w:sz w:val="18"/>
                <w:szCs w:val="18"/>
                <w:lang w:val="en-GB"/>
              </w:rPr>
              <w:t>Ne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zna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kako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formulirati</w:t>
            </w:r>
            <w:r w:rsidRPr="00C431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od</w:t>
            </w:r>
            <w:r w:rsidRPr="00C431CA">
              <w:rPr>
                <w:sz w:val="18"/>
                <w:szCs w:val="18"/>
                <w:lang w:val="en-GB"/>
              </w:rPr>
              <w:t>govor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na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teorijsko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pitanje</w:t>
            </w:r>
            <w:r>
              <w:rPr>
                <w:sz w:val="18"/>
                <w:szCs w:val="18"/>
              </w:rPr>
              <w:t xml:space="preserve">, 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prepoznati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gramati</w:t>
            </w:r>
            <w:r w:rsidRPr="00C431CA">
              <w:rPr>
                <w:sz w:val="18"/>
                <w:szCs w:val="18"/>
              </w:rPr>
              <w:t>č</w:t>
            </w:r>
            <w:r w:rsidRPr="00C431CA">
              <w:rPr>
                <w:sz w:val="18"/>
                <w:szCs w:val="18"/>
                <w:lang w:val="en-GB"/>
              </w:rPr>
              <w:t>ku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strukturu</w:t>
            </w:r>
            <w:r w:rsidRPr="00C431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ili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kategoriju</w:t>
            </w:r>
            <w:r w:rsidRPr="00C431CA">
              <w:rPr>
                <w:sz w:val="18"/>
                <w:szCs w:val="18"/>
              </w:rPr>
              <w:t>.</w:t>
            </w:r>
          </w:p>
          <w:p w:rsidR="00A32F3C" w:rsidRPr="00C431CA" w:rsidRDefault="00A32F3C" w:rsidP="009502F1">
            <w:pPr>
              <w:rPr>
                <w:sz w:val="18"/>
                <w:szCs w:val="18"/>
              </w:rPr>
            </w:pPr>
            <w:r w:rsidRPr="00C431CA">
              <w:rPr>
                <w:sz w:val="18"/>
                <w:szCs w:val="18"/>
                <w:lang w:val="en-GB"/>
              </w:rPr>
              <w:t>Nije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sposoban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primjeniti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gramati</w:t>
            </w:r>
            <w:r w:rsidRPr="00C431CA">
              <w:rPr>
                <w:sz w:val="18"/>
                <w:szCs w:val="18"/>
              </w:rPr>
              <w:t>č</w:t>
            </w:r>
            <w:r w:rsidRPr="00C431CA">
              <w:rPr>
                <w:sz w:val="18"/>
                <w:szCs w:val="18"/>
                <w:lang w:val="en-GB"/>
              </w:rPr>
              <w:t>ke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zakonitosti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u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pismenom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ili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usmenom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obliku</w:t>
            </w:r>
            <w:r w:rsidRPr="00C431CA">
              <w:rPr>
                <w:sz w:val="18"/>
                <w:szCs w:val="18"/>
              </w:rPr>
              <w:t>.</w:t>
            </w:r>
          </w:p>
          <w:p w:rsidR="00A32F3C" w:rsidRPr="00BB49F4" w:rsidRDefault="00A32F3C" w:rsidP="0042371E">
            <w:pPr>
              <w:rPr>
                <w:sz w:val="18"/>
                <w:szCs w:val="18"/>
              </w:rPr>
            </w:pPr>
          </w:p>
        </w:tc>
      </w:tr>
    </w:tbl>
    <w:p w:rsidR="00A32F3C" w:rsidRDefault="00A32F3C"/>
    <w:p w:rsidR="00A32F3C" w:rsidRDefault="00A32F3C"/>
    <w:p w:rsidR="00A32F3C" w:rsidRDefault="00A32F3C"/>
    <w:p w:rsidR="00A32F3C" w:rsidRDefault="00A32F3C"/>
    <w:p w:rsidR="00A32F3C" w:rsidRDefault="00A32F3C">
      <w:r>
        <w:t>Zaključna ocjena ne mora biti aritmetička sredina.</w:t>
      </w:r>
    </w:p>
    <w:p w:rsidR="00A32F3C" w:rsidRDefault="00A32F3C">
      <w:r>
        <w:t xml:space="preserve">Konačna ocjena donosi se na osnovi pojedinačnih ocjena iz svih elemenata ocjenjivanja. </w:t>
      </w:r>
    </w:p>
    <w:p w:rsidR="00A32F3C" w:rsidRDefault="00A32F3C">
      <w:r>
        <w:t>Osim prethodno opisanih kriterija vrednovanja i ocjenjivanja u konačnu ocjenu se ubraja i učenikov odnos prema radu, aktivnost ,redovito pisanje domaćih zadaća i nošenje pribora.</w:t>
      </w:r>
    </w:p>
    <w:p w:rsidR="00A32F3C" w:rsidRDefault="00A32F3C">
      <w:r>
        <w:t xml:space="preserve">Razumijevanje i govorne sposobnosti ne provjeravaju se klasičnim ispitivanjem, već vođenim razgovorima o obrađenim temama. </w:t>
      </w:r>
    </w:p>
    <w:p w:rsidR="00A32F3C" w:rsidRDefault="00A32F3C">
      <w:r>
        <w:t>Pismeno izražavanje provjerava na osnovu pismenih radova učenika.</w:t>
      </w:r>
    </w:p>
    <w:p w:rsidR="00A32F3C" w:rsidRDefault="00A32F3C">
      <w:r>
        <w:t>Jezične zakonitosti i gramatika provjeravaju se unaprijed najavljenim pisanim provjerama. Pišu se 3 provjere godišnje.</w:t>
      </w:r>
    </w:p>
    <w:p w:rsidR="00A32F3C" w:rsidRPr="00D07A7E" w:rsidRDefault="00A32F3C">
      <w:r>
        <w:t xml:space="preserve">Znanje se po potrebi provjerava i kratkim pisanim provjerama, koje ne moraju biti najavljene. </w:t>
      </w:r>
    </w:p>
    <w:p w:rsidR="00A32F3C" w:rsidRDefault="00A32F3C">
      <w:pPr>
        <w:rPr>
          <w:b/>
          <w:i/>
          <w:u w:val="single"/>
        </w:rPr>
      </w:pPr>
    </w:p>
    <w:p w:rsidR="00A32F3C" w:rsidRPr="0042371E" w:rsidRDefault="00A32F3C">
      <w:pPr>
        <w:rPr>
          <w:b/>
          <w:i/>
          <w:u w:val="single"/>
        </w:rPr>
      </w:pPr>
      <w:r>
        <w:rPr>
          <w:b/>
          <w:i/>
          <w:u w:val="single"/>
        </w:rPr>
        <w:t xml:space="preserve">OKVIRNI KRITERIJ OCJENJIVANJA </w:t>
      </w:r>
      <w:r w:rsidRPr="0042371E">
        <w:rPr>
          <w:b/>
          <w:i/>
          <w:u w:val="single"/>
        </w:rPr>
        <w:t xml:space="preserve"> PISANIH PROVJERA ZNANJA</w:t>
      </w:r>
    </w:p>
    <w:p w:rsidR="00A32F3C" w:rsidRDefault="00A32F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559"/>
      </w:tblGrid>
      <w:tr w:rsidR="00A32F3C" w:rsidTr="0042371E">
        <w:tc>
          <w:tcPr>
            <w:tcW w:w="2235" w:type="dxa"/>
          </w:tcPr>
          <w:p w:rsidR="00A32F3C" w:rsidRDefault="00A32F3C">
            <w:r>
              <w:t>ODLIČAN</w:t>
            </w:r>
          </w:p>
        </w:tc>
        <w:tc>
          <w:tcPr>
            <w:tcW w:w="1559" w:type="dxa"/>
          </w:tcPr>
          <w:p w:rsidR="00A32F3C" w:rsidRDefault="00A32F3C">
            <w:r>
              <w:t>90 – 100%</w:t>
            </w:r>
          </w:p>
        </w:tc>
      </w:tr>
      <w:tr w:rsidR="00A32F3C" w:rsidTr="0042371E">
        <w:tc>
          <w:tcPr>
            <w:tcW w:w="2235" w:type="dxa"/>
          </w:tcPr>
          <w:p w:rsidR="00A32F3C" w:rsidRDefault="00A32F3C">
            <w:r>
              <w:t>VRLO DOBAR</w:t>
            </w:r>
          </w:p>
        </w:tc>
        <w:tc>
          <w:tcPr>
            <w:tcW w:w="1559" w:type="dxa"/>
          </w:tcPr>
          <w:p w:rsidR="00A32F3C" w:rsidRDefault="00A32F3C">
            <w:r>
              <w:t>76 – 89%</w:t>
            </w:r>
          </w:p>
        </w:tc>
      </w:tr>
      <w:tr w:rsidR="00A32F3C" w:rsidTr="0042371E">
        <w:tc>
          <w:tcPr>
            <w:tcW w:w="2235" w:type="dxa"/>
          </w:tcPr>
          <w:p w:rsidR="00A32F3C" w:rsidRDefault="00A32F3C">
            <w:r>
              <w:t>DOBAR</w:t>
            </w:r>
          </w:p>
        </w:tc>
        <w:tc>
          <w:tcPr>
            <w:tcW w:w="1559" w:type="dxa"/>
          </w:tcPr>
          <w:p w:rsidR="00A32F3C" w:rsidRDefault="00A32F3C">
            <w:r>
              <w:t>62 – 75%</w:t>
            </w:r>
          </w:p>
        </w:tc>
      </w:tr>
      <w:tr w:rsidR="00A32F3C" w:rsidTr="0042371E">
        <w:tc>
          <w:tcPr>
            <w:tcW w:w="2235" w:type="dxa"/>
          </w:tcPr>
          <w:p w:rsidR="00A32F3C" w:rsidRDefault="00A32F3C">
            <w:r>
              <w:t>DOVOLJAN</w:t>
            </w:r>
          </w:p>
        </w:tc>
        <w:tc>
          <w:tcPr>
            <w:tcW w:w="1559" w:type="dxa"/>
          </w:tcPr>
          <w:p w:rsidR="00A32F3C" w:rsidRDefault="00A32F3C">
            <w:r>
              <w:t>50 – 61%</w:t>
            </w:r>
          </w:p>
        </w:tc>
      </w:tr>
      <w:tr w:rsidR="00A32F3C" w:rsidTr="0042371E">
        <w:tc>
          <w:tcPr>
            <w:tcW w:w="2235" w:type="dxa"/>
          </w:tcPr>
          <w:p w:rsidR="00A32F3C" w:rsidRDefault="00A32F3C">
            <w:r>
              <w:t>NEDOVOLJAN</w:t>
            </w:r>
          </w:p>
        </w:tc>
        <w:tc>
          <w:tcPr>
            <w:tcW w:w="1559" w:type="dxa"/>
          </w:tcPr>
          <w:p w:rsidR="00A32F3C" w:rsidRDefault="00A32F3C">
            <w:r>
              <w:t>0 – 49%</w:t>
            </w:r>
          </w:p>
        </w:tc>
      </w:tr>
    </w:tbl>
    <w:p w:rsidR="00A32F3C" w:rsidRDefault="00A32F3C"/>
    <w:p w:rsidR="00A32F3C" w:rsidRDefault="00A32F3C" w:rsidP="00453EF7">
      <w:pPr>
        <w:pStyle w:val="ListParagraph"/>
        <w:numPr>
          <w:ilvl w:val="0"/>
          <w:numId w:val="5"/>
        </w:numPr>
      </w:pPr>
      <w:r>
        <w:t>ovi kriteriji nisu konačni i mogu se mijenjati ovisno o težini pisane provjere</w:t>
      </w:r>
    </w:p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sectPr w:rsidR="00A32F3C" w:rsidSect="003B57E6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1497A"/>
    <w:multiLevelType w:val="hybridMultilevel"/>
    <w:tmpl w:val="4AF891F8"/>
    <w:lvl w:ilvl="0" w:tplc="994451F2">
      <w:start w:val="1"/>
      <w:numFmt w:val="decimal"/>
      <w:lvlText w:val="%1."/>
      <w:lvlJc w:val="left"/>
      <w:pPr>
        <w:ind w:left="124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">
    <w:nsid w:val="4BF42227"/>
    <w:multiLevelType w:val="hybridMultilevel"/>
    <w:tmpl w:val="4AF891F8"/>
    <w:lvl w:ilvl="0" w:tplc="994451F2">
      <w:start w:val="1"/>
      <w:numFmt w:val="decimal"/>
      <w:lvlText w:val="%1."/>
      <w:lvlJc w:val="left"/>
      <w:pPr>
        <w:ind w:left="124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2">
    <w:nsid w:val="4C714E92"/>
    <w:multiLevelType w:val="hybridMultilevel"/>
    <w:tmpl w:val="D576C7D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F3481C"/>
    <w:multiLevelType w:val="hybridMultilevel"/>
    <w:tmpl w:val="6096AE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96E26"/>
    <w:multiLevelType w:val="hybridMultilevel"/>
    <w:tmpl w:val="71EABEF2"/>
    <w:lvl w:ilvl="0" w:tplc="6D14FD6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54E"/>
    <w:rsid w:val="000007CB"/>
    <w:rsid w:val="00003221"/>
    <w:rsid w:val="000032F9"/>
    <w:rsid w:val="00010C96"/>
    <w:rsid w:val="00016614"/>
    <w:rsid w:val="00027C63"/>
    <w:rsid w:val="00031F11"/>
    <w:rsid w:val="000409AC"/>
    <w:rsid w:val="00050226"/>
    <w:rsid w:val="0005507F"/>
    <w:rsid w:val="00071ECD"/>
    <w:rsid w:val="00074213"/>
    <w:rsid w:val="00081177"/>
    <w:rsid w:val="00090178"/>
    <w:rsid w:val="0009709D"/>
    <w:rsid w:val="000A68AC"/>
    <w:rsid w:val="000B45A1"/>
    <w:rsid w:val="000C104F"/>
    <w:rsid w:val="000C5775"/>
    <w:rsid w:val="000D4B8D"/>
    <w:rsid w:val="000D5674"/>
    <w:rsid w:val="000D717C"/>
    <w:rsid w:val="000E0709"/>
    <w:rsid w:val="000E14B3"/>
    <w:rsid w:val="000F7C20"/>
    <w:rsid w:val="001023F1"/>
    <w:rsid w:val="00102DAB"/>
    <w:rsid w:val="00103737"/>
    <w:rsid w:val="001056C2"/>
    <w:rsid w:val="00106B9D"/>
    <w:rsid w:val="00107E44"/>
    <w:rsid w:val="00121C10"/>
    <w:rsid w:val="00121D26"/>
    <w:rsid w:val="00123073"/>
    <w:rsid w:val="001231CB"/>
    <w:rsid w:val="00123867"/>
    <w:rsid w:val="00140C4A"/>
    <w:rsid w:val="001457AB"/>
    <w:rsid w:val="00146A53"/>
    <w:rsid w:val="00160377"/>
    <w:rsid w:val="00161313"/>
    <w:rsid w:val="00162FDE"/>
    <w:rsid w:val="0016621D"/>
    <w:rsid w:val="0017195B"/>
    <w:rsid w:val="00172233"/>
    <w:rsid w:val="0017346D"/>
    <w:rsid w:val="00190CA1"/>
    <w:rsid w:val="001A6B1B"/>
    <w:rsid w:val="001B02AB"/>
    <w:rsid w:val="001D080B"/>
    <w:rsid w:val="001D1B43"/>
    <w:rsid w:val="001D7B62"/>
    <w:rsid w:val="001E4DFE"/>
    <w:rsid w:val="001F5717"/>
    <w:rsid w:val="001F6D53"/>
    <w:rsid w:val="00203E45"/>
    <w:rsid w:val="00212BF2"/>
    <w:rsid w:val="00220A75"/>
    <w:rsid w:val="002249D5"/>
    <w:rsid w:val="00231E41"/>
    <w:rsid w:val="00232822"/>
    <w:rsid w:val="0026038F"/>
    <w:rsid w:val="0029090E"/>
    <w:rsid w:val="002A07C8"/>
    <w:rsid w:val="002B6F73"/>
    <w:rsid w:val="002B7111"/>
    <w:rsid w:val="002E2B89"/>
    <w:rsid w:val="002E4419"/>
    <w:rsid w:val="002E5245"/>
    <w:rsid w:val="002F54DE"/>
    <w:rsid w:val="00312D6F"/>
    <w:rsid w:val="00320A94"/>
    <w:rsid w:val="003339D7"/>
    <w:rsid w:val="0033401A"/>
    <w:rsid w:val="00343ACB"/>
    <w:rsid w:val="00343CEC"/>
    <w:rsid w:val="0035177E"/>
    <w:rsid w:val="003564D1"/>
    <w:rsid w:val="00357658"/>
    <w:rsid w:val="00383411"/>
    <w:rsid w:val="003A3FBE"/>
    <w:rsid w:val="003B1ADD"/>
    <w:rsid w:val="003B5793"/>
    <w:rsid w:val="003B57E6"/>
    <w:rsid w:val="003C1012"/>
    <w:rsid w:val="003C4665"/>
    <w:rsid w:val="003D5C5B"/>
    <w:rsid w:val="003D6CC8"/>
    <w:rsid w:val="00400378"/>
    <w:rsid w:val="0040059C"/>
    <w:rsid w:val="004009E0"/>
    <w:rsid w:val="00403658"/>
    <w:rsid w:val="0042371E"/>
    <w:rsid w:val="00431E6F"/>
    <w:rsid w:val="00435396"/>
    <w:rsid w:val="0045061A"/>
    <w:rsid w:val="00450D6E"/>
    <w:rsid w:val="00452F31"/>
    <w:rsid w:val="00453EF7"/>
    <w:rsid w:val="00455704"/>
    <w:rsid w:val="00462BA3"/>
    <w:rsid w:val="00474616"/>
    <w:rsid w:val="004860BE"/>
    <w:rsid w:val="00490559"/>
    <w:rsid w:val="004A020B"/>
    <w:rsid w:val="004A4F27"/>
    <w:rsid w:val="004B1B49"/>
    <w:rsid w:val="004C354E"/>
    <w:rsid w:val="004C4F12"/>
    <w:rsid w:val="004D6B7B"/>
    <w:rsid w:val="004F0F38"/>
    <w:rsid w:val="004F2614"/>
    <w:rsid w:val="004F279A"/>
    <w:rsid w:val="00507591"/>
    <w:rsid w:val="00511F7A"/>
    <w:rsid w:val="005143D0"/>
    <w:rsid w:val="00521D24"/>
    <w:rsid w:val="005326BD"/>
    <w:rsid w:val="00537E4C"/>
    <w:rsid w:val="00540477"/>
    <w:rsid w:val="005522FB"/>
    <w:rsid w:val="00553F70"/>
    <w:rsid w:val="00583ECA"/>
    <w:rsid w:val="00587F1B"/>
    <w:rsid w:val="005C2860"/>
    <w:rsid w:val="005C39FD"/>
    <w:rsid w:val="005D4F10"/>
    <w:rsid w:val="005E1974"/>
    <w:rsid w:val="005F2C19"/>
    <w:rsid w:val="005F3EAA"/>
    <w:rsid w:val="005F5F72"/>
    <w:rsid w:val="005F60F5"/>
    <w:rsid w:val="00607F57"/>
    <w:rsid w:val="00631CE9"/>
    <w:rsid w:val="00643D04"/>
    <w:rsid w:val="00651EE6"/>
    <w:rsid w:val="00665911"/>
    <w:rsid w:val="00676430"/>
    <w:rsid w:val="00677F8C"/>
    <w:rsid w:val="00685D63"/>
    <w:rsid w:val="00686151"/>
    <w:rsid w:val="00687425"/>
    <w:rsid w:val="006A4FB6"/>
    <w:rsid w:val="006A6C67"/>
    <w:rsid w:val="006D6DBA"/>
    <w:rsid w:val="006F4BC7"/>
    <w:rsid w:val="0070315D"/>
    <w:rsid w:val="00716458"/>
    <w:rsid w:val="007221E8"/>
    <w:rsid w:val="00751661"/>
    <w:rsid w:val="00753E32"/>
    <w:rsid w:val="007575DE"/>
    <w:rsid w:val="00757755"/>
    <w:rsid w:val="00774ACF"/>
    <w:rsid w:val="007772BC"/>
    <w:rsid w:val="00791216"/>
    <w:rsid w:val="00797CA6"/>
    <w:rsid w:val="007A300E"/>
    <w:rsid w:val="007B1F7B"/>
    <w:rsid w:val="007D56CF"/>
    <w:rsid w:val="007E1370"/>
    <w:rsid w:val="007E7907"/>
    <w:rsid w:val="007F3C24"/>
    <w:rsid w:val="0080470A"/>
    <w:rsid w:val="00814B4E"/>
    <w:rsid w:val="0081601E"/>
    <w:rsid w:val="00821DCC"/>
    <w:rsid w:val="00832A91"/>
    <w:rsid w:val="00837343"/>
    <w:rsid w:val="00847CF5"/>
    <w:rsid w:val="0085342A"/>
    <w:rsid w:val="008651FB"/>
    <w:rsid w:val="00874800"/>
    <w:rsid w:val="008838E1"/>
    <w:rsid w:val="008A6440"/>
    <w:rsid w:val="008A690B"/>
    <w:rsid w:val="008B0A93"/>
    <w:rsid w:val="008B30E2"/>
    <w:rsid w:val="008B4156"/>
    <w:rsid w:val="008B7300"/>
    <w:rsid w:val="008C729A"/>
    <w:rsid w:val="008D09D6"/>
    <w:rsid w:val="008D4CA1"/>
    <w:rsid w:val="00904A5F"/>
    <w:rsid w:val="0091288D"/>
    <w:rsid w:val="00914246"/>
    <w:rsid w:val="00916912"/>
    <w:rsid w:val="00933060"/>
    <w:rsid w:val="009458E3"/>
    <w:rsid w:val="009502F1"/>
    <w:rsid w:val="00957D2A"/>
    <w:rsid w:val="009706A7"/>
    <w:rsid w:val="0098143B"/>
    <w:rsid w:val="0098195A"/>
    <w:rsid w:val="009836D7"/>
    <w:rsid w:val="0098691A"/>
    <w:rsid w:val="00992ECB"/>
    <w:rsid w:val="009A1AD6"/>
    <w:rsid w:val="009C1FD6"/>
    <w:rsid w:val="009E0EE5"/>
    <w:rsid w:val="00A029A2"/>
    <w:rsid w:val="00A05A14"/>
    <w:rsid w:val="00A06D90"/>
    <w:rsid w:val="00A14DBB"/>
    <w:rsid w:val="00A32F3C"/>
    <w:rsid w:val="00A3480A"/>
    <w:rsid w:val="00A3776A"/>
    <w:rsid w:val="00A44280"/>
    <w:rsid w:val="00A460E8"/>
    <w:rsid w:val="00A4635B"/>
    <w:rsid w:val="00A4664D"/>
    <w:rsid w:val="00A56840"/>
    <w:rsid w:val="00A61E0E"/>
    <w:rsid w:val="00A7669A"/>
    <w:rsid w:val="00AA349E"/>
    <w:rsid w:val="00AB6E62"/>
    <w:rsid w:val="00AC3120"/>
    <w:rsid w:val="00AD5B35"/>
    <w:rsid w:val="00AE3049"/>
    <w:rsid w:val="00AF4D93"/>
    <w:rsid w:val="00B02448"/>
    <w:rsid w:val="00B075FD"/>
    <w:rsid w:val="00B1028B"/>
    <w:rsid w:val="00B130F0"/>
    <w:rsid w:val="00B14339"/>
    <w:rsid w:val="00B170F4"/>
    <w:rsid w:val="00B220A0"/>
    <w:rsid w:val="00B24934"/>
    <w:rsid w:val="00B30018"/>
    <w:rsid w:val="00B32E10"/>
    <w:rsid w:val="00B335D2"/>
    <w:rsid w:val="00B33757"/>
    <w:rsid w:val="00B40EF0"/>
    <w:rsid w:val="00B448CC"/>
    <w:rsid w:val="00B45327"/>
    <w:rsid w:val="00B53C0F"/>
    <w:rsid w:val="00B545C6"/>
    <w:rsid w:val="00B973D4"/>
    <w:rsid w:val="00BB0530"/>
    <w:rsid w:val="00BB1A19"/>
    <w:rsid w:val="00BB1A37"/>
    <w:rsid w:val="00BB400D"/>
    <w:rsid w:val="00BB49F4"/>
    <w:rsid w:val="00BC28C9"/>
    <w:rsid w:val="00BC495A"/>
    <w:rsid w:val="00BD10A0"/>
    <w:rsid w:val="00BD3876"/>
    <w:rsid w:val="00BE0775"/>
    <w:rsid w:val="00BE4427"/>
    <w:rsid w:val="00BF474E"/>
    <w:rsid w:val="00BF4970"/>
    <w:rsid w:val="00BF5AB2"/>
    <w:rsid w:val="00C0402C"/>
    <w:rsid w:val="00C06297"/>
    <w:rsid w:val="00C423BC"/>
    <w:rsid w:val="00C431CA"/>
    <w:rsid w:val="00C437FA"/>
    <w:rsid w:val="00C53B09"/>
    <w:rsid w:val="00C55F95"/>
    <w:rsid w:val="00C5677D"/>
    <w:rsid w:val="00C67CC7"/>
    <w:rsid w:val="00C77DE3"/>
    <w:rsid w:val="00C86B48"/>
    <w:rsid w:val="00C9242B"/>
    <w:rsid w:val="00C92871"/>
    <w:rsid w:val="00C97E3D"/>
    <w:rsid w:val="00CA77B7"/>
    <w:rsid w:val="00CB1B29"/>
    <w:rsid w:val="00CB2E8E"/>
    <w:rsid w:val="00CC0EC8"/>
    <w:rsid w:val="00CC6A9B"/>
    <w:rsid w:val="00CF1FA4"/>
    <w:rsid w:val="00CF2AF5"/>
    <w:rsid w:val="00D05689"/>
    <w:rsid w:val="00D0653A"/>
    <w:rsid w:val="00D07A7E"/>
    <w:rsid w:val="00D134A0"/>
    <w:rsid w:val="00D215CA"/>
    <w:rsid w:val="00D30EBA"/>
    <w:rsid w:val="00D34872"/>
    <w:rsid w:val="00D6005C"/>
    <w:rsid w:val="00D62A5B"/>
    <w:rsid w:val="00D761C2"/>
    <w:rsid w:val="00D778C3"/>
    <w:rsid w:val="00D90608"/>
    <w:rsid w:val="00D916A4"/>
    <w:rsid w:val="00D94DA8"/>
    <w:rsid w:val="00DA6840"/>
    <w:rsid w:val="00DC7A31"/>
    <w:rsid w:val="00DD4928"/>
    <w:rsid w:val="00DF2F48"/>
    <w:rsid w:val="00E00A5A"/>
    <w:rsid w:val="00E05D3C"/>
    <w:rsid w:val="00E14C5B"/>
    <w:rsid w:val="00E274CF"/>
    <w:rsid w:val="00E310BE"/>
    <w:rsid w:val="00E33FB6"/>
    <w:rsid w:val="00E35289"/>
    <w:rsid w:val="00E355FA"/>
    <w:rsid w:val="00E366A6"/>
    <w:rsid w:val="00E5456C"/>
    <w:rsid w:val="00E57152"/>
    <w:rsid w:val="00E60A59"/>
    <w:rsid w:val="00E64109"/>
    <w:rsid w:val="00E72EEF"/>
    <w:rsid w:val="00E8061B"/>
    <w:rsid w:val="00E80ED2"/>
    <w:rsid w:val="00E929C6"/>
    <w:rsid w:val="00EA3DF8"/>
    <w:rsid w:val="00EA5C01"/>
    <w:rsid w:val="00ED00F1"/>
    <w:rsid w:val="00EE1E14"/>
    <w:rsid w:val="00EE5387"/>
    <w:rsid w:val="00EF4DBD"/>
    <w:rsid w:val="00EF4EDE"/>
    <w:rsid w:val="00F20437"/>
    <w:rsid w:val="00F2186E"/>
    <w:rsid w:val="00F4422B"/>
    <w:rsid w:val="00F46C9C"/>
    <w:rsid w:val="00F65A61"/>
    <w:rsid w:val="00F70F68"/>
    <w:rsid w:val="00F7666F"/>
    <w:rsid w:val="00F85B80"/>
    <w:rsid w:val="00FA49DB"/>
    <w:rsid w:val="00FC487F"/>
    <w:rsid w:val="00FD67FE"/>
    <w:rsid w:val="00FE11EA"/>
    <w:rsid w:val="00FE4A9E"/>
    <w:rsid w:val="00FE4D58"/>
    <w:rsid w:val="00FE5530"/>
    <w:rsid w:val="00FE58DE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5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35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97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290</TotalTime>
  <Pages>8</Pages>
  <Words>2825</Words>
  <Characters>16109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ucenik</cp:lastModifiedBy>
  <cp:revision>20</cp:revision>
  <dcterms:created xsi:type="dcterms:W3CDTF">2012-11-28T22:19:00Z</dcterms:created>
  <dcterms:modified xsi:type="dcterms:W3CDTF">2018-09-27T09:40:00Z</dcterms:modified>
</cp:coreProperties>
</file>