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52" w:rsidRPr="00807BB5" w:rsidRDefault="00D00C52" w:rsidP="00807BB5">
      <w:pPr>
        <w:shd w:val="clear" w:color="auto" w:fill="00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r-HR"/>
        </w:rPr>
      </w:pPr>
      <w:r w:rsidRPr="00807BB5">
        <w:rPr>
          <w:rFonts w:ascii="Times New Roman" w:hAnsi="Times New Roman"/>
          <w:b/>
          <w:bCs/>
          <w:color w:val="000000"/>
          <w:sz w:val="27"/>
          <w:szCs w:val="27"/>
          <w:lang w:eastAsia="hr-HR"/>
        </w:rPr>
        <w:t>UKUPNA BODOVNA LISTA</w:t>
      </w:r>
    </w:p>
    <w:p w:rsidR="00D00C52" w:rsidRPr="00807BB5" w:rsidRDefault="00D00C52" w:rsidP="00807BB5">
      <w:pPr>
        <w:shd w:val="clear" w:color="auto" w:fill="00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r-HR"/>
        </w:rPr>
      </w:pPr>
      <w:r w:rsidRPr="00807BB5">
        <w:rPr>
          <w:rFonts w:ascii="Times New Roman" w:hAnsi="Times New Roman"/>
          <w:b/>
          <w:bCs/>
          <w:color w:val="000000"/>
          <w:sz w:val="27"/>
          <w:szCs w:val="27"/>
          <w:lang w:eastAsia="hr-HR"/>
        </w:rPr>
        <w:t>Kategorija podmladak</w:t>
      </w:r>
    </w:p>
    <w:p w:rsidR="00D00C52" w:rsidRPr="00807BB5" w:rsidRDefault="00D00C52" w:rsidP="00807BB5">
      <w:pPr>
        <w:shd w:val="clear" w:color="auto" w:fill="00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r-HR"/>
        </w:rPr>
      </w:pPr>
      <w:r w:rsidRPr="00807BB5">
        <w:rPr>
          <w:rFonts w:ascii="Times New Roman" w:hAnsi="Times New Roman"/>
          <w:color w:val="000000"/>
          <w:sz w:val="27"/>
          <w:szCs w:val="27"/>
          <w:lang w:eastAsia="hr-HR"/>
        </w:rPr>
        <w:t> </w:t>
      </w:r>
    </w:p>
    <w:tbl>
      <w:tblPr>
        <w:tblW w:w="13770" w:type="dxa"/>
        <w:jc w:val="center"/>
        <w:tblInd w:w="85" w:type="dxa"/>
        <w:tblCellMar>
          <w:left w:w="0" w:type="dxa"/>
          <w:right w:w="0" w:type="dxa"/>
        </w:tblCellMar>
        <w:tblLook w:val="00A0"/>
      </w:tblPr>
      <w:tblGrid>
        <w:gridCol w:w="832"/>
        <w:gridCol w:w="3890"/>
        <w:gridCol w:w="2399"/>
        <w:gridCol w:w="5587"/>
        <w:gridCol w:w="1062"/>
      </w:tblGrid>
      <w:tr w:rsidR="00D00C52" w:rsidRPr="00F45A87" w:rsidTr="00807BB5">
        <w:trPr>
          <w:trHeight w:val="616"/>
          <w:jc w:val="center"/>
        </w:trPr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4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Ime škole</w:t>
            </w:r>
          </w:p>
        </w:tc>
        <w:tc>
          <w:tcPr>
            <w:tcW w:w="21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4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Prezime i ime mentora</w:t>
            </w:r>
          </w:p>
        </w:tc>
        <w:tc>
          <w:tcPr>
            <w:tcW w:w="9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D00C52" w:rsidRPr="00F45A87" w:rsidTr="00807BB5">
        <w:trPr>
          <w:trHeight w:val="268"/>
          <w:jc w:val="center"/>
        </w:trPr>
        <w:tc>
          <w:tcPr>
            <w:tcW w:w="72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OŠ Donji Kraljevec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Donji Kraljevec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Dunja Novak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104,47</w:t>
            </w:r>
          </w:p>
        </w:tc>
      </w:tr>
      <w:tr w:rsidR="00D00C52" w:rsidRPr="00F45A87" w:rsidTr="00807BB5">
        <w:trPr>
          <w:trHeight w:val="268"/>
          <w:jc w:val="center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OŠ Hodošan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Hodošan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Monika Kanižaj i Jelena Sobočan Tkalčec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90,83</w:t>
            </w:r>
          </w:p>
        </w:tc>
      </w:tr>
      <w:tr w:rsidR="00D00C52" w:rsidRPr="00F45A87" w:rsidTr="00807BB5">
        <w:trPr>
          <w:trHeight w:val="268"/>
          <w:jc w:val="center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OŠ T. Goričanca Mala Subotica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Mala Subotica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Kristina Kobal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90,40</w:t>
            </w:r>
          </w:p>
        </w:tc>
      </w:tr>
      <w:tr w:rsidR="00D00C52" w:rsidRPr="00F45A87" w:rsidTr="00807BB5">
        <w:trPr>
          <w:trHeight w:val="268"/>
          <w:jc w:val="center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OŠ Domašinec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Domašinec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Dušan Lapov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89,73</w:t>
            </w:r>
          </w:p>
        </w:tc>
      </w:tr>
      <w:tr w:rsidR="00D00C52" w:rsidRPr="00F45A87" w:rsidTr="00807BB5">
        <w:trPr>
          <w:trHeight w:val="268"/>
          <w:jc w:val="center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OŠ Dr. Vinka Žganca Vratišinec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Vratišinec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Klaudija Mesarić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85,80</w:t>
            </w:r>
          </w:p>
        </w:tc>
      </w:tr>
      <w:tr w:rsidR="00D00C52" w:rsidRPr="00F45A87" w:rsidTr="00807BB5">
        <w:trPr>
          <w:trHeight w:val="236"/>
          <w:jc w:val="center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III. OŠ Čakovec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Sanja Janušić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81,27</w:t>
            </w:r>
          </w:p>
        </w:tc>
      </w:tr>
      <w:tr w:rsidR="00D00C52" w:rsidRPr="00F45A87" w:rsidTr="00807BB5">
        <w:trPr>
          <w:trHeight w:val="268"/>
          <w:jc w:val="center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OŠ Sveta Marija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Sveta Marija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Paula Dvorski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81,00</w:t>
            </w:r>
          </w:p>
        </w:tc>
      </w:tr>
      <w:tr w:rsidR="00D00C52" w:rsidRPr="00F45A87" w:rsidTr="00807BB5">
        <w:trPr>
          <w:trHeight w:val="268"/>
          <w:jc w:val="center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OŠ Nedelišće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Nedelišće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Smiljana Colar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76,60</w:t>
            </w:r>
          </w:p>
        </w:tc>
      </w:tr>
      <w:tr w:rsidR="00D00C52" w:rsidRPr="00F45A87" w:rsidTr="00807BB5">
        <w:trPr>
          <w:trHeight w:val="268"/>
          <w:jc w:val="center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OŠ Donja Dubrava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Donja Dubrava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Ivana Friščić Dornik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74,50</w:t>
            </w:r>
          </w:p>
        </w:tc>
      </w:tr>
      <w:tr w:rsidR="00D00C52" w:rsidRPr="00F45A87" w:rsidTr="00807BB5">
        <w:trPr>
          <w:trHeight w:val="268"/>
          <w:jc w:val="center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OŠ I.G.K. Sveti Juraj na Bregu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Sveti Juraj na Bregu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Đurđica Fučko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74,23</w:t>
            </w:r>
          </w:p>
        </w:tc>
      </w:tr>
      <w:tr w:rsidR="00D00C52" w:rsidRPr="00F45A87" w:rsidTr="00807BB5">
        <w:trPr>
          <w:trHeight w:val="268"/>
          <w:jc w:val="center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OŠ Orehovica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Orehovica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Marko Horvat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70,67</w:t>
            </w:r>
          </w:p>
        </w:tc>
      </w:tr>
      <w:tr w:rsidR="00D00C52" w:rsidRPr="00F45A87" w:rsidTr="00807BB5">
        <w:trPr>
          <w:trHeight w:val="268"/>
          <w:jc w:val="center"/>
        </w:trPr>
        <w:tc>
          <w:tcPr>
            <w:tcW w:w="72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OŠ J. Horvata Kotoriba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Kotoriba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Lidija Ribić Gašparić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68,80</w:t>
            </w:r>
          </w:p>
        </w:tc>
      </w:tr>
      <w:tr w:rsidR="00D00C52" w:rsidRPr="00F45A87" w:rsidTr="00807BB5">
        <w:trPr>
          <w:trHeight w:val="268"/>
          <w:jc w:val="center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OŠ Podturen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Podturen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Martina Jalšovec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67,50</w:t>
            </w:r>
          </w:p>
        </w:tc>
      </w:tr>
      <w:tr w:rsidR="00D00C52" w:rsidRPr="00F45A87" w:rsidTr="00807BB5">
        <w:trPr>
          <w:trHeight w:val="268"/>
          <w:jc w:val="center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OŠ V. Nazora Pribislavec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Pribislavec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Josip Radiković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62,87</w:t>
            </w:r>
          </w:p>
        </w:tc>
      </w:tr>
      <w:tr w:rsidR="00D00C52" w:rsidRPr="00F45A87" w:rsidTr="00807BB5">
        <w:trPr>
          <w:trHeight w:val="268"/>
          <w:jc w:val="center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OŠ Ivanovec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Ivanovec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Denis Kos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C52" w:rsidRPr="00807BB5" w:rsidRDefault="00D00C52" w:rsidP="00807BB5">
            <w:pPr>
              <w:spacing w:before="100" w:beforeAutospacing="1" w:after="100" w:afterAutospacing="1" w:line="253" w:lineRule="atLeast"/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7BB5">
              <w:rPr>
                <w:rFonts w:ascii="Times New Roman" w:hAnsi="Times New Roman"/>
                <w:sz w:val="20"/>
                <w:szCs w:val="20"/>
                <w:lang w:eastAsia="hr-HR"/>
              </w:rPr>
              <w:t>61,23</w:t>
            </w:r>
          </w:p>
        </w:tc>
      </w:tr>
    </w:tbl>
    <w:p w:rsidR="00D00C52" w:rsidRDefault="00D00C52">
      <w:bookmarkStart w:id="0" w:name="_GoBack"/>
      <w:bookmarkEnd w:id="0"/>
    </w:p>
    <w:sectPr w:rsidR="00D00C52" w:rsidSect="0070506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BB5"/>
    <w:rsid w:val="00163C18"/>
    <w:rsid w:val="00283B96"/>
    <w:rsid w:val="0070506D"/>
    <w:rsid w:val="007909AC"/>
    <w:rsid w:val="00807BB5"/>
    <w:rsid w:val="00821418"/>
    <w:rsid w:val="0083731C"/>
    <w:rsid w:val="00D00C52"/>
    <w:rsid w:val="00E90CA9"/>
    <w:rsid w:val="00F45A87"/>
    <w:rsid w:val="00F9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UKUPNA BODOVNA LISTA</dc:title>
  <dc:subject/>
  <dc:creator>Pintaric</dc:creator>
  <cp:keywords/>
  <dc:description/>
  <cp:lastModifiedBy>Tatjana</cp:lastModifiedBy>
  <cp:revision>3</cp:revision>
  <dcterms:created xsi:type="dcterms:W3CDTF">2015-03-16T21:55:00Z</dcterms:created>
  <dcterms:modified xsi:type="dcterms:W3CDTF">2015-03-16T22:06:00Z</dcterms:modified>
</cp:coreProperties>
</file>